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34" w:rsidRDefault="00A31234"/>
    <w:p w:rsidR="00A31234" w:rsidRDefault="00A31234" w:rsidP="00A31234">
      <w:pPr>
        <w:jc w:val="center"/>
      </w:pPr>
      <w:r w:rsidRPr="00A31234">
        <w:drawing>
          <wp:inline distT="0" distB="0" distL="0" distR="0">
            <wp:extent cx="5369442" cy="372139"/>
            <wp:effectExtent l="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369442" cy="372139"/>
                      <a:chOff x="1860697" y="616689"/>
                      <a:chExt cx="5369442" cy="372139"/>
                    </a:xfrm>
                  </a:grpSpPr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1860697" y="616689"/>
                        <a:ext cx="5369442" cy="37213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Geneva"/>
                              <a:cs typeface="Geneva"/>
                            </a:defRPr>
                          </a:lvl1pPr>
                          <a:lvl2pPr marL="4572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Geneva"/>
                              <a:cs typeface="Geneva"/>
                            </a:defRPr>
                          </a:lvl2pPr>
                          <a:lvl3pPr marL="9144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Geneva"/>
                              <a:cs typeface="Geneva"/>
                            </a:defRPr>
                          </a:lvl3pPr>
                          <a:lvl4pPr marL="13716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Geneva"/>
                              <a:cs typeface="Geneva"/>
                            </a:defRPr>
                          </a:lvl4pPr>
                          <a:lvl5pPr marL="1828800" algn="l" defTabSz="457200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Geneva"/>
                              <a:cs typeface="Geneva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Geneva"/>
                              <a:cs typeface="Geneva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Geneva"/>
                              <a:cs typeface="Geneva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Geneva"/>
                              <a:cs typeface="Geneva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Geneva"/>
                              <a:cs typeface="Geneva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% </a:t>
                          </a:r>
                          <a:r>
                            <a:rPr lang="en-US" dirty="0" err="1" smtClean="0"/>
                            <a:t>Contribtion</a:t>
                          </a:r>
                          <a:r>
                            <a:rPr lang="en-US" dirty="0" smtClean="0"/>
                            <a:t> to total book value for each product</a:t>
                          </a:r>
                          <a:endParaRPr 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F44A5" w:rsidRDefault="00A31234">
      <w:r w:rsidRPr="00A31234">
        <w:drawing>
          <wp:inline distT="0" distB="0" distL="0" distR="0">
            <wp:extent cx="9248775" cy="4695825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31234" w:rsidRDefault="00A31234"/>
    <w:p w:rsidR="00A31234" w:rsidRDefault="00A31234"/>
    <w:p w:rsidR="00A31234" w:rsidRDefault="00A31234"/>
    <w:p w:rsidR="00A31234" w:rsidRPr="00A31234" w:rsidRDefault="00A31234" w:rsidP="00A31234">
      <w:pPr>
        <w:jc w:val="center"/>
        <w:rPr>
          <w:lang w:val="en-ZA"/>
        </w:rPr>
      </w:pPr>
      <w:r w:rsidRPr="00A31234">
        <w:rPr>
          <w:lang w:val="en-US"/>
        </w:rPr>
        <w:lastRenderedPageBreak/>
        <w:t>Historic Book Value Broken Down per Product</w:t>
      </w:r>
    </w:p>
    <w:p w:rsidR="00A31234" w:rsidRDefault="00A31234"/>
    <w:p w:rsidR="00A31234" w:rsidRDefault="00A31234"/>
    <w:p w:rsidR="00A31234" w:rsidRDefault="00A31234">
      <w:r w:rsidRPr="00A31234">
        <w:drawing>
          <wp:inline distT="0" distB="0" distL="0" distR="0">
            <wp:extent cx="9124950" cy="5210175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A31234" w:rsidSect="00A312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defaultTabStop w:val="720"/>
  <w:drawingGridHorizontalSpacing w:val="100"/>
  <w:displayHorizontalDrawingGridEvery w:val="2"/>
  <w:characterSpacingControl w:val="doNotCompress"/>
  <w:compat/>
  <w:rsids>
    <w:rsidRoot w:val="00A31234"/>
    <w:rsid w:val="003F44A5"/>
    <w:rsid w:val="009840E6"/>
    <w:rsid w:val="00A3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234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31234"/>
    <w:pPr>
      <w:keepNext/>
      <w:spacing w:before="240" w:after="60"/>
      <w:jc w:val="left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A31234"/>
    <w:pPr>
      <w:jc w:val="left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A31234"/>
    <w:pPr>
      <w:keepNext/>
      <w:spacing w:before="240" w:after="60"/>
      <w:jc w:val="left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31234"/>
    <w:pPr>
      <w:keepNext/>
      <w:spacing w:before="240" w:after="60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31234"/>
    <w:pPr>
      <w:spacing w:before="240" w:after="60"/>
      <w:jc w:val="left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31234"/>
    <w:pPr>
      <w:spacing w:before="240" w:after="60"/>
      <w:jc w:val="left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1234"/>
    <w:pPr>
      <w:spacing w:before="240" w:after="60"/>
      <w:jc w:val="left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1234"/>
    <w:pPr>
      <w:spacing w:before="240" w:after="60"/>
      <w:jc w:val="left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1234"/>
    <w:pPr>
      <w:spacing w:before="240" w:after="60"/>
      <w:jc w:val="left"/>
      <w:outlineLvl w:val="8"/>
    </w:pPr>
    <w:rPr>
      <w:b/>
      <w:szCs w:val="22"/>
    </w:rPr>
  </w:style>
  <w:style w:type="character" w:default="1" w:styleId="DefaultParagraphFont">
    <w:name w:val="Default Paragraph Font"/>
    <w:semiHidden/>
    <w:rsid w:val="00A31234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31234"/>
  </w:style>
  <w:style w:type="character" w:customStyle="1" w:styleId="Heading1Char">
    <w:name w:val="Heading 1 Char"/>
    <w:basedOn w:val="DefaultParagraphFont"/>
    <w:link w:val="Heading1"/>
    <w:rsid w:val="00A31234"/>
    <w:rPr>
      <w:rFonts w:ascii="Arial" w:eastAsia="Times New Roman" w:hAnsi="Arial" w:cs="Arial"/>
      <w:b/>
      <w:bCs/>
      <w:kern w:val="32"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A31234"/>
    <w:rPr>
      <w:rFonts w:ascii="Arial" w:eastAsia="Times New Roman" w:hAnsi="Arial" w:cs="Arial"/>
      <w:b/>
      <w:bCs/>
      <w:iCs/>
      <w:sz w:val="20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A31234"/>
    <w:rPr>
      <w:rFonts w:ascii="Arial" w:eastAsia="Times New Roman" w:hAnsi="Arial" w:cs="Arial"/>
      <w:b/>
      <w:bCs/>
      <w:sz w:val="20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A31234"/>
    <w:rPr>
      <w:rFonts w:ascii="Arial" w:eastAsia="Times New Roman" w:hAnsi="Arial" w:cs="Arial"/>
      <w:b/>
      <w:bCs/>
      <w:sz w:val="20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A31234"/>
    <w:rPr>
      <w:rFonts w:ascii="Arial" w:eastAsia="Times New Roman" w:hAnsi="Arial" w:cs="Arial"/>
      <w:b/>
      <w:bCs/>
      <w:iCs/>
      <w:sz w:val="20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A31234"/>
    <w:rPr>
      <w:rFonts w:ascii="Arial" w:eastAsia="Times New Roman" w:hAnsi="Arial" w:cs="Arial"/>
      <w:b/>
      <w:bCs/>
      <w:sz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1234"/>
    <w:rPr>
      <w:rFonts w:ascii="Arial" w:eastAsia="Times New Roman" w:hAnsi="Arial" w:cs="Arial"/>
      <w:b/>
      <w:sz w:val="20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1234"/>
    <w:rPr>
      <w:rFonts w:ascii="Arial" w:eastAsia="Times New Roman" w:hAnsi="Arial" w:cs="Arial"/>
      <w:b/>
      <w:iCs/>
      <w:sz w:val="20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1234"/>
    <w:rPr>
      <w:rFonts w:ascii="Arial" w:eastAsia="Times New Roman" w:hAnsi="Arial" w:cs="Arial"/>
      <w:b/>
      <w:sz w:val="20"/>
      <w:lang w:val="en-GB"/>
    </w:rPr>
  </w:style>
  <w:style w:type="character" w:styleId="FollowedHyperlink">
    <w:name w:val="FollowedHyperlink"/>
    <w:basedOn w:val="DefaultParagraphFont"/>
    <w:rsid w:val="00A31234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080C3"/>
      <w:spacing w:val="0"/>
      <w:position w:val="0"/>
      <w:sz w:val="20"/>
      <w:szCs w:val="24"/>
      <w:u w:val="none"/>
      <w:effect w:val="none"/>
      <w:vertAlign w:val="baseline"/>
    </w:rPr>
  </w:style>
  <w:style w:type="paragraph" w:styleId="BlockText">
    <w:name w:val="Block Text"/>
    <w:basedOn w:val="Normal"/>
    <w:rsid w:val="00A3123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31234"/>
    <w:pPr>
      <w:tabs>
        <w:tab w:val="center" w:pos="4153"/>
        <w:tab w:val="right" w:pos="8306"/>
      </w:tabs>
      <w:jc w:val="left"/>
      <w:outlineLvl w:val="0"/>
    </w:pPr>
  </w:style>
  <w:style w:type="character" w:customStyle="1" w:styleId="HeaderChar">
    <w:name w:val="Header Char"/>
    <w:basedOn w:val="DefaultParagraphFont"/>
    <w:link w:val="Header"/>
    <w:rsid w:val="00A31234"/>
    <w:rPr>
      <w:rFonts w:ascii="Arial" w:eastAsia="Times New Roman" w:hAnsi="Arial" w:cs="Arial"/>
      <w:sz w:val="20"/>
      <w:szCs w:val="24"/>
      <w:lang w:val="en-GB"/>
    </w:rPr>
  </w:style>
  <w:style w:type="paragraph" w:styleId="Footer">
    <w:name w:val="footer"/>
    <w:basedOn w:val="Normal"/>
    <w:link w:val="FooterChar"/>
    <w:rsid w:val="00A31234"/>
    <w:pPr>
      <w:tabs>
        <w:tab w:val="center" w:pos="4153"/>
        <w:tab w:val="right" w:pos="8306"/>
      </w:tabs>
      <w:jc w:val="left"/>
      <w:outlineLvl w:val="0"/>
    </w:pPr>
  </w:style>
  <w:style w:type="character" w:customStyle="1" w:styleId="FooterChar">
    <w:name w:val="Footer Char"/>
    <w:basedOn w:val="DefaultParagraphFont"/>
    <w:link w:val="Footer"/>
    <w:rsid w:val="00A31234"/>
    <w:rPr>
      <w:rFonts w:ascii="Arial" w:eastAsia="Times New Roman" w:hAnsi="Arial" w:cs="Arial"/>
      <w:sz w:val="20"/>
      <w:szCs w:val="24"/>
      <w:lang w:val="en-GB"/>
    </w:rPr>
  </w:style>
  <w:style w:type="character" w:styleId="Hyperlink">
    <w:name w:val="Hyperlink"/>
    <w:rsid w:val="00A31234"/>
    <w:rPr>
      <w:rFonts w:ascii="Arial" w:hAnsi="Arial" w:cs="Arial"/>
      <w:b w:val="0"/>
      <w:i w:val="0"/>
      <w:color w:val="auto"/>
      <w:sz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23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3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buschagne\Toolbar_Add-ins\Investec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lwyn.Labuschagne\Desktop\PB%20Depositsnew\Historic%20Book%20Graph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lwyn.Labuschagne\Desktop\PB%20Depositsnew\Historic%20Book%20Graph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chart>
    <c:plotArea>
      <c:layout/>
      <c:areaChart>
        <c:grouping val="percentStacked"/>
        <c:ser>
          <c:idx val="0"/>
          <c:order val="0"/>
          <c:tx>
            <c:strRef>
              <c:f>Sheet2!$A$2</c:f>
              <c:strCache>
                <c:ptCount val="1"/>
                <c:pt idx="0">
                  <c:v>High 5</c:v>
                </c:pt>
              </c:strCache>
            </c:strRef>
          </c:tx>
          <c:spPr>
            <a:solidFill>
              <a:srgbClr val="1F497D">
                <a:lumMod val="75000"/>
                <a:alpha val="82000"/>
              </a:srgbClr>
            </a:solidFill>
          </c:spPr>
          <c:cat>
            <c:strRef>
              <c:f>Sheet2!$B$1:$CQ$1</c:f>
              <c:strCache>
                <c:ptCount val="94"/>
                <c:pt idx="0">
                  <c:v>TYPE</c:v>
                </c:pt>
                <c:pt idx="1">
                  <c:v>Sub Type</c:v>
                </c:pt>
                <c:pt idx="2">
                  <c:v>November-03</c:v>
                </c:pt>
                <c:pt idx="3">
                  <c:v>December-03</c:v>
                </c:pt>
                <c:pt idx="4">
                  <c:v>January-04</c:v>
                </c:pt>
                <c:pt idx="5">
                  <c:v>February-04</c:v>
                </c:pt>
                <c:pt idx="6">
                  <c:v>March-04</c:v>
                </c:pt>
                <c:pt idx="7">
                  <c:v>April-04</c:v>
                </c:pt>
                <c:pt idx="8">
                  <c:v>May-04</c:v>
                </c:pt>
                <c:pt idx="9">
                  <c:v>June-04</c:v>
                </c:pt>
                <c:pt idx="10">
                  <c:v>July-04</c:v>
                </c:pt>
                <c:pt idx="11">
                  <c:v>August-04</c:v>
                </c:pt>
                <c:pt idx="12">
                  <c:v>September-04</c:v>
                </c:pt>
                <c:pt idx="13">
                  <c:v>October-04</c:v>
                </c:pt>
                <c:pt idx="14">
                  <c:v>November-04</c:v>
                </c:pt>
                <c:pt idx="15">
                  <c:v>December-04</c:v>
                </c:pt>
                <c:pt idx="16">
                  <c:v>January-05</c:v>
                </c:pt>
                <c:pt idx="17">
                  <c:v>February-05</c:v>
                </c:pt>
                <c:pt idx="18">
                  <c:v>March-05</c:v>
                </c:pt>
                <c:pt idx="19">
                  <c:v>April-05</c:v>
                </c:pt>
                <c:pt idx="20">
                  <c:v>May-05</c:v>
                </c:pt>
                <c:pt idx="21">
                  <c:v>June-05</c:v>
                </c:pt>
                <c:pt idx="22">
                  <c:v>July-05</c:v>
                </c:pt>
                <c:pt idx="23">
                  <c:v>August-05</c:v>
                </c:pt>
                <c:pt idx="24">
                  <c:v>September-05</c:v>
                </c:pt>
                <c:pt idx="25">
                  <c:v>October-05</c:v>
                </c:pt>
                <c:pt idx="26">
                  <c:v>November-05</c:v>
                </c:pt>
                <c:pt idx="27">
                  <c:v>December-05</c:v>
                </c:pt>
                <c:pt idx="28">
                  <c:v>January-06</c:v>
                </c:pt>
                <c:pt idx="29">
                  <c:v>February-06</c:v>
                </c:pt>
                <c:pt idx="30">
                  <c:v>March-06</c:v>
                </c:pt>
                <c:pt idx="31">
                  <c:v>April-06</c:v>
                </c:pt>
                <c:pt idx="32">
                  <c:v>May-06</c:v>
                </c:pt>
                <c:pt idx="33">
                  <c:v>June-06</c:v>
                </c:pt>
                <c:pt idx="34">
                  <c:v>July-06</c:v>
                </c:pt>
                <c:pt idx="35">
                  <c:v>August-06</c:v>
                </c:pt>
                <c:pt idx="36">
                  <c:v>September-06</c:v>
                </c:pt>
                <c:pt idx="37">
                  <c:v>October-06</c:v>
                </c:pt>
                <c:pt idx="38">
                  <c:v>November-06</c:v>
                </c:pt>
                <c:pt idx="39">
                  <c:v>December-06</c:v>
                </c:pt>
                <c:pt idx="40">
                  <c:v>January-07</c:v>
                </c:pt>
                <c:pt idx="41">
                  <c:v>February-07</c:v>
                </c:pt>
                <c:pt idx="42">
                  <c:v>March-07</c:v>
                </c:pt>
                <c:pt idx="43">
                  <c:v>April-07</c:v>
                </c:pt>
                <c:pt idx="44">
                  <c:v>May-07</c:v>
                </c:pt>
                <c:pt idx="45">
                  <c:v>June-07</c:v>
                </c:pt>
                <c:pt idx="46">
                  <c:v>July-07</c:v>
                </c:pt>
                <c:pt idx="47">
                  <c:v>August-07</c:v>
                </c:pt>
                <c:pt idx="48">
                  <c:v>September-07</c:v>
                </c:pt>
                <c:pt idx="49">
                  <c:v>October-07</c:v>
                </c:pt>
                <c:pt idx="50">
                  <c:v>November-07</c:v>
                </c:pt>
                <c:pt idx="51">
                  <c:v>December-07</c:v>
                </c:pt>
                <c:pt idx="52">
                  <c:v>January-08</c:v>
                </c:pt>
                <c:pt idx="53">
                  <c:v>February-08</c:v>
                </c:pt>
                <c:pt idx="54">
                  <c:v>March-08</c:v>
                </c:pt>
                <c:pt idx="55">
                  <c:v>April-08</c:v>
                </c:pt>
                <c:pt idx="56">
                  <c:v>May-08</c:v>
                </c:pt>
                <c:pt idx="57">
                  <c:v>June-08</c:v>
                </c:pt>
                <c:pt idx="58">
                  <c:v>July-08</c:v>
                </c:pt>
                <c:pt idx="59">
                  <c:v>August-08</c:v>
                </c:pt>
                <c:pt idx="60">
                  <c:v>September-08</c:v>
                </c:pt>
                <c:pt idx="61">
                  <c:v>October-08</c:v>
                </c:pt>
                <c:pt idx="62">
                  <c:v>November-08</c:v>
                </c:pt>
                <c:pt idx="63">
                  <c:v>December-08</c:v>
                </c:pt>
                <c:pt idx="64">
                  <c:v>January-09</c:v>
                </c:pt>
                <c:pt idx="65">
                  <c:v>February-09</c:v>
                </c:pt>
                <c:pt idx="66">
                  <c:v>March-09</c:v>
                </c:pt>
                <c:pt idx="67">
                  <c:v>April-09</c:v>
                </c:pt>
                <c:pt idx="68">
                  <c:v>May-09</c:v>
                </c:pt>
                <c:pt idx="69">
                  <c:v>June-09</c:v>
                </c:pt>
                <c:pt idx="70">
                  <c:v>July-09</c:v>
                </c:pt>
                <c:pt idx="71">
                  <c:v>August-09</c:v>
                </c:pt>
                <c:pt idx="72">
                  <c:v>September-09</c:v>
                </c:pt>
                <c:pt idx="73">
                  <c:v>October-09</c:v>
                </c:pt>
                <c:pt idx="74">
                  <c:v>November-09</c:v>
                </c:pt>
                <c:pt idx="75">
                  <c:v>December-09</c:v>
                </c:pt>
                <c:pt idx="76">
                  <c:v>January-10</c:v>
                </c:pt>
                <c:pt idx="77">
                  <c:v>February-10</c:v>
                </c:pt>
                <c:pt idx="78">
                  <c:v>March-10</c:v>
                </c:pt>
                <c:pt idx="79">
                  <c:v>April-10</c:v>
                </c:pt>
                <c:pt idx="80">
                  <c:v>May-10</c:v>
                </c:pt>
                <c:pt idx="81">
                  <c:v>June-10</c:v>
                </c:pt>
                <c:pt idx="82">
                  <c:v>July-10</c:v>
                </c:pt>
                <c:pt idx="83">
                  <c:v>August-10</c:v>
                </c:pt>
                <c:pt idx="84">
                  <c:v>September-10</c:v>
                </c:pt>
                <c:pt idx="85">
                  <c:v>October-10</c:v>
                </c:pt>
                <c:pt idx="86">
                  <c:v>November-10</c:v>
                </c:pt>
                <c:pt idx="87">
                  <c:v>December-10</c:v>
                </c:pt>
                <c:pt idx="88">
                  <c:v>January-11</c:v>
                </c:pt>
                <c:pt idx="89">
                  <c:v>February-11</c:v>
                </c:pt>
                <c:pt idx="90">
                  <c:v>March-11</c:v>
                </c:pt>
                <c:pt idx="91">
                  <c:v>April-11</c:v>
                </c:pt>
                <c:pt idx="92">
                  <c:v>May-11</c:v>
                </c:pt>
                <c:pt idx="93">
                  <c:v>June-11</c:v>
                </c:pt>
              </c:strCache>
            </c:strRef>
          </c:cat>
          <c:val>
            <c:numRef>
              <c:f>Sheet2!$B$2:$CQ$2</c:f>
              <c:numCache>
                <c:formatCode>General</c:formatCode>
                <c:ptCount val="94"/>
                <c:pt idx="0">
                  <c:v>0</c:v>
                </c:pt>
                <c:pt idx="1">
                  <c:v>0</c:v>
                </c:pt>
                <c:pt idx="2" formatCode="[$£-809]#,##0">
                  <c:v>5256165.8100000005</c:v>
                </c:pt>
                <c:pt idx="3" formatCode="[$£-809]#,##0">
                  <c:v>7156984.4100000011</c:v>
                </c:pt>
                <c:pt idx="4" formatCode="[$£-809]#,##0">
                  <c:v>7156984.4100000011</c:v>
                </c:pt>
                <c:pt idx="5" formatCode="[$£-809]#,##0">
                  <c:v>8937233.1399999876</c:v>
                </c:pt>
                <c:pt idx="6" formatCode="[$£-809]#,##0">
                  <c:v>8937233.1399999876</c:v>
                </c:pt>
                <c:pt idx="7" formatCode="[$£-809]#,##0">
                  <c:v>13245701.19999999</c:v>
                </c:pt>
                <c:pt idx="8" formatCode="[$£-809]#,##0">
                  <c:v>13245701.19999999</c:v>
                </c:pt>
                <c:pt idx="9" formatCode="[$£-809]#,##0">
                  <c:v>14257930.370000008</c:v>
                </c:pt>
                <c:pt idx="10" formatCode="[$£-809]#,##0">
                  <c:v>17746213.809999995</c:v>
                </c:pt>
                <c:pt idx="11" formatCode="[$£-809]#,##0">
                  <c:v>18348312.770000003</c:v>
                </c:pt>
                <c:pt idx="12" formatCode="[$£-809]#,##0">
                  <c:v>23927995.570000004</c:v>
                </c:pt>
                <c:pt idx="13" formatCode="[$£-809]#,##0">
                  <c:v>27493548.830000021</c:v>
                </c:pt>
                <c:pt idx="14" formatCode="[$£-809]#,##0">
                  <c:v>31461114.439999998</c:v>
                </c:pt>
                <c:pt idx="15" formatCode="[$£-809]#,##0">
                  <c:v>34438936.400000006</c:v>
                </c:pt>
                <c:pt idx="16" formatCode="[$£-809]#,##0">
                  <c:v>37912848.43</c:v>
                </c:pt>
                <c:pt idx="17" formatCode="[$£-809]#,##0">
                  <c:v>41756362.770000011</c:v>
                </c:pt>
                <c:pt idx="18" formatCode="[$£-809]#,##0">
                  <c:v>45985542.610000007</c:v>
                </c:pt>
                <c:pt idx="19" formatCode="[$£-809]#,##0">
                  <c:v>49817381.050000004</c:v>
                </c:pt>
                <c:pt idx="20" formatCode="[$£-809]#,##0">
                  <c:v>55473794.530000009</c:v>
                </c:pt>
                <c:pt idx="21" formatCode="[$£-809]#,##0">
                  <c:v>61204453.620000012</c:v>
                </c:pt>
                <c:pt idx="22" formatCode="[$£-809]#,##0">
                  <c:v>66991014.370000027</c:v>
                </c:pt>
                <c:pt idx="23" formatCode="[$£-809]#,##0">
                  <c:v>72561751.60999997</c:v>
                </c:pt>
                <c:pt idx="24" formatCode="[$£-809]#,##0">
                  <c:v>72561751.60999997</c:v>
                </c:pt>
                <c:pt idx="25" formatCode="[$£-809]#,##0">
                  <c:v>80299108.330000013</c:v>
                </c:pt>
                <c:pt idx="26" formatCode="[$£-809]#,##0">
                  <c:v>83341923.529999971</c:v>
                </c:pt>
                <c:pt idx="27" formatCode="[$£-809]#,##0">
                  <c:v>85587709.159999892</c:v>
                </c:pt>
                <c:pt idx="28" formatCode="[$£-809]#,##0">
                  <c:v>88651271.129999891</c:v>
                </c:pt>
                <c:pt idx="29" formatCode="[$£-809]#,##0">
                  <c:v>90878790.989999965</c:v>
                </c:pt>
                <c:pt idx="30" formatCode="[$£-809]#,##0">
                  <c:v>90878790.989999965</c:v>
                </c:pt>
                <c:pt idx="31" formatCode="[$£-809]#,##0">
                  <c:v>102175916.92000002</c:v>
                </c:pt>
                <c:pt idx="32" formatCode="[$£-809]#,##0">
                  <c:v>102175916.92000002</c:v>
                </c:pt>
                <c:pt idx="33" formatCode="[$£-809]#,##0">
                  <c:v>105908548.61999996</c:v>
                </c:pt>
                <c:pt idx="34" formatCode="[$£-809]#,##0">
                  <c:v>107663012.88999997</c:v>
                </c:pt>
                <c:pt idx="35" formatCode="[$£-809]#,##0">
                  <c:v>110997213.64999996</c:v>
                </c:pt>
                <c:pt idx="36" formatCode="[$£-809]#,##0">
                  <c:v>114001079.25999993</c:v>
                </c:pt>
                <c:pt idx="37" formatCode="[$£-809]#,##0">
                  <c:v>115432313.29999995</c:v>
                </c:pt>
                <c:pt idx="38" formatCode="[$£-809]#,##0">
                  <c:v>115381312.10000004</c:v>
                </c:pt>
                <c:pt idx="39" formatCode="[$£-809]#,##0">
                  <c:v>116715040.65000001</c:v>
                </c:pt>
                <c:pt idx="40" formatCode="[$£-809]#,##0">
                  <c:v>117888758.60000016</c:v>
                </c:pt>
                <c:pt idx="41" formatCode="[$£-809]#,##0">
                  <c:v>118511711.18999994</c:v>
                </c:pt>
                <c:pt idx="42" formatCode="[$£-809]#,##0">
                  <c:v>119665723.75</c:v>
                </c:pt>
                <c:pt idx="43" formatCode="[$£-809]#,##0">
                  <c:v>119958165.82999982</c:v>
                </c:pt>
                <c:pt idx="44" formatCode="[$£-809]#,##0">
                  <c:v>121838743.7899999</c:v>
                </c:pt>
                <c:pt idx="45" formatCode="[$£-809]#,##0">
                  <c:v>123983058.45999993</c:v>
                </c:pt>
                <c:pt idx="46" formatCode="[$£-809]#,##0">
                  <c:v>126700670.87999989</c:v>
                </c:pt>
                <c:pt idx="47" formatCode="[$£-809]#,##0">
                  <c:v>128118362.80999988</c:v>
                </c:pt>
                <c:pt idx="48" formatCode="[$£-809]#,##0">
                  <c:v>130251668.05999982</c:v>
                </c:pt>
                <c:pt idx="49" formatCode="[$£-809]#,##0">
                  <c:v>131614169.73999991</c:v>
                </c:pt>
                <c:pt idx="50" formatCode="[$£-809]#,##0">
                  <c:v>134350237.2099998</c:v>
                </c:pt>
                <c:pt idx="51" formatCode="[$£-809]#,##0">
                  <c:v>136912257.99999976</c:v>
                </c:pt>
                <c:pt idx="52" formatCode="[$£-809]#,##0">
                  <c:v>139616437.62999976</c:v>
                </c:pt>
                <c:pt idx="53" formatCode="[$£-809]#,##0">
                  <c:v>141685550.05999976</c:v>
                </c:pt>
                <c:pt idx="54" formatCode="[$£-809]#,##0">
                  <c:v>144283882.73999989</c:v>
                </c:pt>
                <c:pt idx="55" formatCode="[$£-809]#,##0">
                  <c:v>159367329.95999998</c:v>
                </c:pt>
                <c:pt idx="56" formatCode="[$£-809]#,##0">
                  <c:v>161772572.85999995</c:v>
                </c:pt>
                <c:pt idx="57" formatCode="[$£-809]#,##0">
                  <c:v>183044974.42999974</c:v>
                </c:pt>
                <c:pt idx="58" formatCode="[$£-809]#,##0">
                  <c:v>208984623.21999964</c:v>
                </c:pt>
                <c:pt idx="59" formatCode="[$£-809]#,##0">
                  <c:v>223521708.27999955</c:v>
                </c:pt>
                <c:pt idx="60" formatCode="[$£-809]#,##0">
                  <c:v>231436150.46999961</c:v>
                </c:pt>
                <c:pt idx="61" formatCode="[$£-809]#,##0">
                  <c:v>230515462.89999971</c:v>
                </c:pt>
                <c:pt idx="62" formatCode="[$£-809]#,##0">
                  <c:v>245867606.57999957</c:v>
                </c:pt>
                <c:pt idx="63" formatCode="[$£-809]#,##0">
                  <c:v>301778836.22999913</c:v>
                </c:pt>
                <c:pt idx="64" formatCode="[$£-809]#,##0">
                  <c:v>399475999.25999999</c:v>
                </c:pt>
                <c:pt idx="65" formatCode="[$£-809]#,##0">
                  <c:v>507425913.97999954</c:v>
                </c:pt>
                <c:pt idx="66" formatCode="[$£-809]#,##0">
                  <c:v>610434623.79000044</c:v>
                </c:pt>
                <c:pt idx="67" formatCode="[$£-809]#,##0">
                  <c:v>717362401.9400003</c:v>
                </c:pt>
                <c:pt idx="68" formatCode="[$£-809]#,##0">
                  <c:v>839044536.33000028</c:v>
                </c:pt>
                <c:pt idx="69" formatCode="[$£-809]#,##0">
                  <c:v>965540306.38999748</c:v>
                </c:pt>
                <c:pt idx="70" formatCode="[$£-809]#,##0">
                  <c:v>1106428921.4699998</c:v>
                </c:pt>
                <c:pt idx="71" formatCode="[$£-809]#,##0">
                  <c:v>1208043972.22</c:v>
                </c:pt>
                <c:pt idx="72" formatCode="[$£-809]#,##0">
                  <c:v>1299958214.8099999</c:v>
                </c:pt>
                <c:pt idx="73" formatCode="[$£-809]#,##0">
                  <c:v>1397378647.2700014</c:v>
                </c:pt>
                <c:pt idx="74" formatCode="[$£-809]#,##0">
                  <c:v>1502778516.5600066</c:v>
                </c:pt>
                <c:pt idx="75" formatCode="[$£-809]#,##0">
                  <c:v>1631552233.3200033</c:v>
                </c:pt>
                <c:pt idx="76" formatCode="[$£-809]#,##0">
                  <c:v>1792956677.329998</c:v>
                </c:pt>
                <c:pt idx="77" formatCode="[$£-809]#,##0">
                  <c:v>1974586084.8400035</c:v>
                </c:pt>
                <c:pt idx="78" formatCode="[$£-809]#,##0">
                  <c:v>2175028642.6799927</c:v>
                </c:pt>
                <c:pt idx="79" formatCode="[$£-809]#,##0">
                  <c:v>2242259448.3999972</c:v>
                </c:pt>
                <c:pt idx="80" formatCode="[$£-809]#,##0">
                  <c:v>2252009610.8099933</c:v>
                </c:pt>
                <c:pt idx="81" formatCode="[$£-809]#,##0">
                  <c:v>2230563231.2899857</c:v>
                </c:pt>
                <c:pt idx="82" formatCode="[$£-809]#,##0">
                  <c:v>2205397433.979991</c:v>
                </c:pt>
                <c:pt idx="83" formatCode="[$£-809]#,##0">
                  <c:v>2179870350.690001</c:v>
                </c:pt>
                <c:pt idx="84" formatCode="[$£-809]#,##0">
                  <c:v>2161512810.9100051</c:v>
                </c:pt>
                <c:pt idx="85" formatCode="[$£-809]#,##0">
                  <c:v>2141520583.1800056</c:v>
                </c:pt>
                <c:pt idx="86" formatCode="[$£-809]#,##0">
                  <c:v>2121883795.1700046</c:v>
                </c:pt>
                <c:pt idx="87" formatCode="[$£-809]#,##0">
                  <c:v>2092078513.3800066</c:v>
                </c:pt>
                <c:pt idx="88" formatCode="[$£-809]#,##0">
                  <c:v>2076815820.4000108</c:v>
                </c:pt>
                <c:pt idx="89" formatCode="[$£-809]#,##0">
                  <c:v>2064919973.8300116</c:v>
                </c:pt>
                <c:pt idx="90" formatCode="[$£-809]#,##0">
                  <c:v>2030916080.1400216</c:v>
                </c:pt>
                <c:pt idx="91" formatCode="[$£-809]#,##0">
                  <c:v>2011988529.0600219</c:v>
                </c:pt>
                <c:pt idx="92" formatCode="[$£-809]#,##0">
                  <c:v>1990497352.9000165</c:v>
                </c:pt>
                <c:pt idx="93" formatCode="[$£-809]#,##0">
                  <c:v>1969010478.6300199</c:v>
                </c:pt>
              </c:numCache>
            </c:numRef>
          </c:val>
        </c:ser>
        <c:ser>
          <c:idx val="1"/>
          <c:order val="1"/>
          <c:tx>
            <c:strRef>
              <c:f>Sheet2!$A$3</c:f>
              <c:strCache>
                <c:ptCount val="1"/>
                <c:pt idx="0">
                  <c:v>P&amp;T Reserve Account</c:v>
                </c:pt>
              </c:strCache>
            </c:strRef>
          </c:tx>
          <c:spPr>
            <a:solidFill>
              <a:srgbClr val="1F497D">
                <a:lumMod val="40000"/>
                <a:lumOff val="60000"/>
                <a:alpha val="81000"/>
              </a:srgbClr>
            </a:solidFill>
          </c:spPr>
          <c:cat>
            <c:strRef>
              <c:f>Sheet2!$B$1:$CQ$1</c:f>
              <c:strCache>
                <c:ptCount val="94"/>
                <c:pt idx="0">
                  <c:v>TYPE</c:v>
                </c:pt>
                <c:pt idx="1">
                  <c:v>Sub Type</c:v>
                </c:pt>
                <c:pt idx="2">
                  <c:v>November-03</c:v>
                </c:pt>
                <c:pt idx="3">
                  <c:v>December-03</c:v>
                </c:pt>
                <c:pt idx="4">
                  <c:v>January-04</c:v>
                </c:pt>
                <c:pt idx="5">
                  <c:v>February-04</c:v>
                </c:pt>
                <c:pt idx="6">
                  <c:v>March-04</c:v>
                </c:pt>
                <c:pt idx="7">
                  <c:v>April-04</c:v>
                </c:pt>
                <c:pt idx="8">
                  <c:v>May-04</c:v>
                </c:pt>
                <c:pt idx="9">
                  <c:v>June-04</c:v>
                </c:pt>
                <c:pt idx="10">
                  <c:v>July-04</c:v>
                </c:pt>
                <c:pt idx="11">
                  <c:v>August-04</c:v>
                </c:pt>
                <c:pt idx="12">
                  <c:v>September-04</c:v>
                </c:pt>
                <c:pt idx="13">
                  <c:v>October-04</c:v>
                </c:pt>
                <c:pt idx="14">
                  <c:v>November-04</c:v>
                </c:pt>
                <c:pt idx="15">
                  <c:v>December-04</c:v>
                </c:pt>
                <c:pt idx="16">
                  <c:v>January-05</c:v>
                </c:pt>
                <c:pt idx="17">
                  <c:v>February-05</c:v>
                </c:pt>
                <c:pt idx="18">
                  <c:v>March-05</c:v>
                </c:pt>
                <c:pt idx="19">
                  <c:v>April-05</c:v>
                </c:pt>
                <c:pt idx="20">
                  <c:v>May-05</c:v>
                </c:pt>
                <c:pt idx="21">
                  <c:v>June-05</c:v>
                </c:pt>
                <c:pt idx="22">
                  <c:v>July-05</c:v>
                </c:pt>
                <c:pt idx="23">
                  <c:v>August-05</c:v>
                </c:pt>
                <c:pt idx="24">
                  <c:v>September-05</c:v>
                </c:pt>
                <c:pt idx="25">
                  <c:v>October-05</c:v>
                </c:pt>
                <c:pt idx="26">
                  <c:v>November-05</c:v>
                </c:pt>
                <c:pt idx="27">
                  <c:v>December-05</c:v>
                </c:pt>
                <c:pt idx="28">
                  <c:v>January-06</c:v>
                </c:pt>
                <c:pt idx="29">
                  <c:v>February-06</c:v>
                </c:pt>
                <c:pt idx="30">
                  <c:v>March-06</c:v>
                </c:pt>
                <c:pt idx="31">
                  <c:v>April-06</c:v>
                </c:pt>
                <c:pt idx="32">
                  <c:v>May-06</c:v>
                </c:pt>
                <c:pt idx="33">
                  <c:v>June-06</c:v>
                </c:pt>
                <c:pt idx="34">
                  <c:v>July-06</c:v>
                </c:pt>
                <c:pt idx="35">
                  <c:v>August-06</c:v>
                </c:pt>
                <c:pt idx="36">
                  <c:v>September-06</c:v>
                </c:pt>
                <c:pt idx="37">
                  <c:v>October-06</c:v>
                </c:pt>
                <c:pt idx="38">
                  <c:v>November-06</c:v>
                </c:pt>
                <c:pt idx="39">
                  <c:v>December-06</c:v>
                </c:pt>
                <c:pt idx="40">
                  <c:v>January-07</c:v>
                </c:pt>
                <c:pt idx="41">
                  <c:v>February-07</c:v>
                </c:pt>
                <c:pt idx="42">
                  <c:v>March-07</c:v>
                </c:pt>
                <c:pt idx="43">
                  <c:v>April-07</c:v>
                </c:pt>
                <c:pt idx="44">
                  <c:v>May-07</c:v>
                </c:pt>
                <c:pt idx="45">
                  <c:v>June-07</c:v>
                </c:pt>
                <c:pt idx="46">
                  <c:v>July-07</c:v>
                </c:pt>
                <c:pt idx="47">
                  <c:v>August-07</c:v>
                </c:pt>
                <c:pt idx="48">
                  <c:v>September-07</c:v>
                </c:pt>
                <c:pt idx="49">
                  <c:v>October-07</c:v>
                </c:pt>
                <c:pt idx="50">
                  <c:v>November-07</c:v>
                </c:pt>
                <c:pt idx="51">
                  <c:v>December-07</c:v>
                </c:pt>
                <c:pt idx="52">
                  <c:v>January-08</c:v>
                </c:pt>
                <c:pt idx="53">
                  <c:v>February-08</c:v>
                </c:pt>
                <c:pt idx="54">
                  <c:v>March-08</c:v>
                </c:pt>
                <c:pt idx="55">
                  <c:v>April-08</c:v>
                </c:pt>
                <c:pt idx="56">
                  <c:v>May-08</c:v>
                </c:pt>
                <c:pt idx="57">
                  <c:v>June-08</c:v>
                </c:pt>
                <c:pt idx="58">
                  <c:v>July-08</c:v>
                </c:pt>
                <c:pt idx="59">
                  <c:v>August-08</c:v>
                </c:pt>
                <c:pt idx="60">
                  <c:v>September-08</c:v>
                </c:pt>
                <c:pt idx="61">
                  <c:v>October-08</c:v>
                </c:pt>
                <c:pt idx="62">
                  <c:v>November-08</c:v>
                </c:pt>
                <c:pt idx="63">
                  <c:v>December-08</c:v>
                </c:pt>
                <c:pt idx="64">
                  <c:v>January-09</c:v>
                </c:pt>
                <c:pt idx="65">
                  <c:v>February-09</c:v>
                </c:pt>
                <c:pt idx="66">
                  <c:v>March-09</c:v>
                </c:pt>
                <c:pt idx="67">
                  <c:v>April-09</c:v>
                </c:pt>
                <c:pt idx="68">
                  <c:v>May-09</c:v>
                </c:pt>
                <c:pt idx="69">
                  <c:v>June-09</c:v>
                </c:pt>
                <c:pt idx="70">
                  <c:v>July-09</c:v>
                </c:pt>
                <c:pt idx="71">
                  <c:v>August-09</c:v>
                </c:pt>
                <c:pt idx="72">
                  <c:v>September-09</c:v>
                </c:pt>
                <c:pt idx="73">
                  <c:v>October-09</c:v>
                </c:pt>
                <c:pt idx="74">
                  <c:v>November-09</c:v>
                </c:pt>
                <c:pt idx="75">
                  <c:v>December-09</c:v>
                </c:pt>
                <c:pt idx="76">
                  <c:v>January-10</c:v>
                </c:pt>
                <c:pt idx="77">
                  <c:v>February-10</c:v>
                </c:pt>
                <c:pt idx="78">
                  <c:v>March-10</c:v>
                </c:pt>
                <c:pt idx="79">
                  <c:v>April-10</c:v>
                </c:pt>
                <c:pt idx="80">
                  <c:v>May-10</c:v>
                </c:pt>
                <c:pt idx="81">
                  <c:v>June-10</c:v>
                </c:pt>
                <c:pt idx="82">
                  <c:v>July-10</c:v>
                </c:pt>
                <c:pt idx="83">
                  <c:v>August-10</c:v>
                </c:pt>
                <c:pt idx="84">
                  <c:v>September-10</c:v>
                </c:pt>
                <c:pt idx="85">
                  <c:v>October-10</c:v>
                </c:pt>
                <c:pt idx="86">
                  <c:v>November-10</c:v>
                </c:pt>
                <c:pt idx="87">
                  <c:v>December-10</c:v>
                </c:pt>
                <c:pt idx="88">
                  <c:v>January-11</c:v>
                </c:pt>
                <c:pt idx="89">
                  <c:v>February-11</c:v>
                </c:pt>
                <c:pt idx="90">
                  <c:v>March-11</c:v>
                </c:pt>
                <c:pt idx="91">
                  <c:v>April-11</c:v>
                </c:pt>
                <c:pt idx="92">
                  <c:v>May-11</c:v>
                </c:pt>
                <c:pt idx="93">
                  <c:v>June-11</c:v>
                </c:pt>
              </c:strCache>
            </c:strRef>
          </c:cat>
          <c:val>
            <c:numRef>
              <c:f>Sheet2!$B$3:$CQ$3</c:f>
              <c:numCache>
                <c:formatCode>General</c:formatCode>
                <c:ptCount val="94"/>
                <c:pt idx="0">
                  <c:v>0</c:v>
                </c:pt>
                <c:pt idx="1">
                  <c:v>0</c:v>
                </c:pt>
                <c:pt idx="2" formatCode="[$£-809]#,##0">
                  <c:v>0</c:v>
                </c:pt>
                <c:pt idx="3" formatCode="[$£-809]#,##0">
                  <c:v>0</c:v>
                </c:pt>
                <c:pt idx="4" formatCode="[$£-809]#,##0">
                  <c:v>0</c:v>
                </c:pt>
                <c:pt idx="5" formatCode="[$£-809]#,##0">
                  <c:v>0</c:v>
                </c:pt>
                <c:pt idx="6" formatCode="[$£-809]#,##0">
                  <c:v>0</c:v>
                </c:pt>
                <c:pt idx="7" formatCode="[$£-809]#,##0">
                  <c:v>0</c:v>
                </c:pt>
                <c:pt idx="8" formatCode="[$£-809]#,##0">
                  <c:v>0</c:v>
                </c:pt>
                <c:pt idx="9" formatCode="[$£-809]#,##0">
                  <c:v>0</c:v>
                </c:pt>
                <c:pt idx="10" formatCode="[$£-809]#,##0">
                  <c:v>0</c:v>
                </c:pt>
                <c:pt idx="11" formatCode="[$£-809]#,##0">
                  <c:v>0</c:v>
                </c:pt>
                <c:pt idx="12" formatCode="[$£-809]#,##0">
                  <c:v>0</c:v>
                </c:pt>
                <c:pt idx="13" formatCode="[$£-809]#,##0">
                  <c:v>0</c:v>
                </c:pt>
                <c:pt idx="14" formatCode="[$£-809]#,##0">
                  <c:v>0</c:v>
                </c:pt>
                <c:pt idx="15" formatCode="[$£-809]#,##0">
                  <c:v>0</c:v>
                </c:pt>
                <c:pt idx="16" formatCode="[$£-809]#,##0">
                  <c:v>0</c:v>
                </c:pt>
                <c:pt idx="17" formatCode="[$£-809]#,##0">
                  <c:v>0</c:v>
                </c:pt>
                <c:pt idx="18" formatCode="[$£-809]#,##0">
                  <c:v>0</c:v>
                </c:pt>
                <c:pt idx="19" formatCode="[$£-809]#,##0">
                  <c:v>0</c:v>
                </c:pt>
                <c:pt idx="20" formatCode="[$£-809]#,##0">
                  <c:v>0</c:v>
                </c:pt>
                <c:pt idx="21" formatCode="[$£-809]#,##0">
                  <c:v>0</c:v>
                </c:pt>
                <c:pt idx="22" formatCode="[$£-809]#,##0">
                  <c:v>300000</c:v>
                </c:pt>
                <c:pt idx="23" formatCode="[$£-809]#,##0">
                  <c:v>301729.11</c:v>
                </c:pt>
                <c:pt idx="24" formatCode="[$£-809]#,##0">
                  <c:v>301729.11</c:v>
                </c:pt>
                <c:pt idx="25" formatCode="[$£-809]#,##0">
                  <c:v>6325983.0600000005</c:v>
                </c:pt>
                <c:pt idx="26" formatCode="[$£-809]#,##0">
                  <c:v>8596127.7299999893</c:v>
                </c:pt>
                <c:pt idx="27" formatCode="[$£-809]#,##0">
                  <c:v>8161511.3700000001</c:v>
                </c:pt>
                <c:pt idx="28" formatCode="[$£-809]#,##0">
                  <c:v>9048026</c:v>
                </c:pt>
                <c:pt idx="29" formatCode="[$£-809]#,##0">
                  <c:v>11192720.390000002</c:v>
                </c:pt>
                <c:pt idx="30" formatCode="[$£-809]#,##0">
                  <c:v>11192720.390000002</c:v>
                </c:pt>
                <c:pt idx="31" formatCode="[$£-809]#,##0">
                  <c:v>19218460.040000003</c:v>
                </c:pt>
                <c:pt idx="32" formatCode="[$£-809]#,##0">
                  <c:v>19218460.040000003</c:v>
                </c:pt>
                <c:pt idx="33" formatCode="[$£-809]#,##0">
                  <c:v>31993778.630000021</c:v>
                </c:pt>
                <c:pt idx="34" formatCode="[$£-809]#,##0">
                  <c:v>39363801.74000001</c:v>
                </c:pt>
                <c:pt idx="35" formatCode="[$£-809]#,##0">
                  <c:v>46067163.040000007</c:v>
                </c:pt>
                <c:pt idx="36" formatCode="[$£-809]#,##0">
                  <c:v>48289921.730000012</c:v>
                </c:pt>
                <c:pt idx="37" formatCode="[$£-809]#,##0">
                  <c:v>52102945.980000004</c:v>
                </c:pt>
                <c:pt idx="38" formatCode="[$£-809]#,##0">
                  <c:v>55305399.880000003</c:v>
                </c:pt>
                <c:pt idx="39" formatCode="[$£-809]#,##0">
                  <c:v>55879006.660000011</c:v>
                </c:pt>
                <c:pt idx="40" formatCode="[$£-809]#,##0">
                  <c:v>62280741.620000012</c:v>
                </c:pt>
                <c:pt idx="41" formatCode="[$£-809]#,##0">
                  <c:v>67510786.320000008</c:v>
                </c:pt>
                <c:pt idx="42" formatCode="[$£-809]#,##0">
                  <c:v>73024462.720000044</c:v>
                </c:pt>
                <c:pt idx="43" formatCode="[$£-809]#,##0">
                  <c:v>64968304.690000042</c:v>
                </c:pt>
                <c:pt idx="44" formatCode="[$£-809]#,##0">
                  <c:v>72472760.50000003</c:v>
                </c:pt>
                <c:pt idx="45" formatCode="[$£-809]#,##0">
                  <c:v>77800453.510000035</c:v>
                </c:pt>
                <c:pt idx="46" formatCode="[$£-809]#,##0">
                  <c:v>86042454.389999971</c:v>
                </c:pt>
                <c:pt idx="47" formatCode="[$£-809]#,##0">
                  <c:v>93862683.570000008</c:v>
                </c:pt>
                <c:pt idx="48" formatCode="[$£-809]#,##0">
                  <c:v>103500704.98000003</c:v>
                </c:pt>
                <c:pt idx="49" formatCode="[$£-809]#,##0">
                  <c:v>108594008.88</c:v>
                </c:pt>
                <c:pt idx="50" formatCode="[$£-809]#,##0">
                  <c:v>114665879.89999992</c:v>
                </c:pt>
                <c:pt idx="51" formatCode="[$£-809]#,##0">
                  <c:v>113418657.77</c:v>
                </c:pt>
                <c:pt idx="52" formatCode="[$£-809]#,##0">
                  <c:v>114891724.27000016</c:v>
                </c:pt>
                <c:pt idx="53" formatCode="[$£-809]#,##0">
                  <c:v>122434693.75</c:v>
                </c:pt>
                <c:pt idx="54" formatCode="[$£-809]#,##0">
                  <c:v>118498617.11999996</c:v>
                </c:pt>
                <c:pt idx="55" formatCode="[$£-809]#,##0">
                  <c:v>108972676.65999994</c:v>
                </c:pt>
                <c:pt idx="56" formatCode="[$£-809]#,##0">
                  <c:v>107357172.98</c:v>
                </c:pt>
                <c:pt idx="57" formatCode="[$£-809]#,##0">
                  <c:v>106637522.27000013</c:v>
                </c:pt>
                <c:pt idx="58" formatCode="[$£-809]#,##0">
                  <c:v>106612640.94999997</c:v>
                </c:pt>
                <c:pt idx="59" formatCode="[$£-809]#,##0">
                  <c:v>97075630.639999911</c:v>
                </c:pt>
                <c:pt idx="60" formatCode="[$£-809]#,##0">
                  <c:v>92407262.910000086</c:v>
                </c:pt>
                <c:pt idx="61" formatCode="[$£-809]#,##0">
                  <c:v>75468966.389999941</c:v>
                </c:pt>
                <c:pt idx="62" formatCode="[$£-809]#,##0">
                  <c:v>66002385.640000001</c:v>
                </c:pt>
                <c:pt idx="63" formatCode="[$£-809]#,##0">
                  <c:v>58518588.63000001</c:v>
                </c:pt>
                <c:pt idx="64" formatCode="[$£-809]#,##0">
                  <c:v>50519004.210000023</c:v>
                </c:pt>
                <c:pt idx="65" formatCode="[$£-809]#,##0">
                  <c:v>52976972.850000001</c:v>
                </c:pt>
                <c:pt idx="66" formatCode="[$£-809]#,##0">
                  <c:v>58737899.260000013</c:v>
                </c:pt>
                <c:pt idx="67" formatCode="[$£-809]#,##0">
                  <c:v>70513796.709999993</c:v>
                </c:pt>
                <c:pt idx="68" formatCode="[$£-809]#,##0">
                  <c:v>77996555.529999942</c:v>
                </c:pt>
                <c:pt idx="69" formatCode="[$£-809]#,##0">
                  <c:v>90710284.900000051</c:v>
                </c:pt>
                <c:pt idx="70" formatCode="[$£-809]#,##0">
                  <c:v>105933588.22999996</c:v>
                </c:pt>
                <c:pt idx="71" formatCode="[$£-809]#,##0">
                  <c:v>117286218.20000003</c:v>
                </c:pt>
                <c:pt idx="72" formatCode="[$£-809]#,##0">
                  <c:v>139157012.13000008</c:v>
                </c:pt>
                <c:pt idx="73" formatCode="[$£-809]#,##0">
                  <c:v>164653649.92000034</c:v>
                </c:pt>
                <c:pt idx="74" formatCode="[$£-809]#,##0">
                  <c:v>175980720.44000018</c:v>
                </c:pt>
                <c:pt idx="75" formatCode="[$£-809]#,##0">
                  <c:v>193681657.46000031</c:v>
                </c:pt>
                <c:pt idx="76" formatCode="[$£-809]#,##0">
                  <c:v>207396149.71999988</c:v>
                </c:pt>
                <c:pt idx="77" formatCode="[$£-809]#,##0">
                  <c:v>220043445.54999983</c:v>
                </c:pt>
                <c:pt idx="78" formatCode="[$£-809]#,##0">
                  <c:v>230123556.1999999</c:v>
                </c:pt>
                <c:pt idx="79" formatCode="[$£-809]#,##0">
                  <c:v>256117267.70999998</c:v>
                </c:pt>
                <c:pt idx="80" formatCode="[$£-809]#,##0">
                  <c:v>282904601.4999994</c:v>
                </c:pt>
                <c:pt idx="81" formatCode="[$£-809]#,##0">
                  <c:v>296294647.12999976</c:v>
                </c:pt>
                <c:pt idx="82" formatCode="[$£-809]#,##0">
                  <c:v>310391818.20000046</c:v>
                </c:pt>
                <c:pt idx="83" formatCode="[$£-809]#,##0">
                  <c:v>327230879.71000034</c:v>
                </c:pt>
                <c:pt idx="84" formatCode="[$£-809]#,##0">
                  <c:v>331390643.45000035</c:v>
                </c:pt>
                <c:pt idx="85" formatCode="[$£-809]#,##0">
                  <c:v>352302972.34000027</c:v>
                </c:pt>
                <c:pt idx="86" formatCode="[$£-809]#,##0">
                  <c:v>361608800.03000003</c:v>
                </c:pt>
                <c:pt idx="87" formatCode="[$£-809]#,##0">
                  <c:v>367641289.07999879</c:v>
                </c:pt>
                <c:pt idx="88" formatCode="[$£-809]#,##0">
                  <c:v>379831456.85999984</c:v>
                </c:pt>
                <c:pt idx="89" formatCode="[$£-809]#,##0">
                  <c:v>384728653.33999979</c:v>
                </c:pt>
                <c:pt idx="90" formatCode="[$£-809]#,##0">
                  <c:v>404658086.52000076</c:v>
                </c:pt>
                <c:pt idx="91" formatCode="[$£-809]#,##0">
                  <c:v>403526665.8599999</c:v>
                </c:pt>
                <c:pt idx="92" formatCode="[$£-809]#,##0">
                  <c:v>407717492.41999936</c:v>
                </c:pt>
                <c:pt idx="93" formatCode="[$£-809]#,##0">
                  <c:v>411108889.3500005</c:v>
                </c:pt>
              </c:numCache>
            </c:numRef>
          </c:val>
        </c:ser>
        <c:ser>
          <c:idx val="2"/>
          <c:order val="2"/>
          <c:tx>
            <c:strRef>
              <c:f>Sheet2!$A$4</c:f>
              <c:strCache>
                <c:ptCount val="1"/>
                <c:pt idx="0">
                  <c:v>Fixed Deposit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cat>
            <c:strRef>
              <c:f>Sheet2!$B$1:$CQ$1</c:f>
              <c:strCache>
                <c:ptCount val="94"/>
                <c:pt idx="0">
                  <c:v>TYPE</c:v>
                </c:pt>
                <c:pt idx="1">
                  <c:v>Sub Type</c:v>
                </c:pt>
                <c:pt idx="2">
                  <c:v>November-03</c:v>
                </c:pt>
                <c:pt idx="3">
                  <c:v>December-03</c:v>
                </c:pt>
                <c:pt idx="4">
                  <c:v>January-04</c:v>
                </c:pt>
                <c:pt idx="5">
                  <c:v>February-04</c:v>
                </c:pt>
                <c:pt idx="6">
                  <c:v>March-04</c:v>
                </c:pt>
                <c:pt idx="7">
                  <c:v>April-04</c:v>
                </c:pt>
                <c:pt idx="8">
                  <c:v>May-04</c:v>
                </c:pt>
                <c:pt idx="9">
                  <c:v>June-04</c:v>
                </c:pt>
                <c:pt idx="10">
                  <c:v>July-04</c:v>
                </c:pt>
                <c:pt idx="11">
                  <c:v>August-04</c:v>
                </c:pt>
                <c:pt idx="12">
                  <c:v>September-04</c:v>
                </c:pt>
                <c:pt idx="13">
                  <c:v>October-04</c:v>
                </c:pt>
                <c:pt idx="14">
                  <c:v>November-04</c:v>
                </c:pt>
                <c:pt idx="15">
                  <c:v>December-04</c:v>
                </c:pt>
                <c:pt idx="16">
                  <c:v>January-05</c:v>
                </c:pt>
                <c:pt idx="17">
                  <c:v>February-05</c:v>
                </c:pt>
                <c:pt idx="18">
                  <c:v>March-05</c:v>
                </c:pt>
                <c:pt idx="19">
                  <c:v>April-05</c:v>
                </c:pt>
                <c:pt idx="20">
                  <c:v>May-05</c:v>
                </c:pt>
                <c:pt idx="21">
                  <c:v>June-05</c:v>
                </c:pt>
                <c:pt idx="22">
                  <c:v>July-05</c:v>
                </c:pt>
                <c:pt idx="23">
                  <c:v>August-05</c:v>
                </c:pt>
                <c:pt idx="24">
                  <c:v>September-05</c:v>
                </c:pt>
                <c:pt idx="25">
                  <c:v>October-05</c:v>
                </c:pt>
                <c:pt idx="26">
                  <c:v>November-05</c:v>
                </c:pt>
                <c:pt idx="27">
                  <c:v>December-05</c:v>
                </c:pt>
                <c:pt idx="28">
                  <c:v>January-06</c:v>
                </c:pt>
                <c:pt idx="29">
                  <c:v>February-06</c:v>
                </c:pt>
                <c:pt idx="30">
                  <c:v>March-06</c:v>
                </c:pt>
                <c:pt idx="31">
                  <c:v>April-06</c:v>
                </c:pt>
                <c:pt idx="32">
                  <c:v>May-06</c:v>
                </c:pt>
                <c:pt idx="33">
                  <c:v>June-06</c:v>
                </c:pt>
                <c:pt idx="34">
                  <c:v>July-06</c:v>
                </c:pt>
                <c:pt idx="35">
                  <c:v>August-06</c:v>
                </c:pt>
                <c:pt idx="36">
                  <c:v>September-06</c:v>
                </c:pt>
                <c:pt idx="37">
                  <c:v>October-06</c:v>
                </c:pt>
                <c:pt idx="38">
                  <c:v>November-06</c:v>
                </c:pt>
                <c:pt idx="39">
                  <c:v>December-06</c:v>
                </c:pt>
                <c:pt idx="40">
                  <c:v>January-07</c:v>
                </c:pt>
                <c:pt idx="41">
                  <c:v>February-07</c:v>
                </c:pt>
                <c:pt idx="42">
                  <c:v>March-07</c:v>
                </c:pt>
                <c:pt idx="43">
                  <c:v>April-07</c:v>
                </c:pt>
                <c:pt idx="44">
                  <c:v>May-07</c:v>
                </c:pt>
                <c:pt idx="45">
                  <c:v>June-07</c:v>
                </c:pt>
                <c:pt idx="46">
                  <c:v>July-07</c:v>
                </c:pt>
                <c:pt idx="47">
                  <c:v>August-07</c:v>
                </c:pt>
                <c:pt idx="48">
                  <c:v>September-07</c:v>
                </c:pt>
                <c:pt idx="49">
                  <c:v>October-07</c:v>
                </c:pt>
                <c:pt idx="50">
                  <c:v>November-07</c:v>
                </c:pt>
                <c:pt idx="51">
                  <c:v>December-07</c:v>
                </c:pt>
                <c:pt idx="52">
                  <c:v>January-08</c:v>
                </c:pt>
                <c:pt idx="53">
                  <c:v>February-08</c:v>
                </c:pt>
                <c:pt idx="54">
                  <c:v>March-08</c:v>
                </c:pt>
                <c:pt idx="55">
                  <c:v>April-08</c:v>
                </c:pt>
                <c:pt idx="56">
                  <c:v>May-08</c:v>
                </c:pt>
                <c:pt idx="57">
                  <c:v>June-08</c:v>
                </c:pt>
                <c:pt idx="58">
                  <c:v>July-08</c:v>
                </c:pt>
                <c:pt idx="59">
                  <c:v>August-08</c:v>
                </c:pt>
                <c:pt idx="60">
                  <c:v>September-08</c:v>
                </c:pt>
                <c:pt idx="61">
                  <c:v>October-08</c:v>
                </c:pt>
                <c:pt idx="62">
                  <c:v>November-08</c:v>
                </c:pt>
                <c:pt idx="63">
                  <c:v>December-08</c:v>
                </c:pt>
                <c:pt idx="64">
                  <c:v>January-09</c:v>
                </c:pt>
                <c:pt idx="65">
                  <c:v>February-09</c:v>
                </c:pt>
                <c:pt idx="66">
                  <c:v>March-09</c:v>
                </c:pt>
                <c:pt idx="67">
                  <c:v>April-09</c:v>
                </c:pt>
                <c:pt idx="68">
                  <c:v>May-09</c:v>
                </c:pt>
                <c:pt idx="69">
                  <c:v>June-09</c:v>
                </c:pt>
                <c:pt idx="70">
                  <c:v>July-09</c:v>
                </c:pt>
                <c:pt idx="71">
                  <c:v>August-09</c:v>
                </c:pt>
                <c:pt idx="72">
                  <c:v>September-09</c:v>
                </c:pt>
                <c:pt idx="73">
                  <c:v>October-09</c:v>
                </c:pt>
                <c:pt idx="74">
                  <c:v>November-09</c:v>
                </c:pt>
                <c:pt idx="75">
                  <c:v>December-09</c:v>
                </c:pt>
                <c:pt idx="76">
                  <c:v>January-10</c:v>
                </c:pt>
                <c:pt idx="77">
                  <c:v>February-10</c:v>
                </c:pt>
                <c:pt idx="78">
                  <c:v>March-10</c:v>
                </c:pt>
                <c:pt idx="79">
                  <c:v>April-10</c:v>
                </c:pt>
                <c:pt idx="80">
                  <c:v>May-10</c:v>
                </c:pt>
                <c:pt idx="81">
                  <c:v>June-10</c:v>
                </c:pt>
                <c:pt idx="82">
                  <c:v>July-10</c:v>
                </c:pt>
                <c:pt idx="83">
                  <c:v>August-10</c:v>
                </c:pt>
                <c:pt idx="84">
                  <c:v>September-10</c:v>
                </c:pt>
                <c:pt idx="85">
                  <c:v>October-10</c:v>
                </c:pt>
                <c:pt idx="86">
                  <c:v>November-10</c:v>
                </c:pt>
                <c:pt idx="87">
                  <c:v>December-10</c:v>
                </c:pt>
                <c:pt idx="88">
                  <c:v>January-11</c:v>
                </c:pt>
                <c:pt idx="89">
                  <c:v>February-11</c:v>
                </c:pt>
                <c:pt idx="90">
                  <c:v>March-11</c:v>
                </c:pt>
                <c:pt idx="91">
                  <c:v>April-11</c:v>
                </c:pt>
                <c:pt idx="92">
                  <c:v>May-11</c:v>
                </c:pt>
                <c:pt idx="93">
                  <c:v>June-11</c:v>
                </c:pt>
              </c:strCache>
            </c:strRef>
          </c:cat>
          <c:val>
            <c:numRef>
              <c:f>Sheet2!$B$4:$CQ$4</c:f>
              <c:numCache>
                <c:formatCode>General</c:formatCode>
                <c:ptCount val="94"/>
                <c:pt idx="0">
                  <c:v>0</c:v>
                </c:pt>
                <c:pt idx="1">
                  <c:v>0</c:v>
                </c:pt>
                <c:pt idx="2" formatCode="[$£-809]#,##0">
                  <c:v>36740417.18</c:v>
                </c:pt>
                <c:pt idx="3" formatCode="[$£-809]#,##0">
                  <c:v>37261355.25</c:v>
                </c:pt>
                <c:pt idx="4" formatCode="[$£-809]#,##0">
                  <c:v>37261355.25</c:v>
                </c:pt>
                <c:pt idx="5" formatCode="[$£-809]#,##0">
                  <c:v>38387008.170000002</c:v>
                </c:pt>
                <c:pt idx="6" formatCode="[$£-809]#,##0">
                  <c:v>38387008.170000002</c:v>
                </c:pt>
                <c:pt idx="7" formatCode="[$£-809]#,##0">
                  <c:v>16609187.25</c:v>
                </c:pt>
                <c:pt idx="8" formatCode="[$£-809]#,##0">
                  <c:v>16609187.25</c:v>
                </c:pt>
                <c:pt idx="9" formatCode="[$£-809]#,##0">
                  <c:v>11646342.18</c:v>
                </c:pt>
                <c:pt idx="10" formatCode="[$£-809]#,##0">
                  <c:v>12969953.560000002</c:v>
                </c:pt>
                <c:pt idx="11" formatCode="[$£-809]#,##0">
                  <c:v>9367545.7999999877</c:v>
                </c:pt>
                <c:pt idx="12" formatCode="[$£-809]#,##0">
                  <c:v>10236715.859999999</c:v>
                </c:pt>
                <c:pt idx="13" formatCode="[$£-809]#,##0">
                  <c:v>10534801.290000001</c:v>
                </c:pt>
                <c:pt idx="14" formatCode="[$£-809]#,##0">
                  <c:v>9984697.8800000008</c:v>
                </c:pt>
                <c:pt idx="15" formatCode="[$£-809]#,##0">
                  <c:v>12166635.959999999</c:v>
                </c:pt>
                <c:pt idx="16" formatCode="[$£-809]#,##0">
                  <c:v>11334192.130000001</c:v>
                </c:pt>
                <c:pt idx="17" formatCode="[$£-809]#,##0">
                  <c:v>12081268.9</c:v>
                </c:pt>
                <c:pt idx="18" formatCode="[$£-809]#,##0">
                  <c:v>12042158.890000002</c:v>
                </c:pt>
                <c:pt idx="19" formatCode="[$£-809]#,##0">
                  <c:v>11963539.16</c:v>
                </c:pt>
                <c:pt idx="20" formatCode="[$£-809]#,##0">
                  <c:v>11978948.11999999</c:v>
                </c:pt>
                <c:pt idx="21" formatCode="[$£-809]#,##0">
                  <c:v>12082462.020000001</c:v>
                </c:pt>
                <c:pt idx="22" formatCode="[$£-809]#,##0">
                  <c:v>12178626.880000006</c:v>
                </c:pt>
                <c:pt idx="23" formatCode="[$£-809]#,##0">
                  <c:v>12163657.690000001</c:v>
                </c:pt>
                <c:pt idx="24" formatCode="[$£-809]#,##0">
                  <c:v>12163657.690000001</c:v>
                </c:pt>
                <c:pt idx="25" formatCode="[$£-809]#,##0">
                  <c:v>9573221.5300000012</c:v>
                </c:pt>
                <c:pt idx="26" formatCode="[$£-809]#,##0">
                  <c:v>5977473.5900000008</c:v>
                </c:pt>
                <c:pt idx="27" formatCode="[$£-809]#,##0">
                  <c:v>6168131.3900000006</c:v>
                </c:pt>
                <c:pt idx="28" formatCode="[$£-809]#,##0">
                  <c:v>6147565.5699999994</c:v>
                </c:pt>
                <c:pt idx="29" formatCode="[$£-809]#,##0">
                  <c:v>10790660.720000001</c:v>
                </c:pt>
                <c:pt idx="30" formatCode="[$£-809]#,##0">
                  <c:v>10790660.720000001</c:v>
                </c:pt>
                <c:pt idx="31" formatCode="[$£-809]#,##0">
                  <c:v>13399099.5</c:v>
                </c:pt>
                <c:pt idx="32" formatCode="[$£-809]#,##0">
                  <c:v>13399099.5</c:v>
                </c:pt>
                <c:pt idx="33" formatCode="[$£-809]#,##0">
                  <c:v>17224900.140000001</c:v>
                </c:pt>
                <c:pt idx="34" formatCode="[$£-809]#,##0">
                  <c:v>17158418.52</c:v>
                </c:pt>
                <c:pt idx="35" formatCode="[$£-809]#,##0">
                  <c:v>17897697.939999998</c:v>
                </c:pt>
                <c:pt idx="36" formatCode="[$£-809]#,##0">
                  <c:v>22895334.32</c:v>
                </c:pt>
                <c:pt idx="37" formatCode="[$£-809]#,##0">
                  <c:v>22792199.039999999</c:v>
                </c:pt>
                <c:pt idx="38" formatCode="[$£-809]#,##0">
                  <c:v>23006585.350000001</c:v>
                </c:pt>
                <c:pt idx="39" formatCode="[$£-809]#,##0">
                  <c:v>22964168.949999996</c:v>
                </c:pt>
                <c:pt idx="40" formatCode="[$£-809]#,##0">
                  <c:v>23942950.039999999</c:v>
                </c:pt>
                <c:pt idx="41" formatCode="[$£-809]#,##0">
                  <c:v>24046321.600000001</c:v>
                </c:pt>
                <c:pt idx="42" formatCode="[$£-809]#,##0">
                  <c:v>24072735.07</c:v>
                </c:pt>
                <c:pt idx="43" formatCode="[$£-809]#,##0">
                  <c:v>24242692.939999998</c:v>
                </c:pt>
                <c:pt idx="44" formatCode="[$£-809]#,##0">
                  <c:v>23859954.600000001</c:v>
                </c:pt>
                <c:pt idx="45" formatCode="[$£-809]#,##0">
                  <c:v>20046598.400000002</c:v>
                </c:pt>
                <c:pt idx="46" formatCode="[$£-809]#,##0">
                  <c:v>23006019.530000005</c:v>
                </c:pt>
                <c:pt idx="47" formatCode="[$£-809]#,##0">
                  <c:v>23669279.970000003</c:v>
                </c:pt>
                <c:pt idx="48" formatCode="[$£-809]#,##0">
                  <c:v>15991449.149999989</c:v>
                </c:pt>
                <c:pt idx="49" formatCode="[$£-809]#,##0">
                  <c:v>21188958.48999998</c:v>
                </c:pt>
                <c:pt idx="50" formatCode="[$£-809]#,##0">
                  <c:v>23565002.449999996</c:v>
                </c:pt>
                <c:pt idx="51" formatCode="[$£-809]#,##0">
                  <c:v>24121365.640000001</c:v>
                </c:pt>
                <c:pt idx="52" formatCode="[$£-809]#,##0">
                  <c:v>28111434.120000001</c:v>
                </c:pt>
                <c:pt idx="53" formatCode="[$£-809]#,##0">
                  <c:v>29108599.890000001</c:v>
                </c:pt>
                <c:pt idx="54" formatCode="[$£-809]#,##0">
                  <c:v>30424569.850000001</c:v>
                </c:pt>
                <c:pt idx="55" formatCode="[$£-809]#,##0">
                  <c:v>36451980.300000004</c:v>
                </c:pt>
                <c:pt idx="56" formatCode="[$£-809]#,##0">
                  <c:v>49283523.400000006</c:v>
                </c:pt>
                <c:pt idx="57" formatCode="[$£-809]#,##0">
                  <c:v>53361462.840000004</c:v>
                </c:pt>
                <c:pt idx="58" formatCode="[$£-809]#,##0">
                  <c:v>51937987.07</c:v>
                </c:pt>
                <c:pt idx="59" formatCode="[$£-809]#,##0">
                  <c:v>66027731.900000006</c:v>
                </c:pt>
                <c:pt idx="60" formatCode="[$£-809]#,##0">
                  <c:v>70699264.479999974</c:v>
                </c:pt>
                <c:pt idx="61" formatCode="[$£-809]#,##0">
                  <c:v>67211242.930000007</c:v>
                </c:pt>
                <c:pt idx="62" formatCode="[$£-809]#,##0">
                  <c:v>70655677.429999992</c:v>
                </c:pt>
                <c:pt idx="63" formatCode="[$£-809]#,##0">
                  <c:v>85161483.350000009</c:v>
                </c:pt>
                <c:pt idx="64" formatCode="[$£-809]#,##0">
                  <c:v>88810773.560000032</c:v>
                </c:pt>
                <c:pt idx="65" formatCode="[$£-809]#,##0">
                  <c:v>99665718.63000004</c:v>
                </c:pt>
                <c:pt idx="66" formatCode="[$£-809]#,##0">
                  <c:v>97181512.280000016</c:v>
                </c:pt>
                <c:pt idx="67" formatCode="[$£-809]#,##0">
                  <c:v>86862195.350000009</c:v>
                </c:pt>
                <c:pt idx="68" formatCode="[$£-809]#,##0">
                  <c:v>83937657.970000014</c:v>
                </c:pt>
                <c:pt idx="69" formatCode="[$£-809]#,##0">
                  <c:v>67654347.840000004</c:v>
                </c:pt>
                <c:pt idx="70" formatCode="[$£-809]#,##0">
                  <c:v>59846642.960000001</c:v>
                </c:pt>
                <c:pt idx="71" formatCode="[$£-809]#,##0">
                  <c:v>57530045.190000013</c:v>
                </c:pt>
                <c:pt idx="72" formatCode="[$£-809]#,##0">
                  <c:v>57350737.520000003</c:v>
                </c:pt>
                <c:pt idx="73" formatCode="[$£-809]#,##0">
                  <c:v>80501551.169999972</c:v>
                </c:pt>
                <c:pt idx="74" formatCode="[$£-809]#,##0">
                  <c:v>88897613.930000022</c:v>
                </c:pt>
                <c:pt idx="75" formatCode="[$£-809]#,##0">
                  <c:v>90350964.289999992</c:v>
                </c:pt>
                <c:pt idx="76" formatCode="[$£-809]#,##0">
                  <c:v>114199893.63000001</c:v>
                </c:pt>
                <c:pt idx="77" formatCode="[$£-809]#,##0">
                  <c:v>142034078.43999997</c:v>
                </c:pt>
                <c:pt idx="78" formatCode="[$£-809]#,##0">
                  <c:v>159465695.83000001</c:v>
                </c:pt>
                <c:pt idx="79" formatCode="[$£-809]#,##0">
                  <c:v>181791476.30999994</c:v>
                </c:pt>
                <c:pt idx="80" formatCode="[$£-809]#,##0">
                  <c:v>200635793.02999997</c:v>
                </c:pt>
                <c:pt idx="81" formatCode="[$£-809]#,##0">
                  <c:v>220161340.25000003</c:v>
                </c:pt>
                <c:pt idx="82" formatCode="[$£-809]#,##0">
                  <c:v>251898611.92000011</c:v>
                </c:pt>
                <c:pt idx="83" formatCode="[$£-809]#,##0">
                  <c:v>256044842.41000006</c:v>
                </c:pt>
                <c:pt idx="84" formatCode="[$£-809]#,##0">
                  <c:v>279375048.45000011</c:v>
                </c:pt>
                <c:pt idx="85" formatCode="[$£-809]#,##0">
                  <c:v>282008375.10000002</c:v>
                </c:pt>
                <c:pt idx="86" formatCode="[$£-809]#,##0">
                  <c:v>295739458.24000025</c:v>
                </c:pt>
                <c:pt idx="87" formatCode="[$£-809]#,##0">
                  <c:v>303964268.10000008</c:v>
                </c:pt>
                <c:pt idx="88" formatCode="[$£-809]#,##0">
                  <c:v>307495335.94999999</c:v>
                </c:pt>
                <c:pt idx="89" formatCode="[$£-809]#,##0">
                  <c:v>305727696.01000011</c:v>
                </c:pt>
                <c:pt idx="90" formatCode="[$£-809]#,##0">
                  <c:v>321149022.05000001</c:v>
                </c:pt>
                <c:pt idx="91" formatCode="[$£-809]#,##0">
                  <c:v>316272125.32000011</c:v>
                </c:pt>
                <c:pt idx="92" formatCode="[$£-809]#,##0">
                  <c:v>306613126.92999965</c:v>
                </c:pt>
                <c:pt idx="93" formatCode="[$£-809]#,##0">
                  <c:v>303488591.51000017</c:v>
                </c:pt>
              </c:numCache>
            </c:numRef>
          </c:val>
        </c:ser>
        <c:ser>
          <c:idx val="3"/>
          <c:order val="3"/>
          <c:tx>
            <c:strRef>
              <c:f>Sheet2!$A$5</c:f>
              <c:strCache>
                <c:ptCount val="1"/>
                <c:pt idx="0">
                  <c:v>Business High 5</c:v>
                </c:pt>
              </c:strCache>
            </c:strRef>
          </c:tx>
          <c:cat>
            <c:strRef>
              <c:f>Sheet2!$B$1:$CQ$1</c:f>
              <c:strCache>
                <c:ptCount val="94"/>
                <c:pt idx="0">
                  <c:v>TYPE</c:v>
                </c:pt>
                <c:pt idx="1">
                  <c:v>Sub Type</c:v>
                </c:pt>
                <c:pt idx="2">
                  <c:v>November-03</c:v>
                </c:pt>
                <c:pt idx="3">
                  <c:v>December-03</c:v>
                </c:pt>
                <c:pt idx="4">
                  <c:v>January-04</c:v>
                </c:pt>
                <c:pt idx="5">
                  <c:v>February-04</c:v>
                </c:pt>
                <c:pt idx="6">
                  <c:v>March-04</c:v>
                </c:pt>
                <c:pt idx="7">
                  <c:v>April-04</c:v>
                </c:pt>
                <c:pt idx="8">
                  <c:v>May-04</c:v>
                </c:pt>
                <c:pt idx="9">
                  <c:v>June-04</c:v>
                </c:pt>
                <c:pt idx="10">
                  <c:v>July-04</c:v>
                </c:pt>
                <c:pt idx="11">
                  <c:v>August-04</c:v>
                </c:pt>
                <c:pt idx="12">
                  <c:v>September-04</c:v>
                </c:pt>
                <c:pt idx="13">
                  <c:v>October-04</c:v>
                </c:pt>
                <c:pt idx="14">
                  <c:v>November-04</c:v>
                </c:pt>
                <c:pt idx="15">
                  <c:v>December-04</c:v>
                </c:pt>
                <c:pt idx="16">
                  <c:v>January-05</c:v>
                </c:pt>
                <c:pt idx="17">
                  <c:v>February-05</c:v>
                </c:pt>
                <c:pt idx="18">
                  <c:v>March-05</c:v>
                </c:pt>
                <c:pt idx="19">
                  <c:v>April-05</c:v>
                </c:pt>
                <c:pt idx="20">
                  <c:v>May-05</c:v>
                </c:pt>
                <c:pt idx="21">
                  <c:v>June-05</c:v>
                </c:pt>
                <c:pt idx="22">
                  <c:v>July-05</c:v>
                </c:pt>
                <c:pt idx="23">
                  <c:v>August-05</c:v>
                </c:pt>
                <c:pt idx="24">
                  <c:v>September-05</c:v>
                </c:pt>
                <c:pt idx="25">
                  <c:v>October-05</c:v>
                </c:pt>
                <c:pt idx="26">
                  <c:v>November-05</c:v>
                </c:pt>
                <c:pt idx="27">
                  <c:v>December-05</c:v>
                </c:pt>
                <c:pt idx="28">
                  <c:v>January-06</c:v>
                </c:pt>
                <c:pt idx="29">
                  <c:v>February-06</c:v>
                </c:pt>
                <c:pt idx="30">
                  <c:v>March-06</c:v>
                </c:pt>
                <c:pt idx="31">
                  <c:v>April-06</c:v>
                </c:pt>
                <c:pt idx="32">
                  <c:v>May-06</c:v>
                </c:pt>
                <c:pt idx="33">
                  <c:v>June-06</c:v>
                </c:pt>
                <c:pt idx="34">
                  <c:v>July-06</c:v>
                </c:pt>
                <c:pt idx="35">
                  <c:v>August-06</c:v>
                </c:pt>
                <c:pt idx="36">
                  <c:v>September-06</c:v>
                </c:pt>
                <c:pt idx="37">
                  <c:v>October-06</c:v>
                </c:pt>
                <c:pt idx="38">
                  <c:v>November-06</c:v>
                </c:pt>
                <c:pt idx="39">
                  <c:v>December-06</c:v>
                </c:pt>
                <c:pt idx="40">
                  <c:v>January-07</c:v>
                </c:pt>
                <c:pt idx="41">
                  <c:v>February-07</c:v>
                </c:pt>
                <c:pt idx="42">
                  <c:v>March-07</c:v>
                </c:pt>
                <c:pt idx="43">
                  <c:v>April-07</c:v>
                </c:pt>
                <c:pt idx="44">
                  <c:v>May-07</c:v>
                </c:pt>
                <c:pt idx="45">
                  <c:v>June-07</c:v>
                </c:pt>
                <c:pt idx="46">
                  <c:v>July-07</c:v>
                </c:pt>
                <c:pt idx="47">
                  <c:v>August-07</c:v>
                </c:pt>
                <c:pt idx="48">
                  <c:v>September-07</c:v>
                </c:pt>
                <c:pt idx="49">
                  <c:v>October-07</c:v>
                </c:pt>
                <c:pt idx="50">
                  <c:v>November-07</c:v>
                </c:pt>
                <c:pt idx="51">
                  <c:v>December-07</c:v>
                </c:pt>
                <c:pt idx="52">
                  <c:v>January-08</c:v>
                </c:pt>
                <c:pt idx="53">
                  <c:v>February-08</c:v>
                </c:pt>
                <c:pt idx="54">
                  <c:v>March-08</c:v>
                </c:pt>
                <c:pt idx="55">
                  <c:v>April-08</c:v>
                </c:pt>
                <c:pt idx="56">
                  <c:v>May-08</c:v>
                </c:pt>
                <c:pt idx="57">
                  <c:v>June-08</c:v>
                </c:pt>
                <c:pt idx="58">
                  <c:v>July-08</c:v>
                </c:pt>
                <c:pt idx="59">
                  <c:v>August-08</c:v>
                </c:pt>
                <c:pt idx="60">
                  <c:v>September-08</c:v>
                </c:pt>
                <c:pt idx="61">
                  <c:v>October-08</c:v>
                </c:pt>
                <c:pt idx="62">
                  <c:v>November-08</c:v>
                </c:pt>
                <c:pt idx="63">
                  <c:v>December-08</c:v>
                </c:pt>
                <c:pt idx="64">
                  <c:v>January-09</c:v>
                </c:pt>
                <c:pt idx="65">
                  <c:v>February-09</c:v>
                </c:pt>
                <c:pt idx="66">
                  <c:v>March-09</c:v>
                </c:pt>
                <c:pt idx="67">
                  <c:v>April-09</c:v>
                </c:pt>
                <c:pt idx="68">
                  <c:v>May-09</c:v>
                </c:pt>
                <c:pt idx="69">
                  <c:v>June-09</c:v>
                </c:pt>
                <c:pt idx="70">
                  <c:v>July-09</c:v>
                </c:pt>
                <c:pt idx="71">
                  <c:v>August-09</c:v>
                </c:pt>
                <c:pt idx="72">
                  <c:v>September-09</c:v>
                </c:pt>
                <c:pt idx="73">
                  <c:v>October-09</c:v>
                </c:pt>
                <c:pt idx="74">
                  <c:v>November-09</c:v>
                </c:pt>
                <c:pt idx="75">
                  <c:v>December-09</c:v>
                </c:pt>
                <c:pt idx="76">
                  <c:v>January-10</c:v>
                </c:pt>
                <c:pt idx="77">
                  <c:v>February-10</c:v>
                </c:pt>
                <c:pt idx="78">
                  <c:v>March-10</c:v>
                </c:pt>
                <c:pt idx="79">
                  <c:v>April-10</c:v>
                </c:pt>
                <c:pt idx="80">
                  <c:v>May-10</c:v>
                </c:pt>
                <c:pt idx="81">
                  <c:v>June-10</c:v>
                </c:pt>
                <c:pt idx="82">
                  <c:v>July-10</c:v>
                </c:pt>
                <c:pt idx="83">
                  <c:v>August-10</c:v>
                </c:pt>
                <c:pt idx="84">
                  <c:v>September-10</c:v>
                </c:pt>
                <c:pt idx="85">
                  <c:v>October-10</c:v>
                </c:pt>
                <c:pt idx="86">
                  <c:v>November-10</c:v>
                </c:pt>
                <c:pt idx="87">
                  <c:v>December-10</c:v>
                </c:pt>
                <c:pt idx="88">
                  <c:v>January-11</c:v>
                </c:pt>
                <c:pt idx="89">
                  <c:v>February-11</c:v>
                </c:pt>
                <c:pt idx="90">
                  <c:v>March-11</c:v>
                </c:pt>
                <c:pt idx="91">
                  <c:v>April-11</c:v>
                </c:pt>
                <c:pt idx="92">
                  <c:v>May-11</c:v>
                </c:pt>
                <c:pt idx="93">
                  <c:v>June-11</c:v>
                </c:pt>
              </c:strCache>
            </c:strRef>
          </c:cat>
          <c:val>
            <c:numRef>
              <c:f>Sheet2!$B$5:$CQ$5</c:f>
              <c:numCache>
                <c:formatCode>General</c:formatCode>
                <c:ptCount val="94"/>
                <c:pt idx="0">
                  <c:v>0</c:v>
                </c:pt>
                <c:pt idx="1">
                  <c:v>0</c:v>
                </c:pt>
                <c:pt idx="2" formatCode="[$£-809]#,##0">
                  <c:v>0</c:v>
                </c:pt>
                <c:pt idx="3" formatCode="[$£-809]#,##0">
                  <c:v>0</c:v>
                </c:pt>
                <c:pt idx="4" formatCode="[$£-809]#,##0">
                  <c:v>0</c:v>
                </c:pt>
                <c:pt idx="5" formatCode="[$£-809]#,##0">
                  <c:v>0</c:v>
                </c:pt>
                <c:pt idx="6" formatCode="[$£-809]#,##0">
                  <c:v>0</c:v>
                </c:pt>
                <c:pt idx="7" formatCode="[$£-809]#,##0">
                  <c:v>0</c:v>
                </c:pt>
                <c:pt idx="8" formatCode="[$£-809]#,##0">
                  <c:v>0</c:v>
                </c:pt>
                <c:pt idx="9" formatCode="[$£-809]#,##0">
                  <c:v>0</c:v>
                </c:pt>
                <c:pt idx="10" formatCode="[$£-809]#,##0">
                  <c:v>0</c:v>
                </c:pt>
                <c:pt idx="11" formatCode="[$£-809]#,##0">
                  <c:v>0</c:v>
                </c:pt>
                <c:pt idx="12" formatCode="[$£-809]#,##0">
                  <c:v>0</c:v>
                </c:pt>
                <c:pt idx="13" formatCode="[$£-809]#,##0">
                  <c:v>0</c:v>
                </c:pt>
                <c:pt idx="14" formatCode="[$£-809]#,##0">
                  <c:v>0</c:v>
                </c:pt>
                <c:pt idx="15" formatCode="[$£-809]#,##0">
                  <c:v>0</c:v>
                </c:pt>
                <c:pt idx="16" formatCode="[$£-809]#,##0">
                  <c:v>0</c:v>
                </c:pt>
                <c:pt idx="17" formatCode="[$£-809]#,##0">
                  <c:v>0</c:v>
                </c:pt>
                <c:pt idx="18" formatCode="[$£-809]#,##0">
                  <c:v>0</c:v>
                </c:pt>
                <c:pt idx="19" formatCode="[$£-809]#,##0">
                  <c:v>0</c:v>
                </c:pt>
                <c:pt idx="20" formatCode="[$£-809]#,##0">
                  <c:v>0</c:v>
                </c:pt>
                <c:pt idx="21" formatCode="[$£-809]#,##0">
                  <c:v>0</c:v>
                </c:pt>
                <c:pt idx="22" formatCode="[$£-809]#,##0">
                  <c:v>0</c:v>
                </c:pt>
                <c:pt idx="23" formatCode="[$£-809]#,##0">
                  <c:v>0</c:v>
                </c:pt>
                <c:pt idx="24" formatCode="[$£-809]#,##0">
                  <c:v>0</c:v>
                </c:pt>
                <c:pt idx="25" formatCode="[$£-809]#,##0">
                  <c:v>0</c:v>
                </c:pt>
                <c:pt idx="26" formatCode="[$£-809]#,##0">
                  <c:v>0</c:v>
                </c:pt>
                <c:pt idx="27" formatCode="[$£-809]#,##0">
                  <c:v>0</c:v>
                </c:pt>
                <c:pt idx="28" formatCode="[$£-809]#,##0">
                  <c:v>0</c:v>
                </c:pt>
                <c:pt idx="29" formatCode="[$£-809]#,##0">
                  <c:v>0</c:v>
                </c:pt>
                <c:pt idx="30" formatCode="[$£-809]#,##0">
                  <c:v>0</c:v>
                </c:pt>
                <c:pt idx="31" formatCode="[$£-809]#,##0">
                  <c:v>0</c:v>
                </c:pt>
                <c:pt idx="32" formatCode="[$£-809]#,##0">
                  <c:v>0</c:v>
                </c:pt>
                <c:pt idx="33" formatCode="[$£-809]#,##0">
                  <c:v>0</c:v>
                </c:pt>
                <c:pt idx="34" formatCode="[$£-809]#,##0">
                  <c:v>0</c:v>
                </c:pt>
                <c:pt idx="35" formatCode="[$£-809]#,##0">
                  <c:v>0</c:v>
                </c:pt>
                <c:pt idx="36" formatCode="[$£-809]#,##0">
                  <c:v>0</c:v>
                </c:pt>
                <c:pt idx="37" formatCode="[$£-809]#,##0">
                  <c:v>0</c:v>
                </c:pt>
                <c:pt idx="38" formatCode="[$£-809]#,##0">
                  <c:v>0</c:v>
                </c:pt>
                <c:pt idx="39" formatCode="[$£-809]#,##0">
                  <c:v>0</c:v>
                </c:pt>
                <c:pt idx="40" formatCode="[$£-809]#,##0">
                  <c:v>0</c:v>
                </c:pt>
                <c:pt idx="41" formatCode="[$£-809]#,##0">
                  <c:v>0</c:v>
                </c:pt>
                <c:pt idx="42" formatCode="[$£-809]#,##0">
                  <c:v>0</c:v>
                </c:pt>
                <c:pt idx="43" formatCode="[$£-809]#,##0">
                  <c:v>0</c:v>
                </c:pt>
                <c:pt idx="44" formatCode="[$£-809]#,##0">
                  <c:v>0</c:v>
                </c:pt>
                <c:pt idx="45" formatCode="[$£-809]#,##0">
                  <c:v>0</c:v>
                </c:pt>
                <c:pt idx="46" formatCode="[$£-809]#,##0">
                  <c:v>0</c:v>
                </c:pt>
                <c:pt idx="47" formatCode="[$£-809]#,##0">
                  <c:v>0</c:v>
                </c:pt>
                <c:pt idx="48" formatCode="[$£-809]#,##0">
                  <c:v>0</c:v>
                </c:pt>
                <c:pt idx="49" formatCode="[$£-809]#,##0">
                  <c:v>0</c:v>
                </c:pt>
                <c:pt idx="50" formatCode="[$£-809]#,##0">
                  <c:v>0</c:v>
                </c:pt>
                <c:pt idx="51" formatCode="[$£-809]#,##0">
                  <c:v>0</c:v>
                </c:pt>
                <c:pt idx="52" formatCode="[$£-809]#,##0">
                  <c:v>0</c:v>
                </c:pt>
                <c:pt idx="53" formatCode="[$£-809]#,##0">
                  <c:v>0</c:v>
                </c:pt>
                <c:pt idx="54" formatCode="[$£-809]#,##0">
                  <c:v>0</c:v>
                </c:pt>
                <c:pt idx="55" formatCode="[$£-809]#,##0">
                  <c:v>0</c:v>
                </c:pt>
                <c:pt idx="56" formatCode="[$£-809]#,##0">
                  <c:v>0</c:v>
                </c:pt>
                <c:pt idx="57" formatCode="[$£-809]#,##0">
                  <c:v>0</c:v>
                </c:pt>
                <c:pt idx="58" formatCode="[$£-809]#,##0">
                  <c:v>0</c:v>
                </c:pt>
                <c:pt idx="59" formatCode="[$£-809]#,##0">
                  <c:v>0</c:v>
                </c:pt>
                <c:pt idx="60" formatCode="[$£-809]#,##0">
                  <c:v>0</c:v>
                </c:pt>
                <c:pt idx="61" formatCode="[$£-809]#,##0">
                  <c:v>0</c:v>
                </c:pt>
                <c:pt idx="62" formatCode="[$£-809]#,##0">
                  <c:v>0</c:v>
                </c:pt>
                <c:pt idx="63" formatCode="[$£-809]#,##0">
                  <c:v>0</c:v>
                </c:pt>
                <c:pt idx="64" formatCode="[$£-809]#,##0">
                  <c:v>0</c:v>
                </c:pt>
                <c:pt idx="65" formatCode="[$£-809]#,##0">
                  <c:v>0</c:v>
                </c:pt>
                <c:pt idx="66" formatCode="[$£-809]#,##0">
                  <c:v>290000</c:v>
                </c:pt>
                <c:pt idx="67" formatCode="[$£-809]#,##0">
                  <c:v>8487311.0899999905</c:v>
                </c:pt>
                <c:pt idx="68" formatCode="[$£-809]#,##0">
                  <c:v>13108021.459999997</c:v>
                </c:pt>
                <c:pt idx="69" formatCode="[$£-809]#,##0">
                  <c:v>21064260.859999999</c:v>
                </c:pt>
                <c:pt idx="70" formatCode="[$£-809]#,##0">
                  <c:v>26454288.209999993</c:v>
                </c:pt>
                <c:pt idx="71" formatCode="[$£-809]#,##0">
                  <c:v>41808367.100000009</c:v>
                </c:pt>
                <c:pt idx="72" formatCode="[$£-809]#,##0">
                  <c:v>53839591.780000001</c:v>
                </c:pt>
                <c:pt idx="73" formatCode="[$£-809]#,##0">
                  <c:v>76547701.900000066</c:v>
                </c:pt>
                <c:pt idx="74" formatCode="[$£-809]#,##0">
                  <c:v>97669387.039999992</c:v>
                </c:pt>
                <c:pt idx="75" formatCode="[$£-809]#,##0">
                  <c:v>120566040.49999997</c:v>
                </c:pt>
                <c:pt idx="76" formatCode="[$£-809]#,##0">
                  <c:v>138145938.82000011</c:v>
                </c:pt>
                <c:pt idx="77" formatCode="[$£-809]#,##0">
                  <c:v>151939058.01999995</c:v>
                </c:pt>
                <c:pt idx="78" formatCode="[$£-809]#,##0">
                  <c:v>165992331.18000004</c:v>
                </c:pt>
                <c:pt idx="79" formatCode="[$£-809]#,##0">
                  <c:v>188903225.25000006</c:v>
                </c:pt>
                <c:pt idx="80" formatCode="[$£-809]#,##0">
                  <c:v>201498918.96000031</c:v>
                </c:pt>
                <c:pt idx="81" formatCode="[$£-809]#,##0">
                  <c:v>217169686.86000031</c:v>
                </c:pt>
                <c:pt idx="82" formatCode="[$£-809]#,##0">
                  <c:v>229164462.22000018</c:v>
                </c:pt>
                <c:pt idx="83" formatCode="[$£-809]#,##0">
                  <c:v>236098699.96999973</c:v>
                </c:pt>
                <c:pt idx="84" formatCode="[$£-809]#,##0">
                  <c:v>234480524.22000024</c:v>
                </c:pt>
                <c:pt idx="85" formatCode="[$£-809]#,##0">
                  <c:v>239481060.55000046</c:v>
                </c:pt>
                <c:pt idx="86" formatCode="[$£-809]#,##0">
                  <c:v>246478400.50000003</c:v>
                </c:pt>
                <c:pt idx="87" formatCode="[$£-809]#,##0">
                  <c:v>245587847.1700002</c:v>
                </c:pt>
                <c:pt idx="88" formatCode="[$£-809]#,##0">
                  <c:v>257635977.75000036</c:v>
                </c:pt>
                <c:pt idx="89" formatCode="[$£-809]#,##0">
                  <c:v>265495074.5800001</c:v>
                </c:pt>
                <c:pt idx="90" formatCode="[$£-809]#,##0">
                  <c:v>276140801.02999979</c:v>
                </c:pt>
                <c:pt idx="91" formatCode="[$£-809]#,##0">
                  <c:v>279240451.72000015</c:v>
                </c:pt>
                <c:pt idx="92" formatCode="[$£-809]#,##0">
                  <c:v>289928712.06000006</c:v>
                </c:pt>
                <c:pt idx="93" formatCode="[$£-809]#,##0">
                  <c:v>295076883.39999974</c:v>
                </c:pt>
              </c:numCache>
            </c:numRef>
          </c:val>
        </c:ser>
        <c:ser>
          <c:idx val="4"/>
          <c:order val="4"/>
          <c:tx>
            <c:strRef>
              <c:f>Sheet2!$A$6</c:f>
              <c:strCache>
                <c:ptCount val="1"/>
                <c:pt idx="0">
                  <c:v>Direct Reserve 2+3+4</c:v>
                </c:pt>
              </c:strCache>
            </c:strRef>
          </c:tx>
          <c:spPr>
            <a:solidFill>
              <a:srgbClr val="FFC000">
                <a:alpha val="81000"/>
              </a:srgbClr>
            </a:solidFill>
          </c:spPr>
          <c:cat>
            <c:strRef>
              <c:f>Sheet2!$B$1:$CQ$1</c:f>
              <c:strCache>
                <c:ptCount val="94"/>
                <c:pt idx="0">
                  <c:v>TYPE</c:v>
                </c:pt>
                <c:pt idx="1">
                  <c:v>Sub Type</c:v>
                </c:pt>
                <c:pt idx="2">
                  <c:v>November-03</c:v>
                </c:pt>
                <c:pt idx="3">
                  <c:v>December-03</c:v>
                </c:pt>
                <c:pt idx="4">
                  <c:v>January-04</c:v>
                </c:pt>
                <c:pt idx="5">
                  <c:v>February-04</c:v>
                </c:pt>
                <c:pt idx="6">
                  <c:v>March-04</c:v>
                </c:pt>
                <c:pt idx="7">
                  <c:v>April-04</c:v>
                </c:pt>
                <c:pt idx="8">
                  <c:v>May-04</c:v>
                </c:pt>
                <c:pt idx="9">
                  <c:v>June-04</c:v>
                </c:pt>
                <c:pt idx="10">
                  <c:v>July-04</c:v>
                </c:pt>
                <c:pt idx="11">
                  <c:v>August-04</c:v>
                </c:pt>
                <c:pt idx="12">
                  <c:v>September-04</c:v>
                </c:pt>
                <c:pt idx="13">
                  <c:v>October-04</c:v>
                </c:pt>
                <c:pt idx="14">
                  <c:v>November-04</c:v>
                </c:pt>
                <c:pt idx="15">
                  <c:v>December-04</c:v>
                </c:pt>
                <c:pt idx="16">
                  <c:v>January-05</c:v>
                </c:pt>
                <c:pt idx="17">
                  <c:v>February-05</c:v>
                </c:pt>
                <c:pt idx="18">
                  <c:v>March-05</c:v>
                </c:pt>
                <c:pt idx="19">
                  <c:v>April-05</c:v>
                </c:pt>
                <c:pt idx="20">
                  <c:v>May-05</c:v>
                </c:pt>
                <c:pt idx="21">
                  <c:v>June-05</c:v>
                </c:pt>
                <c:pt idx="22">
                  <c:v>July-05</c:v>
                </c:pt>
                <c:pt idx="23">
                  <c:v>August-05</c:v>
                </c:pt>
                <c:pt idx="24">
                  <c:v>September-05</c:v>
                </c:pt>
                <c:pt idx="25">
                  <c:v>October-05</c:v>
                </c:pt>
                <c:pt idx="26">
                  <c:v>November-05</c:v>
                </c:pt>
                <c:pt idx="27">
                  <c:v>December-05</c:v>
                </c:pt>
                <c:pt idx="28">
                  <c:v>January-06</c:v>
                </c:pt>
                <c:pt idx="29">
                  <c:v>February-06</c:v>
                </c:pt>
                <c:pt idx="30">
                  <c:v>March-06</c:v>
                </c:pt>
                <c:pt idx="31">
                  <c:v>April-06</c:v>
                </c:pt>
                <c:pt idx="32">
                  <c:v>May-06</c:v>
                </c:pt>
                <c:pt idx="33">
                  <c:v>June-06</c:v>
                </c:pt>
                <c:pt idx="34">
                  <c:v>July-06</c:v>
                </c:pt>
                <c:pt idx="35">
                  <c:v>August-06</c:v>
                </c:pt>
                <c:pt idx="36">
                  <c:v>September-06</c:v>
                </c:pt>
                <c:pt idx="37">
                  <c:v>October-06</c:v>
                </c:pt>
                <c:pt idx="38">
                  <c:v>November-06</c:v>
                </c:pt>
                <c:pt idx="39">
                  <c:v>December-06</c:v>
                </c:pt>
                <c:pt idx="40">
                  <c:v>January-07</c:v>
                </c:pt>
                <c:pt idx="41">
                  <c:v>February-07</c:v>
                </c:pt>
                <c:pt idx="42">
                  <c:v>March-07</c:v>
                </c:pt>
                <c:pt idx="43">
                  <c:v>April-07</c:v>
                </c:pt>
                <c:pt idx="44">
                  <c:v>May-07</c:v>
                </c:pt>
                <c:pt idx="45">
                  <c:v>June-07</c:v>
                </c:pt>
                <c:pt idx="46">
                  <c:v>July-07</c:v>
                </c:pt>
                <c:pt idx="47">
                  <c:v>August-07</c:v>
                </c:pt>
                <c:pt idx="48">
                  <c:v>September-07</c:v>
                </c:pt>
                <c:pt idx="49">
                  <c:v>October-07</c:v>
                </c:pt>
                <c:pt idx="50">
                  <c:v>November-07</c:v>
                </c:pt>
                <c:pt idx="51">
                  <c:v>December-07</c:v>
                </c:pt>
                <c:pt idx="52">
                  <c:v>January-08</c:v>
                </c:pt>
                <c:pt idx="53">
                  <c:v>February-08</c:v>
                </c:pt>
                <c:pt idx="54">
                  <c:v>March-08</c:v>
                </c:pt>
                <c:pt idx="55">
                  <c:v>April-08</c:v>
                </c:pt>
                <c:pt idx="56">
                  <c:v>May-08</c:v>
                </c:pt>
                <c:pt idx="57">
                  <c:v>June-08</c:v>
                </c:pt>
                <c:pt idx="58">
                  <c:v>July-08</c:v>
                </c:pt>
                <c:pt idx="59">
                  <c:v>August-08</c:v>
                </c:pt>
                <c:pt idx="60">
                  <c:v>September-08</c:v>
                </c:pt>
                <c:pt idx="61">
                  <c:v>October-08</c:v>
                </c:pt>
                <c:pt idx="62">
                  <c:v>November-08</c:v>
                </c:pt>
                <c:pt idx="63">
                  <c:v>December-08</c:v>
                </c:pt>
                <c:pt idx="64">
                  <c:v>January-09</c:v>
                </c:pt>
                <c:pt idx="65">
                  <c:v>February-09</c:v>
                </c:pt>
                <c:pt idx="66">
                  <c:v>March-09</c:v>
                </c:pt>
                <c:pt idx="67">
                  <c:v>April-09</c:v>
                </c:pt>
                <c:pt idx="68">
                  <c:v>May-09</c:v>
                </c:pt>
                <c:pt idx="69">
                  <c:v>June-09</c:v>
                </c:pt>
                <c:pt idx="70">
                  <c:v>July-09</c:v>
                </c:pt>
                <c:pt idx="71">
                  <c:v>August-09</c:v>
                </c:pt>
                <c:pt idx="72">
                  <c:v>September-09</c:v>
                </c:pt>
                <c:pt idx="73">
                  <c:v>October-09</c:v>
                </c:pt>
                <c:pt idx="74">
                  <c:v>November-09</c:v>
                </c:pt>
                <c:pt idx="75">
                  <c:v>December-09</c:v>
                </c:pt>
                <c:pt idx="76">
                  <c:v>January-10</c:v>
                </c:pt>
                <c:pt idx="77">
                  <c:v>February-10</c:v>
                </c:pt>
                <c:pt idx="78">
                  <c:v>March-10</c:v>
                </c:pt>
                <c:pt idx="79">
                  <c:v>April-10</c:v>
                </c:pt>
                <c:pt idx="80">
                  <c:v>May-10</c:v>
                </c:pt>
                <c:pt idx="81">
                  <c:v>June-10</c:v>
                </c:pt>
                <c:pt idx="82">
                  <c:v>July-10</c:v>
                </c:pt>
                <c:pt idx="83">
                  <c:v>August-10</c:v>
                </c:pt>
                <c:pt idx="84">
                  <c:v>September-10</c:v>
                </c:pt>
                <c:pt idx="85">
                  <c:v>October-10</c:v>
                </c:pt>
                <c:pt idx="86">
                  <c:v>November-10</c:v>
                </c:pt>
                <c:pt idx="87">
                  <c:v>December-10</c:v>
                </c:pt>
                <c:pt idx="88">
                  <c:v>January-11</c:v>
                </c:pt>
                <c:pt idx="89">
                  <c:v>February-11</c:v>
                </c:pt>
                <c:pt idx="90">
                  <c:v>March-11</c:v>
                </c:pt>
                <c:pt idx="91">
                  <c:v>April-11</c:v>
                </c:pt>
                <c:pt idx="92">
                  <c:v>May-11</c:v>
                </c:pt>
                <c:pt idx="93">
                  <c:v>June-11</c:v>
                </c:pt>
              </c:strCache>
            </c:strRef>
          </c:cat>
          <c:val>
            <c:numRef>
              <c:f>Sheet2!$B$6:$CQ$6</c:f>
              <c:numCache>
                <c:formatCode>General</c:formatCode>
                <c:ptCount val="94"/>
                <c:pt idx="0">
                  <c:v>0</c:v>
                </c:pt>
                <c:pt idx="1">
                  <c:v>0</c:v>
                </c:pt>
                <c:pt idx="2" formatCode="[$£-809]#,##0">
                  <c:v>175011844.53</c:v>
                </c:pt>
                <c:pt idx="3" formatCode="[$£-809]#,##0">
                  <c:v>171171408.90999994</c:v>
                </c:pt>
                <c:pt idx="4" formatCode="[$£-809]#,##0">
                  <c:v>171171408.90999994</c:v>
                </c:pt>
                <c:pt idx="5" formatCode="[$£-809]#,##0">
                  <c:v>163553541.51000005</c:v>
                </c:pt>
                <c:pt idx="6" formatCode="[$£-809]#,##0">
                  <c:v>163553541.51000005</c:v>
                </c:pt>
                <c:pt idx="7" formatCode="[$£-809]#,##0">
                  <c:v>176076260.96000001</c:v>
                </c:pt>
                <c:pt idx="8" formatCode="[$£-809]#,##0">
                  <c:v>176076260.96000001</c:v>
                </c:pt>
                <c:pt idx="9" formatCode="[$£-809]#,##0">
                  <c:v>170647783.08999997</c:v>
                </c:pt>
                <c:pt idx="10" formatCode="[$£-809]#,##0">
                  <c:v>172216088.18999991</c:v>
                </c:pt>
                <c:pt idx="11" formatCode="[$£-809]#,##0">
                  <c:v>171657417.66000009</c:v>
                </c:pt>
                <c:pt idx="12" formatCode="[$£-809]#,##0">
                  <c:v>190831201.25000009</c:v>
                </c:pt>
                <c:pt idx="13" formatCode="[$£-809]#,##0">
                  <c:v>193864039.08000031</c:v>
                </c:pt>
                <c:pt idx="14" formatCode="[$£-809]#,##0">
                  <c:v>191507357.17000002</c:v>
                </c:pt>
                <c:pt idx="15" formatCode="[$£-809]#,##0">
                  <c:v>186578970.69</c:v>
                </c:pt>
                <c:pt idx="16" formatCode="[$£-809]#,##0">
                  <c:v>185571511.10999998</c:v>
                </c:pt>
                <c:pt idx="17" formatCode="[$£-809]#,##0">
                  <c:v>182318690.30999997</c:v>
                </c:pt>
                <c:pt idx="18" formatCode="[$£-809]#,##0">
                  <c:v>191431367.29000008</c:v>
                </c:pt>
                <c:pt idx="19" formatCode="[$£-809]#,##0">
                  <c:v>188815626.8900001</c:v>
                </c:pt>
                <c:pt idx="20" formatCode="[$£-809]#,##0">
                  <c:v>203187721.27999958</c:v>
                </c:pt>
                <c:pt idx="21" formatCode="[$£-809]#,##0">
                  <c:v>203838723.29999959</c:v>
                </c:pt>
                <c:pt idx="22" formatCode="[$£-809]#,##0">
                  <c:v>215730909.38000011</c:v>
                </c:pt>
                <c:pt idx="23" formatCode="[$£-809]#,##0">
                  <c:v>221917798.59000024</c:v>
                </c:pt>
                <c:pt idx="24" formatCode="[$£-809]#,##0">
                  <c:v>221917798.59000024</c:v>
                </c:pt>
                <c:pt idx="25" formatCode="[$£-809]#,##0">
                  <c:v>222123125.53999993</c:v>
                </c:pt>
                <c:pt idx="26" formatCode="[$£-809]#,##0">
                  <c:v>240265680.16999975</c:v>
                </c:pt>
                <c:pt idx="27" formatCode="[$£-809]#,##0">
                  <c:v>243299955.88999972</c:v>
                </c:pt>
                <c:pt idx="28" formatCode="[$£-809]#,##0">
                  <c:v>250232164.33000049</c:v>
                </c:pt>
                <c:pt idx="29" formatCode="[$£-809]#,##0">
                  <c:v>277386934.41000074</c:v>
                </c:pt>
                <c:pt idx="30" formatCode="[$£-809]#,##0">
                  <c:v>277386934.41000074</c:v>
                </c:pt>
                <c:pt idx="31" formatCode="[$£-809]#,##0">
                  <c:v>261500870.07000002</c:v>
                </c:pt>
                <c:pt idx="32" formatCode="[$£-809]#,##0">
                  <c:v>261500870.07000002</c:v>
                </c:pt>
                <c:pt idx="33" formatCode="[$£-809]#,##0">
                  <c:v>253092499.2900002</c:v>
                </c:pt>
                <c:pt idx="34" formatCode="[$£-809]#,##0">
                  <c:v>254330244.10999998</c:v>
                </c:pt>
                <c:pt idx="35" formatCode="[$£-809]#,##0">
                  <c:v>260107462.1099999</c:v>
                </c:pt>
                <c:pt idx="36" formatCode="[$£-809]#,##0">
                  <c:v>267852575.4600004</c:v>
                </c:pt>
                <c:pt idx="37" formatCode="[$£-809]#,##0">
                  <c:v>275732197.35000038</c:v>
                </c:pt>
                <c:pt idx="38" formatCode="[$£-809]#,##0">
                  <c:v>289604159.40000063</c:v>
                </c:pt>
                <c:pt idx="39" formatCode="[$£-809]#,##0">
                  <c:v>279856715.24000055</c:v>
                </c:pt>
                <c:pt idx="40" formatCode="[$£-809]#,##0">
                  <c:v>301750911.53000069</c:v>
                </c:pt>
                <c:pt idx="41" formatCode="[$£-809]#,##0">
                  <c:v>314789295.25000131</c:v>
                </c:pt>
                <c:pt idx="42" formatCode="[$£-809]#,##0">
                  <c:v>320184881.19000053</c:v>
                </c:pt>
                <c:pt idx="43" formatCode="[$£-809]#,##0">
                  <c:v>347816841.13000083</c:v>
                </c:pt>
                <c:pt idx="44" formatCode="[$£-809]#,##0">
                  <c:v>351874031.13000053</c:v>
                </c:pt>
                <c:pt idx="45" formatCode="[$£-809]#,##0">
                  <c:v>343360156.54999971</c:v>
                </c:pt>
                <c:pt idx="46" formatCode="[$£-809]#,##0">
                  <c:v>351351338.65000021</c:v>
                </c:pt>
                <c:pt idx="47" formatCode="[$£-809]#,##0">
                  <c:v>344020788.55999976</c:v>
                </c:pt>
                <c:pt idx="48" formatCode="[$£-809]#,##0">
                  <c:v>290020160.31000036</c:v>
                </c:pt>
                <c:pt idx="49" formatCode="[$£-809]#,##0">
                  <c:v>269264357.68999976</c:v>
                </c:pt>
                <c:pt idx="50" formatCode="[$£-809]#,##0">
                  <c:v>272232497.75999975</c:v>
                </c:pt>
                <c:pt idx="51" formatCode="[$£-809]#,##0">
                  <c:v>270086094.41000015</c:v>
                </c:pt>
                <c:pt idx="52" formatCode="[$£-809]#,##0">
                  <c:v>254538891.09999993</c:v>
                </c:pt>
                <c:pt idx="53" formatCode="[$£-809]#,##0">
                  <c:v>252623208.27999985</c:v>
                </c:pt>
                <c:pt idx="54" formatCode="[$£-809]#,##0">
                  <c:v>255499061.03999987</c:v>
                </c:pt>
                <c:pt idx="55" formatCode="[$£-809]#,##0">
                  <c:v>241879004.49999994</c:v>
                </c:pt>
                <c:pt idx="56" formatCode="[$£-809]#,##0">
                  <c:v>235174678.91000026</c:v>
                </c:pt>
                <c:pt idx="57" formatCode="[$£-809]#,##0">
                  <c:v>229686434.33000001</c:v>
                </c:pt>
                <c:pt idx="58" formatCode="[$£-809]#,##0">
                  <c:v>216712676.5499998</c:v>
                </c:pt>
                <c:pt idx="59" formatCode="[$£-809]#,##0">
                  <c:v>189677425.26000008</c:v>
                </c:pt>
                <c:pt idx="60" formatCode="[$£-809]#,##0">
                  <c:v>180582780.41000003</c:v>
                </c:pt>
                <c:pt idx="61" formatCode="[$£-809]#,##0">
                  <c:v>141532325.62999991</c:v>
                </c:pt>
                <c:pt idx="62" formatCode="[$£-809]#,##0">
                  <c:v>127681454.85000001</c:v>
                </c:pt>
                <c:pt idx="63" formatCode="[$£-809]#,##0">
                  <c:v>123186879.44000021</c:v>
                </c:pt>
                <c:pt idx="64" formatCode="[$£-809]#,##0">
                  <c:v>125009282.28000002</c:v>
                </c:pt>
                <c:pt idx="65" formatCode="[$£-809]#,##0">
                  <c:v>110674116.32000013</c:v>
                </c:pt>
                <c:pt idx="66" formatCode="[$£-809]#,##0">
                  <c:v>110135395.99000002</c:v>
                </c:pt>
                <c:pt idx="67" formatCode="[$£-809]#,##0">
                  <c:v>116001733.54000019</c:v>
                </c:pt>
                <c:pt idx="68" formatCode="[$£-809]#,##0">
                  <c:v>114999679.2500001</c:v>
                </c:pt>
                <c:pt idx="69" formatCode="[$£-809]#,##0">
                  <c:v>130269759.09000008</c:v>
                </c:pt>
                <c:pt idx="70" formatCode="[$£-809]#,##0">
                  <c:v>130920739.81000023</c:v>
                </c:pt>
                <c:pt idx="71" formatCode="[$£-809]#,##0">
                  <c:v>129331312.63000004</c:v>
                </c:pt>
                <c:pt idx="72" formatCode="[$£-809]#,##0">
                  <c:v>132749209.09000009</c:v>
                </c:pt>
                <c:pt idx="73" formatCode="[$£-809]#,##0">
                  <c:v>142991871.26000008</c:v>
                </c:pt>
                <c:pt idx="74" formatCode="[$£-809]#,##0">
                  <c:v>142006368.78000024</c:v>
                </c:pt>
                <c:pt idx="75" formatCode="[$£-809]#,##0">
                  <c:v>148179225.40000007</c:v>
                </c:pt>
                <c:pt idx="76" formatCode="[$£-809]#,##0">
                  <c:v>151448586.04000026</c:v>
                </c:pt>
                <c:pt idx="77" formatCode="[$£-809]#,##0">
                  <c:v>152089141.17000008</c:v>
                </c:pt>
                <c:pt idx="78" formatCode="[$£-809]#,##0">
                  <c:v>152781119.48000017</c:v>
                </c:pt>
                <c:pt idx="79" formatCode="[$£-809]#,##0">
                  <c:v>152481139.81000015</c:v>
                </c:pt>
                <c:pt idx="80" formatCode="[$£-809]#,##0">
                  <c:v>173151099.70000008</c:v>
                </c:pt>
                <c:pt idx="81" formatCode="[$£-809]#,##0">
                  <c:v>190729124.37999961</c:v>
                </c:pt>
                <c:pt idx="82" formatCode="[$£-809]#,##0">
                  <c:v>198730035.29999989</c:v>
                </c:pt>
                <c:pt idx="83" formatCode="[$£-809]#,##0">
                  <c:v>198935715.23999962</c:v>
                </c:pt>
                <c:pt idx="84" formatCode="[$£-809]#,##0">
                  <c:v>193531769.0099999</c:v>
                </c:pt>
                <c:pt idx="85" formatCode="[$£-809]#,##0">
                  <c:v>204529147.41999987</c:v>
                </c:pt>
                <c:pt idx="86" formatCode="[$£-809]#,##0">
                  <c:v>216888617.40999979</c:v>
                </c:pt>
                <c:pt idx="87" formatCode="[$£-809]#,##0">
                  <c:v>219390590.09999964</c:v>
                </c:pt>
                <c:pt idx="88" formatCode="[$£-809]#,##0">
                  <c:v>217667210.61999968</c:v>
                </c:pt>
                <c:pt idx="89" formatCode="[$£-809]#,##0">
                  <c:v>221851726.52999991</c:v>
                </c:pt>
                <c:pt idx="90" formatCode="[$£-809]#,##0">
                  <c:v>223156746.68999991</c:v>
                </c:pt>
                <c:pt idx="91" formatCode="[$£-809]#,##0">
                  <c:v>229154365.75999975</c:v>
                </c:pt>
                <c:pt idx="92" formatCode="[$£-809]#,##0">
                  <c:v>234426072.07999989</c:v>
                </c:pt>
                <c:pt idx="93" formatCode="[$£-809]#,##0">
                  <c:v>234307619.12999991</c:v>
                </c:pt>
              </c:numCache>
            </c:numRef>
          </c:val>
        </c:ser>
        <c:ser>
          <c:idx val="5"/>
          <c:order val="5"/>
          <c:tx>
            <c:strRef>
              <c:f>Sheet2!$A$7</c:f>
              <c:strCache>
                <c:ptCount val="1"/>
                <c:pt idx="0">
                  <c:v>Direct Reserve</c:v>
                </c:pt>
              </c:strCache>
            </c:strRef>
          </c:tx>
          <c:spPr>
            <a:solidFill>
              <a:srgbClr val="00B050">
                <a:alpha val="82000"/>
              </a:srgbClr>
            </a:solidFill>
          </c:spPr>
          <c:cat>
            <c:strRef>
              <c:f>Sheet2!$B$1:$CQ$1</c:f>
              <c:strCache>
                <c:ptCount val="94"/>
                <c:pt idx="0">
                  <c:v>TYPE</c:v>
                </c:pt>
                <c:pt idx="1">
                  <c:v>Sub Type</c:v>
                </c:pt>
                <c:pt idx="2">
                  <c:v>November-03</c:v>
                </c:pt>
                <c:pt idx="3">
                  <c:v>December-03</c:v>
                </c:pt>
                <c:pt idx="4">
                  <c:v>January-04</c:v>
                </c:pt>
                <c:pt idx="5">
                  <c:v>February-04</c:v>
                </c:pt>
                <c:pt idx="6">
                  <c:v>March-04</c:v>
                </c:pt>
                <c:pt idx="7">
                  <c:v>April-04</c:v>
                </c:pt>
                <c:pt idx="8">
                  <c:v>May-04</c:v>
                </c:pt>
                <c:pt idx="9">
                  <c:v>June-04</c:v>
                </c:pt>
                <c:pt idx="10">
                  <c:v>July-04</c:v>
                </c:pt>
                <c:pt idx="11">
                  <c:v>August-04</c:v>
                </c:pt>
                <c:pt idx="12">
                  <c:v>September-04</c:v>
                </c:pt>
                <c:pt idx="13">
                  <c:v>October-04</c:v>
                </c:pt>
                <c:pt idx="14">
                  <c:v>November-04</c:v>
                </c:pt>
                <c:pt idx="15">
                  <c:v>December-04</c:v>
                </c:pt>
                <c:pt idx="16">
                  <c:v>January-05</c:v>
                </c:pt>
                <c:pt idx="17">
                  <c:v>February-05</c:v>
                </c:pt>
                <c:pt idx="18">
                  <c:v>March-05</c:v>
                </c:pt>
                <c:pt idx="19">
                  <c:v>April-05</c:v>
                </c:pt>
                <c:pt idx="20">
                  <c:v>May-05</c:v>
                </c:pt>
                <c:pt idx="21">
                  <c:v>June-05</c:v>
                </c:pt>
                <c:pt idx="22">
                  <c:v>July-05</c:v>
                </c:pt>
                <c:pt idx="23">
                  <c:v>August-05</c:v>
                </c:pt>
                <c:pt idx="24">
                  <c:v>September-05</c:v>
                </c:pt>
                <c:pt idx="25">
                  <c:v>October-05</c:v>
                </c:pt>
                <c:pt idx="26">
                  <c:v>November-05</c:v>
                </c:pt>
                <c:pt idx="27">
                  <c:v>December-05</c:v>
                </c:pt>
                <c:pt idx="28">
                  <c:v>January-06</c:v>
                </c:pt>
                <c:pt idx="29">
                  <c:v>February-06</c:v>
                </c:pt>
                <c:pt idx="30">
                  <c:v>March-06</c:v>
                </c:pt>
                <c:pt idx="31">
                  <c:v>April-06</c:v>
                </c:pt>
                <c:pt idx="32">
                  <c:v>May-06</c:v>
                </c:pt>
                <c:pt idx="33">
                  <c:v>June-06</c:v>
                </c:pt>
                <c:pt idx="34">
                  <c:v>July-06</c:v>
                </c:pt>
                <c:pt idx="35">
                  <c:v>August-06</c:v>
                </c:pt>
                <c:pt idx="36">
                  <c:v>September-06</c:v>
                </c:pt>
                <c:pt idx="37">
                  <c:v>October-06</c:v>
                </c:pt>
                <c:pt idx="38">
                  <c:v>November-06</c:v>
                </c:pt>
                <c:pt idx="39">
                  <c:v>December-06</c:v>
                </c:pt>
                <c:pt idx="40">
                  <c:v>January-07</c:v>
                </c:pt>
                <c:pt idx="41">
                  <c:v>February-07</c:v>
                </c:pt>
                <c:pt idx="42">
                  <c:v>March-07</c:v>
                </c:pt>
                <c:pt idx="43">
                  <c:v>April-07</c:v>
                </c:pt>
                <c:pt idx="44">
                  <c:v>May-07</c:v>
                </c:pt>
                <c:pt idx="45">
                  <c:v>June-07</c:v>
                </c:pt>
                <c:pt idx="46">
                  <c:v>July-07</c:v>
                </c:pt>
                <c:pt idx="47">
                  <c:v>August-07</c:v>
                </c:pt>
                <c:pt idx="48">
                  <c:v>September-07</c:v>
                </c:pt>
                <c:pt idx="49">
                  <c:v>October-07</c:v>
                </c:pt>
                <c:pt idx="50">
                  <c:v>November-07</c:v>
                </c:pt>
                <c:pt idx="51">
                  <c:v>December-07</c:v>
                </c:pt>
                <c:pt idx="52">
                  <c:v>January-08</c:v>
                </c:pt>
                <c:pt idx="53">
                  <c:v>February-08</c:v>
                </c:pt>
                <c:pt idx="54">
                  <c:v>March-08</c:v>
                </c:pt>
                <c:pt idx="55">
                  <c:v>April-08</c:v>
                </c:pt>
                <c:pt idx="56">
                  <c:v>May-08</c:v>
                </c:pt>
                <c:pt idx="57">
                  <c:v>June-08</c:v>
                </c:pt>
                <c:pt idx="58">
                  <c:v>July-08</c:v>
                </c:pt>
                <c:pt idx="59">
                  <c:v>August-08</c:v>
                </c:pt>
                <c:pt idx="60">
                  <c:v>September-08</c:v>
                </c:pt>
                <c:pt idx="61">
                  <c:v>October-08</c:v>
                </c:pt>
                <c:pt idx="62">
                  <c:v>November-08</c:v>
                </c:pt>
                <c:pt idx="63">
                  <c:v>December-08</c:v>
                </c:pt>
                <c:pt idx="64">
                  <c:v>January-09</c:v>
                </c:pt>
                <c:pt idx="65">
                  <c:v>February-09</c:v>
                </c:pt>
                <c:pt idx="66">
                  <c:v>March-09</c:v>
                </c:pt>
                <c:pt idx="67">
                  <c:v>April-09</c:v>
                </c:pt>
                <c:pt idx="68">
                  <c:v>May-09</c:v>
                </c:pt>
                <c:pt idx="69">
                  <c:v>June-09</c:v>
                </c:pt>
                <c:pt idx="70">
                  <c:v>July-09</c:v>
                </c:pt>
                <c:pt idx="71">
                  <c:v>August-09</c:v>
                </c:pt>
                <c:pt idx="72">
                  <c:v>September-09</c:v>
                </c:pt>
                <c:pt idx="73">
                  <c:v>October-09</c:v>
                </c:pt>
                <c:pt idx="74">
                  <c:v>November-09</c:v>
                </c:pt>
                <c:pt idx="75">
                  <c:v>December-09</c:v>
                </c:pt>
                <c:pt idx="76">
                  <c:v>January-10</c:v>
                </c:pt>
                <c:pt idx="77">
                  <c:v>February-10</c:v>
                </c:pt>
                <c:pt idx="78">
                  <c:v>March-10</c:v>
                </c:pt>
                <c:pt idx="79">
                  <c:v>April-10</c:v>
                </c:pt>
                <c:pt idx="80">
                  <c:v>May-10</c:v>
                </c:pt>
                <c:pt idx="81">
                  <c:v>June-10</c:v>
                </c:pt>
                <c:pt idx="82">
                  <c:v>July-10</c:v>
                </c:pt>
                <c:pt idx="83">
                  <c:v>August-10</c:v>
                </c:pt>
                <c:pt idx="84">
                  <c:v>September-10</c:v>
                </c:pt>
                <c:pt idx="85">
                  <c:v>October-10</c:v>
                </c:pt>
                <c:pt idx="86">
                  <c:v>November-10</c:v>
                </c:pt>
                <c:pt idx="87">
                  <c:v>December-10</c:v>
                </c:pt>
                <c:pt idx="88">
                  <c:v>January-11</c:v>
                </c:pt>
                <c:pt idx="89">
                  <c:v>February-11</c:v>
                </c:pt>
                <c:pt idx="90">
                  <c:v>March-11</c:v>
                </c:pt>
                <c:pt idx="91">
                  <c:v>April-11</c:v>
                </c:pt>
                <c:pt idx="92">
                  <c:v>May-11</c:v>
                </c:pt>
                <c:pt idx="93">
                  <c:v>June-11</c:v>
                </c:pt>
              </c:strCache>
            </c:strRef>
          </c:cat>
          <c:val>
            <c:numRef>
              <c:f>Sheet2!$B$7:$CQ$7</c:f>
              <c:numCache>
                <c:formatCode>General</c:formatCode>
                <c:ptCount val="94"/>
                <c:pt idx="0">
                  <c:v>0</c:v>
                </c:pt>
                <c:pt idx="1">
                  <c:v>0</c:v>
                </c:pt>
                <c:pt idx="2" formatCode="[$£-809]#,##0">
                  <c:v>175280673.15000007</c:v>
                </c:pt>
                <c:pt idx="3" formatCode="[$£-809]#,##0">
                  <c:v>175070326.46000037</c:v>
                </c:pt>
                <c:pt idx="4" formatCode="[$£-809]#,##0">
                  <c:v>175070326.46000037</c:v>
                </c:pt>
                <c:pt idx="5" formatCode="[$£-809]#,##0">
                  <c:v>190367290.08000004</c:v>
                </c:pt>
                <c:pt idx="6" formatCode="[$£-809]#,##0">
                  <c:v>190367290.08000004</c:v>
                </c:pt>
                <c:pt idx="7" formatCode="[$£-809]#,##0">
                  <c:v>183313669.3199999</c:v>
                </c:pt>
                <c:pt idx="8" formatCode="[$£-809]#,##0">
                  <c:v>183313669.3199999</c:v>
                </c:pt>
                <c:pt idx="9" formatCode="[$£-809]#,##0">
                  <c:v>177572158.45000038</c:v>
                </c:pt>
                <c:pt idx="10" formatCode="[$£-809]#,##0">
                  <c:v>175055138.94999978</c:v>
                </c:pt>
                <c:pt idx="11" formatCode="[$£-809]#,##0">
                  <c:v>175958731.03000018</c:v>
                </c:pt>
                <c:pt idx="12" formatCode="[$£-809]#,##0">
                  <c:v>178048366.90000015</c:v>
                </c:pt>
                <c:pt idx="13" formatCode="[$£-809]#,##0">
                  <c:v>177736351.18999991</c:v>
                </c:pt>
                <c:pt idx="14" formatCode="[$£-809]#,##0">
                  <c:v>178719128.76000008</c:v>
                </c:pt>
                <c:pt idx="15" formatCode="[$£-809]#,##0">
                  <c:v>180779799.27000025</c:v>
                </c:pt>
                <c:pt idx="16" formatCode="[$£-809]#,##0">
                  <c:v>182563283.01000008</c:v>
                </c:pt>
                <c:pt idx="17" formatCode="[$£-809]#,##0">
                  <c:v>179826937.80000007</c:v>
                </c:pt>
                <c:pt idx="18" formatCode="[$£-809]#,##0">
                  <c:v>177244647.08000004</c:v>
                </c:pt>
                <c:pt idx="19" formatCode="[$£-809]#,##0">
                  <c:v>179339597.6900003</c:v>
                </c:pt>
                <c:pt idx="20" formatCode="[$£-809]#,##0">
                  <c:v>179205642.12999991</c:v>
                </c:pt>
                <c:pt idx="21" formatCode="[$£-809]#,##0">
                  <c:v>179672342.54999998</c:v>
                </c:pt>
                <c:pt idx="22" formatCode="[$£-809]#,##0">
                  <c:v>180498701.28000021</c:v>
                </c:pt>
                <c:pt idx="23" formatCode="[$£-809]#,##0">
                  <c:v>180426764.95000014</c:v>
                </c:pt>
                <c:pt idx="24" formatCode="[$£-809]#,##0">
                  <c:v>180426764.95000014</c:v>
                </c:pt>
                <c:pt idx="25" formatCode="[$£-809]#,##0">
                  <c:v>186080480.52999997</c:v>
                </c:pt>
                <c:pt idx="26" formatCode="[$£-809]#,##0">
                  <c:v>188245296.90000001</c:v>
                </c:pt>
                <c:pt idx="27" formatCode="[$£-809]#,##0">
                  <c:v>187217181.14999998</c:v>
                </c:pt>
                <c:pt idx="28" formatCode="[$£-809]#,##0">
                  <c:v>184174395.75000012</c:v>
                </c:pt>
                <c:pt idx="29" formatCode="[$£-809]#,##0">
                  <c:v>185020838.46000013</c:v>
                </c:pt>
                <c:pt idx="30" formatCode="[$£-809]#,##0">
                  <c:v>185020838.46000013</c:v>
                </c:pt>
                <c:pt idx="31" formatCode="[$£-809]#,##0">
                  <c:v>177950871.92000031</c:v>
                </c:pt>
                <c:pt idx="32" formatCode="[$£-809]#,##0">
                  <c:v>177950871.92000031</c:v>
                </c:pt>
                <c:pt idx="33" formatCode="[$£-809]#,##0">
                  <c:v>178873721.64999992</c:v>
                </c:pt>
                <c:pt idx="34" formatCode="[$£-809]#,##0">
                  <c:v>179342655.22000059</c:v>
                </c:pt>
                <c:pt idx="35" formatCode="[$£-809]#,##0">
                  <c:v>179122409.8600001</c:v>
                </c:pt>
                <c:pt idx="36" formatCode="[$£-809]#,##0">
                  <c:v>181583845.39000046</c:v>
                </c:pt>
                <c:pt idx="37" formatCode="[$£-809]#,##0">
                  <c:v>180056505.86999997</c:v>
                </c:pt>
                <c:pt idx="38" formatCode="[$£-809]#,##0">
                  <c:v>181779047.70000023</c:v>
                </c:pt>
                <c:pt idx="39" formatCode="[$£-809]#,##0">
                  <c:v>181541357.38000041</c:v>
                </c:pt>
                <c:pt idx="40" formatCode="[$£-809]#,##0">
                  <c:v>180823111.94999996</c:v>
                </c:pt>
                <c:pt idx="41" formatCode="[$£-809]#,##0">
                  <c:v>182244671.31999981</c:v>
                </c:pt>
                <c:pt idx="42" formatCode="[$£-809]#,##0">
                  <c:v>186102817.63999978</c:v>
                </c:pt>
                <c:pt idx="43" formatCode="[$£-809]#,##0">
                  <c:v>181789204.42000011</c:v>
                </c:pt>
                <c:pt idx="44" formatCode="[$£-809]#,##0">
                  <c:v>181104970.79000008</c:v>
                </c:pt>
                <c:pt idx="45" formatCode="[$£-809]#,##0">
                  <c:v>180580456.83999997</c:v>
                </c:pt>
                <c:pt idx="46" formatCode="[$£-809]#,##0">
                  <c:v>180860014.54999983</c:v>
                </c:pt>
                <c:pt idx="47" formatCode="[$£-809]#,##0">
                  <c:v>183364540.74000025</c:v>
                </c:pt>
                <c:pt idx="48" formatCode="[$£-809]#,##0">
                  <c:v>182043650.94000006</c:v>
                </c:pt>
                <c:pt idx="49" formatCode="[$£-809]#,##0">
                  <c:v>180941973.26000008</c:v>
                </c:pt>
                <c:pt idx="50" formatCode="[$£-809]#,##0">
                  <c:v>182210952.08999991</c:v>
                </c:pt>
                <c:pt idx="51" formatCode="[$£-809]#,##0">
                  <c:v>183389740.80000001</c:v>
                </c:pt>
                <c:pt idx="52" formatCode="[$£-809]#,##0">
                  <c:v>182638150.04999989</c:v>
                </c:pt>
                <c:pt idx="53" formatCode="[$£-809]#,##0">
                  <c:v>185167548.00000006</c:v>
                </c:pt>
                <c:pt idx="54" formatCode="[$£-809]#,##0">
                  <c:v>180475685.29999995</c:v>
                </c:pt>
                <c:pt idx="55" formatCode="[$£-809]#,##0">
                  <c:v>176744029.0499998</c:v>
                </c:pt>
                <c:pt idx="56" formatCode="[$£-809]#,##0">
                  <c:v>163062332.14999998</c:v>
                </c:pt>
                <c:pt idx="57" formatCode="[$£-809]#,##0">
                  <c:v>157502860.97000018</c:v>
                </c:pt>
                <c:pt idx="58" formatCode="[$£-809]#,##0">
                  <c:v>149688187.79000008</c:v>
                </c:pt>
                <c:pt idx="59" formatCode="[$£-809]#,##0">
                  <c:v>147327799.44000009</c:v>
                </c:pt>
                <c:pt idx="60" formatCode="[$£-809]#,##0">
                  <c:v>138616370.86000001</c:v>
                </c:pt>
                <c:pt idx="61" formatCode="[$£-809]#,##0">
                  <c:v>115768272.14999993</c:v>
                </c:pt>
                <c:pt idx="62" formatCode="[$£-809]#,##0">
                  <c:v>105860665.27000007</c:v>
                </c:pt>
                <c:pt idx="63" formatCode="[$£-809]#,##0">
                  <c:v>104324247.50999998</c:v>
                </c:pt>
                <c:pt idx="64" formatCode="[$£-809]#,##0">
                  <c:v>101833888.52999993</c:v>
                </c:pt>
                <c:pt idx="65" formatCode="[$£-809]#,##0">
                  <c:v>98047167.179999918</c:v>
                </c:pt>
                <c:pt idx="66" formatCode="[$£-809]#,##0">
                  <c:v>92827694.450000003</c:v>
                </c:pt>
                <c:pt idx="67" formatCode="[$£-809]#,##0">
                  <c:v>92657420.009999946</c:v>
                </c:pt>
                <c:pt idx="68" formatCode="[$£-809]#,##0">
                  <c:v>92122249.960000157</c:v>
                </c:pt>
                <c:pt idx="69" formatCode="[$£-809]#,##0">
                  <c:v>91963665.27000007</c:v>
                </c:pt>
                <c:pt idx="70" formatCode="[$£-809]#,##0">
                  <c:v>93533207.420000046</c:v>
                </c:pt>
                <c:pt idx="71" formatCode="[$£-809]#,##0">
                  <c:v>94912833.289999947</c:v>
                </c:pt>
                <c:pt idx="72" formatCode="[$£-809]#,##0">
                  <c:v>95514981.48999998</c:v>
                </c:pt>
                <c:pt idx="73" formatCode="[$£-809]#,##0">
                  <c:v>96953792.439999953</c:v>
                </c:pt>
                <c:pt idx="74" formatCode="[$£-809]#,##0">
                  <c:v>96942057.310000047</c:v>
                </c:pt>
                <c:pt idx="75" formatCode="[$£-809]#,##0">
                  <c:v>98259185.649999991</c:v>
                </c:pt>
                <c:pt idx="76" formatCode="[$£-809]#,##0">
                  <c:v>95940510.109999999</c:v>
                </c:pt>
                <c:pt idx="77" formatCode="[$£-809]#,##0">
                  <c:v>96538028.510000125</c:v>
                </c:pt>
                <c:pt idx="78" formatCode="[$£-809]#,##0">
                  <c:v>95518659.500000134</c:v>
                </c:pt>
                <c:pt idx="79" formatCode="[$£-809]#,##0">
                  <c:v>95677214.489999965</c:v>
                </c:pt>
                <c:pt idx="80" formatCode="[$£-809]#,##0">
                  <c:v>97675116.200000152</c:v>
                </c:pt>
                <c:pt idx="81" formatCode="[$£-809]#,##0">
                  <c:v>97151851.060000122</c:v>
                </c:pt>
                <c:pt idx="82" formatCode="[$£-809]#,##0">
                  <c:v>97106971.410000056</c:v>
                </c:pt>
                <c:pt idx="83" formatCode="[$£-809]#,##0">
                  <c:v>95287130.3800001</c:v>
                </c:pt>
                <c:pt idx="84" formatCode="[$£-809]#,##0">
                  <c:v>95212971.930000097</c:v>
                </c:pt>
                <c:pt idx="85" formatCode="[$£-809]#,##0">
                  <c:v>96345195.600000039</c:v>
                </c:pt>
                <c:pt idx="86" formatCode="[$£-809]#,##0">
                  <c:v>97928808.899999902</c:v>
                </c:pt>
                <c:pt idx="87" formatCode="[$£-809]#,##0">
                  <c:v>103518458.02000001</c:v>
                </c:pt>
                <c:pt idx="88" formatCode="[$£-809]#,##0">
                  <c:v>105232186.15999979</c:v>
                </c:pt>
                <c:pt idx="89" formatCode="[$£-809]#,##0">
                  <c:v>104364067.66999999</c:v>
                </c:pt>
                <c:pt idx="90" formatCode="[$£-809]#,##0">
                  <c:v>104883902.30999997</c:v>
                </c:pt>
                <c:pt idx="91" formatCode="[$£-809]#,##0">
                  <c:v>103421101.8999999</c:v>
                </c:pt>
                <c:pt idx="92" formatCode="[$£-809]#,##0">
                  <c:v>103451197.19000012</c:v>
                </c:pt>
                <c:pt idx="93" formatCode="[$£-809]#,##0">
                  <c:v>103291338.91000022</c:v>
                </c:pt>
              </c:numCache>
            </c:numRef>
          </c:val>
        </c:ser>
        <c:ser>
          <c:idx val="6"/>
          <c:order val="6"/>
          <c:tx>
            <c:strRef>
              <c:f>Sheet2!$A$8</c:f>
              <c:strCache>
                <c:ptCount val="1"/>
                <c:pt idx="0">
                  <c:v>PICA</c:v>
                </c:pt>
              </c:strCache>
            </c:strRef>
          </c:tx>
          <c:spPr>
            <a:solidFill>
              <a:srgbClr val="FFFF00">
                <a:alpha val="82000"/>
              </a:srgbClr>
            </a:solidFill>
          </c:spPr>
          <c:cat>
            <c:strRef>
              <c:f>Sheet2!$B$1:$CQ$1</c:f>
              <c:strCache>
                <c:ptCount val="94"/>
                <c:pt idx="0">
                  <c:v>TYPE</c:v>
                </c:pt>
                <c:pt idx="1">
                  <c:v>Sub Type</c:v>
                </c:pt>
                <c:pt idx="2">
                  <c:v>November-03</c:v>
                </c:pt>
                <c:pt idx="3">
                  <c:v>December-03</c:v>
                </c:pt>
                <c:pt idx="4">
                  <c:v>January-04</c:v>
                </c:pt>
                <c:pt idx="5">
                  <c:v>February-04</c:v>
                </c:pt>
                <c:pt idx="6">
                  <c:v>March-04</c:v>
                </c:pt>
                <c:pt idx="7">
                  <c:v>April-04</c:v>
                </c:pt>
                <c:pt idx="8">
                  <c:v>May-04</c:v>
                </c:pt>
                <c:pt idx="9">
                  <c:v>June-04</c:v>
                </c:pt>
                <c:pt idx="10">
                  <c:v>July-04</c:v>
                </c:pt>
                <c:pt idx="11">
                  <c:v>August-04</c:v>
                </c:pt>
                <c:pt idx="12">
                  <c:v>September-04</c:v>
                </c:pt>
                <c:pt idx="13">
                  <c:v>October-04</c:v>
                </c:pt>
                <c:pt idx="14">
                  <c:v>November-04</c:v>
                </c:pt>
                <c:pt idx="15">
                  <c:v>December-04</c:v>
                </c:pt>
                <c:pt idx="16">
                  <c:v>January-05</c:v>
                </c:pt>
                <c:pt idx="17">
                  <c:v>February-05</c:v>
                </c:pt>
                <c:pt idx="18">
                  <c:v>March-05</c:v>
                </c:pt>
                <c:pt idx="19">
                  <c:v>April-05</c:v>
                </c:pt>
                <c:pt idx="20">
                  <c:v>May-05</c:v>
                </c:pt>
                <c:pt idx="21">
                  <c:v>June-05</c:v>
                </c:pt>
                <c:pt idx="22">
                  <c:v>July-05</c:v>
                </c:pt>
                <c:pt idx="23">
                  <c:v>August-05</c:v>
                </c:pt>
                <c:pt idx="24">
                  <c:v>September-05</c:v>
                </c:pt>
                <c:pt idx="25">
                  <c:v>October-05</c:v>
                </c:pt>
                <c:pt idx="26">
                  <c:v>November-05</c:v>
                </c:pt>
                <c:pt idx="27">
                  <c:v>December-05</c:v>
                </c:pt>
                <c:pt idx="28">
                  <c:v>January-06</c:v>
                </c:pt>
                <c:pt idx="29">
                  <c:v>February-06</c:v>
                </c:pt>
                <c:pt idx="30">
                  <c:v>March-06</c:v>
                </c:pt>
                <c:pt idx="31">
                  <c:v>April-06</c:v>
                </c:pt>
                <c:pt idx="32">
                  <c:v>May-06</c:v>
                </c:pt>
                <c:pt idx="33">
                  <c:v>June-06</c:v>
                </c:pt>
                <c:pt idx="34">
                  <c:v>July-06</c:v>
                </c:pt>
                <c:pt idx="35">
                  <c:v>August-06</c:v>
                </c:pt>
                <c:pt idx="36">
                  <c:v>September-06</c:v>
                </c:pt>
                <c:pt idx="37">
                  <c:v>October-06</c:v>
                </c:pt>
                <c:pt idx="38">
                  <c:v>November-06</c:v>
                </c:pt>
                <c:pt idx="39">
                  <c:v>December-06</c:v>
                </c:pt>
                <c:pt idx="40">
                  <c:v>January-07</c:v>
                </c:pt>
                <c:pt idx="41">
                  <c:v>February-07</c:v>
                </c:pt>
                <c:pt idx="42">
                  <c:v>March-07</c:v>
                </c:pt>
                <c:pt idx="43">
                  <c:v>April-07</c:v>
                </c:pt>
                <c:pt idx="44">
                  <c:v>May-07</c:v>
                </c:pt>
                <c:pt idx="45">
                  <c:v>June-07</c:v>
                </c:pt>
                <c:pt idx="46">
                  <c:v>July-07</c:v>
                </c:pt>
                <c:pt idx="47">
                  <c:v>August-07</c:v>
                </c:pt>
                <c:pt idx="48">
                  <c:v>September-07</c:v>
                </c:pt>
                <c:pt idx="49">
                  <c:v>October-07</c:v>
                </c:pt>
                <c:pt idx="50">
                  <c:v>November-07</c:v>
                </c:pt>
                <c:pt idx="51">
                  <c:v>December-07</c:v>
                </c:pt>
                <c:pt idx="52">
                  <c:v>January-08</c:v>
                </c:pt>
                <c:pt idx="53">
                  <c:v>February-08</c:v>
                </c:pt>
                <c:pt idx="54">
                  <c:v>March-08</c:v>
                </c:pt>
                <c:pt idx="55">
                  <c:v>April-08</c:v>
                </c:pt>
                <c:pt idx="56">
                  <c:v>May-08</c:v>
                </c:pt>
                <c:pt idx="57">
                  <c:v>June-08</c:v>
                </c:pt>
                <c:pt idx="58">
                  <c:v>July-08</c:v>
                </c:pt>
                <c:pt idx="59">
                  <c:v>August-08</c:v>
                </c:pt>
                <c:pt idx="60">
                  <c:v>September-08</c:v>
                </c:pt>
                <c:pt idx="61">
                  <c:v>October-08</c:v>
                </c:pt>
                <c:pt idx="62">
                  <c:v>November-08</c:v>
                </c:pt>
                <c:pt idx="63">
                  <c:v>December-08</c:v>
                </c:pt>
                <c:pt idx="64">
                  <c:v>January-09</c:v>
                </c:pt>
                <c:pt idx="65">
                  <c:v>February-09</c:v>
                </c:pt>
                <c:pt idx="66">
                  <c:v>March-09</c:v>
                </c:pt>
                <c:pt idx="67">
                  <c:v>April-09</c:v>
                </c:pt>
                <c:pt idx="68">
                  <c:v>May-09</c:v>
                </c:pt>
                <c:pt idx="69">
                  <c:v>June-09</c:v>
                </c:pt>
                <c:pt idx="70">
                  <c:v>July-09</c:v>
                </c:pt>
                <c:pt idx="71">
                  <c:v>August-09</c:v>
                </c:pt>
                <c:pt idx="72">
                  <c:v>September-09</c:v>
                </c:pt>
                <c:pt idx="73">
                  <c:v>October-09</c:v>
                </c:pt>
                <c:pt idx="74">
                  <c:v>November-09</c:v>
                </c:pt>
                <c:pt idx="75">
                  <c:v>December-09</c:v>
                </c:pt>
                <c:pt idx="76">
                  <c:v>January-10</c:v>
                </c:pt>
                <c:pt idx="77">
                  <c:v>February-10</c:v>
                </c:pt>
                <c:pt idx="78">
                  <c:v>March-10</c:v>
                </c:pt>
                <c:pt idx="79">
                  <c:v>April-10</c:v>
                </c:pt>
                <c:pt idx="80">
                  <c:v>May-10</c:v>
                </c:pt>
                <c:pt idx="81">
                  <c:v>June-10</c:v>
                </c:pt>
                <c:pt idx="82">
                  <c:v>July-10</c:v>
                </c:pt>
                <c:pt idx="83">
                  <c:v>August-10</c:v>
                </c:pt>
                <c:pt idx="84">
                  <c:v>September-10</c:v>
                </c:pt>
                <c:pt idx="85">
                  <c:v>October-10</c:v>
                </c:pt>
                <c:pt idx="86">
                  <c:v>November-10</c:v>
                </c:pt>
                <c:pt idx="87">
                  <c:v>December-10</c:v>
                </c:pt>
                <c:pt idx="88">
                  <c:v>January-11</c:v>
                </c:pt>
                <c:pt idx="89">
                  <c:v>February-11</c:v>
                </c:pt>
                <c:pt idx="90">
                  <c:v>March-11</c:v>
                </c:pt>
                <c:pt idx="91">
                  <c:v>April-11</c:v>
                </c:pt>
                <c:pt idx="92">
                  <c:v>May-11</c:v>
                </c:pt>
                <c:pt idx="93">
                  <c:v>June-11</c:v>
                </c:pt>
              </c:strCache>
            </c:strRef>
          </c:cat>
          <c:val>
            <c:numRef>
              <c:f>Sheet2!$B$8:$CQ$8</c:f>
              <c:numCache>
                <c:formatCode>General</c:formatCode>
                <c:ptCount val="94"/>
                <c:pt idx="0">
                  <c:v>0</c:v>
                </c:pt>
                <c:pt idx="1">
                  <c:v>0</c:v>
                </c:pt>
                <c:pt idx="2" formatCode="[$£-809]#,##0">
                  <c:v>197880005.86000031</c:v>
                </c:pt>
                <c:pt idx="3" formatCode="[$£-809]#,##0">
                  <c:v>192682049.06000003</c:v>
                </c:pt>
                <c:pt idx="4" formatCode="[$£-809]#,##0">
                  <c:v>192682049.06000003</c:v>
                </c:pt>
                <c:pt idx="5" formatCode="[$£-809]#,##0">
                  <c:v>179525820.07999998</c:v>
                </c:pt>
                <c:pt idx="6" formatCode="[$£-809]#,##0">
                  <c:v>179525820.07999998</c:v>
                </c:pt>
                <c:pt idx="7" formatCode="[$£-809]#,##0">
                  <c:v>153821515.85000068</c:v>
                </c:pt>
                <c:pt idx="8" formatCode="[$£-809]#,##0">
                  <c:v>153821515.85000068</c:v>
                </c:pt>
                <c:pt idx="9" formatCode="[$£-809]#,##0">
                  <c:v>153328457.27000028</c:v>
                </c:pt>
                <c:pt idx="10" formatCode="[$£-809]#,##0">
                  <c:v>150083273.23000005</c:v>
                </c:pt>
                <c:pt idx="11" formatCode="[$£-809]#,##0">
                  <c:v>149019376.40999976</c:v>
                </c:pt>
                <c:pt idx="12" formatCode="[$£-809]#,##0">
                  <c:v>149174751.61999968</c:v>
                </c:pt>
                <c:pt idx="13" formatCode="[$£-809]#,##0">
                  <c:v>144798915.06000024</c:v>
                </c:pt>
                <c:pt idx="14" formatCode="[$£-809]#,##0">
                  <c:v>147282568.91999954</c:v>
                </c:pt>
                <c:pt idx="15" formatCode="[$£-809]#,##0">
                  <c:v>143850505.45000035</c:v>
                </c:pt>
                <c:pt idx="16" formatCode="[$£-809]#,##0">
                  <c:v>142528338.08999991</c:v>
                </c:pt>
                <c:pt idx="17" formatCode="[$£-809]#,##0">
                  <c:v>139871507.46000001</c:v>
                </c:pt>
                <c:pt idx="18" formatCode="[$£-809]#,##0">
                  <c:v>141526757.22999957</c:v>
                </c:pt>
                <c:pt idx="19" formatCode="[$£-809]#,##0">
                  <c:v>138248664.08999991</c:v>
                </c:pt>
                <c:pt idx="20" formatCode="[$£-809]#,##0">
                  <c:v>138426427.77999958</c:v>
                </c:pt>
                <c:pt idx="21" formatCode="[$£-809]#,##0">
                  <c:v>139372806.6399996</c:v>
                </c:pt>
                <c:pt idx="22" formatCode="[$£-809]#,##0">
                  <c:v>137171912.01999983</c:v>
                </c:pt>
                <c:pt idx="23" formatCode="[$£-809]#,##0">
                  <c:v>137594114.47999996</c:v>
                </c:pt>
                <c:pt idx="24" formatCode="[$£-809]#,##0">
                  <c:v>137594114.47999996</c:v>
                </c:pt>
                <c:pt idx="25" formatCode="[$£-809]#,##0">
                  <c:v>141016951.26999998</c:v>
                </c:pt>
                <c:pt idx="26" formatCode="[$£-809]#,##0">
                  <c:v>138058125.26999965</c:v>
                </c:pt>
                <c:pt idx="27" formatCode="[$£-809]#,##0">
                  <c:v>141890177.2600002</c:v>
                </c:pt>
                <c:pt idx="28" formatCode="[$£-809]#,##0">
                  <c:v>138775310.17999995</c:v>
                </c:pt>
                <c:pt idx="29" formatCode="[$£-809]#,##0">
                  <c:v>139160467.46999994</c:v>
                </c:pt>
                <c:pt idx="30" formatCode="[$£-809]#,##0">
                  <c:v>139160467.46999994</c:v>
                </c:pt>
                <c:pt idx="31" formatCode="[$£-809]#,##0">
                  <c:v>136930527.26000008</c:v>
                </c:pt>
                <c:pt idx="32" formatCode="[$£-809]#,##0">
                  <c:v>136930527.26000008</c:v>
                </c:pt>
                <c:pt idx="33" formatCode="[$£-809]#,##0">
                  <c:v>137882520.97999954</c:v>
                </c:pt>
                <c:pt idx="34" formatCode="[$£-809]#,##0">
                  <c:v>139809560.40000001</c:v>
                </c:pt>
                <c:pt idx="35" formatCode="[$£-809]#,##0">
                  <c:v>138404065.18999967</c:v>
                </c:pt>
                <c:pt idx="36" formatCode="[$£-809]#,##0">
                  <c:v>142213080.92999977</c:v>
                </c:pt>
                <c:pt idx="37" formatCode="[$£-809]#,##0">
                  <c:v>141942121.8799994</c:v>
                </c:pt>
                <c:pt idx="38" formatCode="[$£-809]#,##0">
                  <c:v>142571699.05000013</c:v>
                </c:pt>
                <c:pt idx="39" formatCode="[$£-809]#,##0">
                  <c:v>140178011.47999948</c:v>
                </c:pt>
                <c:pt idx="40" formatCode="[$£-809]#,##0">
                  <c:v>138938513.37000012</c:v>
                </c:pt>
                <c:pt idx="41" formatCode="[$£-809]#,##0">
                  <c:v>136832756.45999974</c:v>
                </c:pt>
                <c:pt idx="42" formatCode="[$£-809]#,##0">
                  <c:v>137096580.80000061</c:v>
                </c:pt>
                <c:pt idx="43" formatCode="[$£-809]#,##0">
                  <c:v>141195958.48000011</c:v>
                </c:pt>
                <c:pt idx="44" formatCode="[$£-809]#,##0">
                  <c:v>141388993.3799997</c:v>
                </c:pt>
                <c:pt idx="45" formatCode="[$£-809]#,##0">
                  <c:v>142142750.28999993</c:v>
                </c:pt>
                <c:pt idx="46" formatCode="[$£-809]#,##0">
                  <c:v>144948301.14000005</c:v>
                </c:pt>
                <c:pt idx="47" formatCode="[$£-809]#,##0">
                  <c:v>142034942.83999994</c:v>
                </c:pt>
                <c:pt idx="48" formatCode="[$£-809]#,##0">
                  <c:v>143324273.4600001</c:v>
                </c:pt>
                <c:pt idx="49" formatCode="[$£-809]#,##0">
                  <c:v>141324357.20999992</c:v>
                </c:pt>
                <c:pt idx="50" formatCode="[$£-809]#,##0">
                  <c:v>142097351.67000008</c:v>
                </c:pt>
                <c:pt idx="51" formatCode="[$£-809]#,##0">
                  <c:v>142556243.47999993</c:v>
                </c:pt>
                <c:pt idx="52" formatCode="[$£-809]#,##0">
                  <c:v>139170028.08999997</c:v>
                </c:pt>
                <c:pt idx="53" formatCode="[$£-809]#,##0">
                  <c:v>138616386.4499999</c:v>
                </c:pt>
                <c:pt idx="54" formatCode="[$£-809]#,##0">
                  <c:v>138807514.93999991</c:v>
                </c:pt>
                <c:pt idx="55" formatCode="[$£-809]#,##0">
                  <c:v>134263521.23000008</c:v>
                </c:pt>
                <c:pt idx="56" formatCode="[$£-809]#,##0">
                  <c:v>134814708.32000041</c:v>
                </c:pt>
                <c:pt idx="57" formatCode="[$£-809]#,##0">
                  <c:v>135461806.59999999</c:v>
                </c:pt>
                <c:pt idx="58" formatCode="[$£-809]#,##0">
                  <c:v>132094434.53000005</c:v>
                </c:pt>
                <c:pt idx="59" formatCode="[$£-809]#,##0">
                  <c:v>130484536.99999976</c:v>
                </c:pt>
                <c:pt idx="60" formatCode="[$£-809]#,##0">
                  <c:v>130393876.32999982</c:v>
                </c:pt>
                <c:pt idx="61" formatCode="[$£-809]#,##0">
                  <c:v>118145150.65999979</c:v>
                </c:pt>
                <c:pt idx="62" formatCode="[$£-809]#,##0">
                  <c:v>116378475.04999968</c:v>
                </c:pt>
                <c:pt idx="63" formatCode="[$£-809]#,##0">
                  <c:v>111742184.95</c:v>
                </c:pt>
                <c:pt idx="64" formatCode="[$£-809]#,##0">
                  <c:v>106454945.13000004</c:v>
                </c:pt>
                <c:pt idx="65" formatCode="[$£-809]#,##0">
                  <c:v>102474038.60999982</c:v>
                </c:pt>
                <c:pt idx="66" formatCode="[$£-809]#,##0">
                  <c:v>101099176.48999999</c:v>
                </c:pt>
                <c:pt idx="67" formatCode="[$£-809]#,##0">
                  <c:v>99489252.819999754</c:v>
                </c:pt>
                <c:pt idx="68" formatCode="[$£-809]#,##0">
                  <c:v>99165417.910000205</c:v>
                </c:pt>
                <c:pt idx="69" formatCode="[$£-809]#,##0">
                  <c:v>98350900.830000088</c:v>
                </c:pt>
                <c:pt idx="70" formatCode="[$£-809]#,##0">
                  <c:v>97540250.03000012</c:v>
                </c:pt>
                <c:pt idx="71" formatCode="[$£-809]#,##0">
                  <c:v>96549570.51000005</c:v>
                </c:pt>
                <c:pt idx="72" formatCode="[$£-809]#,##0">
                  <c:v>98242818.899999693</c:v>
                </c:pt>
                <c:pt idx="73" formatCode="[$£-809]#,##0">
                  <c:v>99738288.940000206</c:v>
                </c:pt>
                <c:pt idx="74" formatCode="[$£-809]#,##0">
                  <c:v>98656396.860000029</c:v>
                </c:pt>
                <c:pt idx="75" formatCode="[$£-809]#,##0">
                  <c:v>99420449.320000008</c:v>
                </c:pt>
                <c:pt idx="76" formatCode="[$£-809]#,##0">
                  <c:v>96864090.590000093</c:v>
                </c:pt>
                <c:pt idx="77" formatCode="[$£-809]#,##0">
                  <c:v>95454466.950000122</c:v>
                </c:pt>
                <c:pt idx="78" formatCode="[$£-809]#,##0">
                  <c:v>100267316.26000008</c:v>
                </c:pt>
                <c:pt idx="79" formatCode="[$£-809]#,##0">
                  <c:v>101676639.81000009</c:v>
                </c:pt>
                <c:pt idx="80" formatCode="[$£-809]#,##0">
                  <c:v>98211565.820000172</c:v>
                </c:pt>
                <c:pt idx="81" formatCode="[$£-809]#,##0">
                  <c:v>99663498.080000192</c:v>
                </c:pt>
                <c:pt idx="82" formatCode="[$£-809]#,##0">
                  <c:v>96613638.030000135</c:v>
                </c:pt>
                <c:pt idx="83" formatCode="[$£-809]#,##0">
                  <c:v>100298120.06000018</c:v>
                </c:pt>
                <c:pt idx="84" formatCode="[$£-809]#,##0">
                  <c:v>103449614.12000021</c:v>
                </c:pt>
                <c:pt idx="85" formatCode="[$£-809]#,##0">
                  <c:v>102958857.38999996</c:v>
                </c:pt>
                <c:pt idx="86" formatCode="[$£-809]#,##0">
                  <c:v>104594509.48000012</c:v>
                </c:pt>
                <c:pt idx="87" formatCode="[$£-809]#,##0">
                  <c:v>100398578.41000009</c:v>
                </c:pt>
                <c:pt idx="88" formatCode="[$£-809]#,##0">
                  <c:v>99237503.019999906</c:v>
                </c:pt>
                <c:pt idx="89" formatCode="[$£-809]#,##0">
                  <c:v>98059742.460000157</c:v>
                </c:pt>
                <c:pt idx="90" formatCode="[$£-809]#,##0">
                  <c:v>95622545.209999889</c:v>
                </c:pt>
                <c:pt idx="91" formatCode="[$£-809]#,##0">
                  <c:v>93661223.169999972</c:v>
                </c:pt>
                <c:pt idx="92" formatCode="[$£-809]#,##0">
                  <c:v>92589368.329999968</c:v>
                </c:pt>
                <c:pt idx="93" formatCode="[$£-809]#,##0">
                  <c:v>91497267.710000157</c:v>
                </c:pt>
              </c:numCache>
            </c:numRef>
          </c:val>
        </c:ser>
        <c:ser>
          <c:idx val="7"/>
          <c:order val="7"/>
          <c:tx>
            <c:strRef>
              <c:f>Sheet2!$A$9</c:f>
              <c:strCache>
                <c:ptCount val="1"/>
                <c:pt idx="0">
                  <c:v>Business Cheque Account</c:v>
                </c:pt>
              </c:strCache>
            </c:strRef>
          </c:tx>
          <c:spPr>
            <a:solidFill>
              <a:srgbClr val="8064A2">
                <a:lumMod val="40000"/>
                <a:lumOff val="60000"/>
                <a:alpha val="80000"/>
              </a:srgbClr>
            </a:solidFill>
          </c:spPr>
          <c:cat>
            <c:strRef>
              <c:f>Sheet2!$B$1:$CQ$1</c:f>
              <c:strCache>
                <c:ptCount val="94"/>
                <c:pt idx="0">
                  <c:v>TYPE</c:v>
                </c:pt>
                <c:pt idx="1">
                  <c:v>Sub Type</c:v>
                </c:pt>
                <c:pt idx="2">
                  <c:v>November-03</c:v>
                </c:pt>
                <c:pt idx="3">
                  <c:v>December-03</c:v>
                </c:pt>
                <c:pt idx="4">
                  <c:v>January-04</c:v>
                </c:pt>
                <c:pt idx="5">
                  <c:v>February-04</c:v>
                </c:pt>
                <c:pt idx="6">
                  <c:v>March-04</c:v>
                </c:pt>
                <c:pt idx="7">
                  <c:v>April-04</c:v>
                </c:pt>
                <c:pt idx="8">
                  <c:v>May-04</c:v>
                </c:pt>
                <c:pt idx="9">
                  <c:v>June-04</c:v>
                </c:pt>
                <c:pt idx="10">
                  <c:v>July-04</c:v>
                </c:pt>
                <c:pt idx="11">
                  <c:v>August-04</c:v>
                </c:pt>
                <c:pt idx="12">
                  <c:v>September-04</c:v>
                </c:pt>
                <c:pt idx="13">
                  <c:v>October-04</c:v>
                </c:pt>
                <c:pt idx="14">
                  <c:v>November-04</c:v>
                </c:pt>
                <c:pt idx="15">
                  <c:v>December-04</c:v>
                </c:pt>
                <c:pt idx="16">
                  <c:v>January-05</c:v>
                </c:pt>
                <c:pt idx="17">
                  <c:v>February-05</c:v>
                </c:pt>
                <c:pt idx="18">
                  <c:v>March-05</c:v>
                </c:pt>
                <c:pt idx="19">
                  <c:v>April-05</c:v>
                </c:pt>
                <c:pt idx="20">
                  <c:v>May-05</c:v>
                </c:pt>
                <c:pt idx="21">
                  <c:v>June-05</c:v>
                </c:pt>
                <c:pt idx="22">
                  <c:v>July-05</c:v>
                </c:pt>
                <c:pt idx="23">
                  <c:v>August-05</c:v>
                </c:pt>
                <c:pt idx="24">
                  <c:v>September-05</c:v>
                </c:pt>
                <c:pt idx="25">
                  <c:v>October-05</c:v>
                </c:pt>
                <c:pt idx="26">
                  <c:v>November-05</c:v>
                </c:pt>
                <c:pt idx="27">
                  <c:v>December-05</c:v>
                </c:pt>
                <c:pt idx="28">
                  <c:v>January-06</c:v>
                </c:pt>
                <c:pt idx="29">
                  <c:v>February-06</c:v>
                </c:pt>
                <c:pt idx="30">
                  <c:v>March-06</c:v>
                </c:pt>
                <c:pt idx="31">
                  <c:v>April-06</c:v>
                </c:pt>
                <c:pt idx="32">
                  <c:v>May-06</c:v>
                </c:pt>
                <c:pt idx="33">
                  <c:v>June-06</c:v>
                </c:pt>
                <c:pt idx="34">
                  <c:v>July-06</c:v>
                </c:pt>
                <c:pt idx="35">
                  <c:v>August-06</c:v>
                </c:pt>
                <c:pt idx="36">
                  <c:v>September-06</c:v>
                </c:pt>
                <c:pt idx="37">
                  <c:v>October-06</c:v>
                </c:pt>
                <c:pt idx="38">
                  <c:v>November-06</c:v>
                </c:pt>
                <c:pt idx="39">
                  <c:v>December-06</c:v>
                </c:pt>
                <c:pt idx="40">
                  <c:v>January-07</c:v>
                </c:pt>
                <c:pt idx="41">
                  <c:v>February-07</c:v>
                </c:pt>
                <c:pt idx="42">
                  <c:v>March-07</c:v>
                </c:pt>
                <c:pt idx="43">
                  <c:v>April-07</c:v>
                </c:pt>
                <c:pt idx="44">
                  <c:v>May-07</c:v>
                </c:pt>
                <c:pt idx="45">
                  <c:v>June-07</c:v>
                </c:pt>
                <c:pt idx="46">
                  <c:v>July-07</c:v>
                </c:pt>
                <c:pt idx="47">
                  <c:v>August-07</c:v>
                </c:pt>
                <c:pt idx="48">
                  <c:v>September-07</c:v>
                </c:pt>
                <c:pt idx="49">
                  <c:v>October-07</c:v>
                </c:pt>
                <c:pt idx="50">
                  <c:v>November-07</c:v>
                </c:pt>
                <c:pt idx="51">
                  <c:v>December-07</c:v>
                </c:pt>
                <c:pt idx="52">
                  <c:v>January-08</c:v>
                </c:pt>
                <c:pt idx="53">
                  <c:v>February-08</c:v>
                </c:pt>
                <c:pt idx="54">
                  <c:v>March-08</c:v>
                </c:pt>
                <c:pt idx="55">
                  <c:v>April-08</c:v>
                </c:pt>
                <c:pt idx="56">
                  <c:v>May-08</c:v>
                </c:pt>
                <c:pt idx="57">
                  <c:v>June-08</c:v>
                </c:pt>
                <c:pt idx="58">
                  <c:v>July-08</c:v>
                </c:pt>
                <c:pt idx="59">
                  <c:v>August-08</c:v>
                </c:pt>
                <c:pt idx="60">
                  <c:v>September-08</c:v>
                </c:pt>
                <c:pt idx="61">
                  <c:v>October-08</c:v>
                </c:pt>
                <c:pt idx="62">
                  <c:v>November-08</c:v>
                </c:pt>
                <c:pt idx="63">
                  <c:v>December-08</c:v>
                </c:pt>
                <c:pt idx="64">
                  <c:v>January-09</c:v>
                </c:pt>
                <c:pt idx="65">
                  <c:v>February-09</c:v>
                </c:pt>
                <c:pt idx="66">
                  <c:v>March-09</c:v>
                </c:pt>
                <c:pt idx="67">
                  <c:v>April-09</c:v>
                </c:pt>
                <c:pt idx="68">
                  <c:v>May-09</c:v>
                </c:pt>
                <c:pt idx="69">
                  <c:v>June-09</c:v>
                </c:pt>
                <c:pt idx="70">
                  <c:v>July-09</c:v>
                </c:pt>
                <c:pt idx="71">
                  <c:v>August-09</c:v>
                </c:pt>
                <c:pt idx="72">
                  <c:v>September-09</c:v>
                </c:pt>
                <c:pt idx="73">
                  <c:v>October-09</c:v>
                </c:pt>
                <c:pt idx="74">
                  <c:v>November-09</c:v>
                </c:pt>
                <c:pt idx="75">
                  <c:v>December-09</c:v>
                </c:pt>
                <c:pt idx="76">
                  <c:v>January-10</c:v>
                </c:pt>
                <c:pt idx="77">
                  <c:v>February-10</c:v>
                </c:pt>
                <c:pt idx="78">
                  <c:v>March-10</c:v>
                </c:pt>
                <c:pt idx="79">
                  <c:v>April-10</c:v>
                </c:pt>
                <c:pt idx="80">
                  <c:v>May-10</c:v>
                </c:pt>
                <c:pt idx="81">
                  <c:v>June-10</c:v>
                </c:pt>
                <c:pt idx="82">
                  <c:v>July-10</c:v>
                </c:pt>
                <c:pt idx="83">
                  <c:v>August-10</c:v>
                </c:pt>
                <c:pt idx="84">
                  <c:v>September-10</c:v>
                </c:pt>
                <c:pt idx="85">
                  <c:v>October-10</c:v>
                </c:pt>
                <c:pt idx="86">
                  <c:v>November-10</c:v>
                </c:pt>
                <c:pt idx="87">
                  <c:v>December-10</c:v>
                </c:pt>
                <c:pt idx="88">
                  <c:v>January-11</c:v>
                </c:pt>
                <c:pt idx="89">
                  <c:v>February-11</c:v>
                </c:pt>
                <c:pt idx="90">
                  <c:v>March-11</c:v>
                </c:pt>
                <c:pt idx="91">
                  <c:v>April-11</c:v>
                </c:pt>
                <c:pt idx="92">
                  <c:v>May-11</c:v>
                </c:pt>
                <c:pt idx="93">
                  <c:v>June-11</c:v>
                </c:pt>
              </c:strCache>
            </c:strRef>
          </c:cat>
          <c:val>
            <c:numRef>
              <c:f>Sheet2!$B$9:$CQ$9</c:f>
              <c:numCache>
                <c:formatCode>General</c:formatCode>
                <c:ptCount val="94"/>
                <c:pt idx="0">
                  <c:v>0</c:v>
                </c:pt>
                <c:pt idx="1">
                  <c:v>0</c:v>
                </c:pt>
                <c:pt idx="2" formatCode="[$£-809]#,##0">
                  <c:v>114839287.42999996</c:v>
                </c:pt>
                <c:pt idx="3" formatCode="[$£-809]#,##0">
                  <c:v>120635510.87000002</c:v>
                </c:pt>
                <c:pt idx="4" formatCode="[$£-809]#,##0">
                  <c:v>120635510.87000002</c:v>
                </c:pt>
                <c:pt idx="5" formatCode="[$£-809]#,##0">
                  <c:v>111614571.16000006</c:v>
                </c:pt>
                <c:pt idx="6" formatCode="[$£-809]#,##0">
                  <c:v>111614571.16000006</c:v>
                </c:pt>
                <c:pt idx="7" formatCode="[$£-809]#,##0">
                  <c:v>108463357.78000003</c:v>
                </c:pt>
                <c:pt idx="8" formatCode="[$£-809]#,##0">
                  <c:v>108463357.78000003</c:v>
                </c:pt>
                <c:pt idx="9" formatCode="[$£-809]#,##0">
                  <c:v>110532256.58000007</c:v>
                </c:pt>
                <c:pt idx="10" formatCode="[$£-809]#,##0">
                  <c:v>108505786.46000005</c:v>
                </c:pt>
                <c:pt idx="11" formatCode="[$£-809]#,##0">
                  <c:v>105003918.92</c:v>
                </c:pt>
                <c:pt idx="12" formatCode="[$£-809]#,##0">
                  <c:v>130304942.63999993</c:v>
                </c:pt>
                <c:pt idx="13" formatCode="[$£-809]#,##0">
                  <c:v>106545033.25000012</c:v>
                </c:pt>
                <c:pt idx="14" formatCode="[$£-809]#,##0">
                  <c:v>105292014.53</c:v>
                </c:pt>
                <c:pt idx="15" formatCode="[$£-809]#,##0">
                  <c:v>107682786.6999999</c:v>
                </c:pt>
                <c:pt idx="16" formatCode="[$£-809]#,##0">
                  <c:v>102758758.54000002</c:v>
                </c:pt>
                <c:pt idx="17" formatCode="[$£-809]#,##0">
                  <c:v>98065450.409999937</c:v>
                </c:pt>
                <c:pt idx="18" formatCode="[$£-809]#,##0">
                  <c:v>101595761.44000019</c:v>
                </c:pt>
                <c:pt idx="19" formatCode="[$£-809]#,##0">
                  <c:v>96826949.340000033</c:v>
                </c:pt>
                <c:pt idx="20" formatCode="[$£-809]#,##0">
                  <c:v>97248660.660000041</c:v>
                </c:pt>
                <c:pt idx="21" formatCode="[$£-809]#,##0">
                  <c:v>105382199.70000015</c:v>
                </c:pt>
                <c:pt idx="22" formatCode="[$£-809]#,##0">
                  <c:v>101397068.19999996</c:v>
                </c:pt>
                <c:pt idx="23" formatCode="[$£-809]#,##0">
                  <c:v>95634044.629999891</c:v>
                </c:pt>
                <c:pt idx="24" formatCode="[$£-809]#,##0">
                  <c:v>95634044.629999891</c:v>
                </c:pt>
                <c:pt idx="25" formatCode="[$£-809]#,##0">
                  <c:v>99123979.119999886</c:v>
                </c:pt>
                <c:pt idx="26" formatCode="[$£-809]#,##0">
                  <c:v>96512274.740000203</c:v>
                </c:pt>
                <c:pt idx="27" formatCode="[$£-809]#,##0">
                  <c:v>100553786.50000009</c:v>
                </c:pt>
                <c:pt idx="28" formatCode="[$£-809]#,##0">
                  <c:v>98132720.279999942</c:v>
                </c:pt>
                <c:pt idx="29" formatCode="[$£-809]#,##0">
                  <c:v>97472366.900000021</c:v>
                </c:pt>
                <c:pt idx="30" formatCode="[$£-809]#,##0">
                  <c:v>97472366.900000021</c:v>
                </c:pt>
                <c:pt idx="31" formatCode="[$£-809]#,##0">
                  <c:v>111294658.97999988</c:v>
                </c:pt>
                <c:pt idx="32" formatCode="[$£-809]#,##0">
                  <c:v>111294658.97999988</c:v>
                </c:pt>
                <c:pt idx="33" formatCode="[$£-809]#,##0">
                  <c:v>114412373.60999991</c:v>
                </c:pt>
                <c:pt idx="34" formatCode="[$£-809]#,##0">
                  <c:v>111637563.28999996</c:v>
                </c:pt>
                <c:pt idx="35" formatCode="[$£-809]#,##0">
                  <c:v>109725925.15999982</c:v>
                </c:pt>
                <c:pt idx="36" formatCode="[$£-809]#,##0">
                  <c:v>116578750.39000019</c:v>
                </c:pt>
                <c:pt idx="37" formatCode="[$£-809]#,##0">
                  <c:v>112896618.66999999</c:v>
                </c:pt>
                <c:pt idx="38" formatCode="[$£-809]#,##0">
                  <c:v>98331220.789999992</c:v>
                </c:pt>
                <c:pt idx="39" formatCode="[$£-809]#,##0">
                  <c:v>103633422.46999989</c:v>
                </c:pt>
                <c:pt idx="40" formatCode="[$£-809]#,##0">
                  <c:v>97865022.289999887</c:v>
                </c:pt>
                <c:pt idx="41" formatCode="[$£-809]#,##0">
                  <c:v>91952238.28000018</c:v>
                </c:pt>
                <c:pt idx="42" formatCode="[$£-809]#,##0">
                  <c:v>96077398.950000033</c:v>
                </c:pt>
                <c:pt idx="43" formatCode="[$£-809]#,##0">
                  <c:v>91309016.880000114</c:v>
                </c:pt>
                <c:pt idx="44" formatCode="[$£-809]#,##0">
                  <c:v>88282452.02000007</c:v>
                </c:pt>
                <c:pt idx="45" formatCode="[$£-809]#,##0">
                  <c:v>93466052.159999922</c:v>
                </c:pt>
                <c:pt idx="46" formatCode="[$£-809]#,##0">
                  <c:v>88626867.669999972</c:v>
                </c:pt>
                <c:pt idx="47" formatCode="[$£-809]#,##0">
                  <c:v>87469204.800000012</c:v>
                </c:pt>
                <c:pt idx="48" formatCode="[$£-809]#,##0">
                  <c:v>90821510.38000001</c:v>
                </c:pt>
                <c:pt idx="49" formatCode="[$£-809]#,##0">
                  <c:v>91006408.170000136</c:v>
                </c:pt>
                <c:pt idx="50" formatCode="[$£-809]#,##0">
                  <c:v>89088309.209999934</c:v>
                </c:pt>
                <c:pt idx="51" formatCode="[$£-809]#,##0">
                  <c:v>92531852.940000087</c:v>
                </c:pt>
                <c:pt idx="52" formatCode="[$£-809]#,##0">
                  <c:v>82408784.460000202</c:v>
                </c:pt>
                <c:pt idx="53" formatCode="[$£-809]#,##0">
                  <c:v>82191430.229999959</c:v>
                </c:pt>
                <c:pt idx="54" formatCode="[$£-809]#,##0">
                  <c:v>88018674.950000003</c:v>
                </c:pt>
                <c:pt idx="55" formatCode="[$£-809]#,##0">
                  <c:v>82615550.679999948</c:v>
                </c:pt>
                <c:pt idx="56" formatCode="[$£-809]#,##0">
                  <c:v>86055992.540000126</c:v>
                </c:pt>
                <c:pt idx="57" formatCode="[$£-809]#,##0">
                  <c:v>87107878.529999912</c:v>
                </c:pt>
                <c:pt idx="58" formatCode="[$£-809]#,##0">
                  <c:v>82364739.350000009</c:v>
                </c:pt>
                <c:pt idx="59" formatCode="[$£-809]#,##0">
                  <c:v>82273984.999999955</c:v>
                </c:pt>
                <c:pt idx="60" formatCode="[$£-809]#,##0">
                  <c:v>87594197.399999857</c:v>
                </c:pt>
                <c:pt idx="61" formatCode="[$£-809]#,##0">
                  <c:v>74469137.48999998</c:v>
                </c:pt>
                <c:pt idx="62" formatCode="[$£-809]#,##0">
                  <c:v>72784340.740000024</c:v>
                </c:pt>
                <c:pt idx="63" formatCode="[$£-809]#,##0">
                  <c:v>78441944.670000046</c:v>
                </c:pt>
                <c:pt idx="64" formatCode="[$£-809]#,##0">
                  <c:v>71239577.789999992</c:v>
                </c:pt>
                <c:pt idx="65" formatCode="[$£-809]#,##0">
                  <c:v>67941507.00999999</c:v>
                </c:pt>
                <c:pt idx="66" formatCode="[$£-809]#,##0">
                  <c:v>73828915.110000014</c:v>
                </c:pt>
                <c:pt idx="67" formatCode="[$£-809]#,##0">
                  <c:v>69263297.88000007</c:v>
                </c:pt>
                <c:pt idx="68" formatCode="[$£-809]#,##0">
                  <c:v>67233872.519999906</c:v>
                </c:pt>
                <c:pt idx="69" formatCode="[$£-809]#,##0">
                  <c:v>72936745.770000115</c:v>
                </c:pt>
                <c:pt idx="70" formatCode="[$£-809]#,##0">
                  <c:v>69171680.430000007</c:v>
                </c:pt>
                <c:pt idx="71" formatCode="[$£-809]#,##0">
                  <c:v>68063682.349999994</c:v>
                </c:pt>
                <c:pt idx="72" formatCode="[$£-809]#,##0">
                  <c:v>74150005.51000008</c:v>
                </c:pt>
                <c:pt idx="73" formatCode="[$£-809]#,##0">
                  <c:v>69564115.650000021</c:v>
                </c:pt>
                <c:pt idx="74" formatCode="[$£-809]#,##0">
                  <c:v>69169600.809999883</c:v>
                </c:pt>
                <c:pt idx="75" formatCode="[$£-809]#,##0">
                  <c:v>75441019.020000041</c:v>
                </c:pt>
                <c:pt idx="76" formatCode="[$£-809]#,##0">
                  <c:v>69591701.629999891</c:v>
                </c:pt>
                <c:pt idx="77" formatCode="[$£-809]#,##0">
                  <c:v>70386099.800000012</c:v>
                </c:pt>
                <c:pt idx="78" formatCode="[$£-809]#,##0">
                  <c:v>73737276.8800001</c:v>
                </c:pt>
                <c:pt idx="79" formatCode="[$£-809]#,##0">
                  <c:v>71981994.040000096</c:v>
                </c:pt>
                <c:pt idx="80" formatCode="[$£-809]#,##0">
                  <c:v>70432215.180000022</c:v>
                </c:pt>
                <c:pt idx="81" formatCode="[$£-809]#,##0">
                  <c:v>75106972.100000039</c:v>
                </c:pt>
                <c:pt idx="82" formatCode="[$£-809]#,##0">
                  <c:v>68168540.620000109</c:v>
                </c:pt>
                <c:pt idx="83" formatCode="[$£-809]#,##0">
                  <c:v>66379682.530000061</c:v>
                </c:pt>
                <c:pt idx="84" formatCode="[$£-809]#,##0">
                  <c:v>71379279.120000109</c:v>
                </c:pt>
                <c:pt idx="85" formatCode="[$£-809]#,##0">
                  <c:v>69053183.590000033</c:v>
                </c:pt>
                <c:pt idx="86" formatCode="[$£-809]#,##0">
                  <c:v>71491386.669999883</c:v>
                </c:pt>
                <c:pt idx="87" formatCode="[$£-809]#,##0">
                  <c:v>74505517.210000023</c:v>
                </c:pt>
                <c:pt idx="88" formatCode="[$£-809]#,##0">
                  <c:v>75887226.899999917</c:v>
                </c:pt>
                <c:pt idx="89" formatCode="[$£-809]#,##0">
                  <c:v>73042882.420000061</c:v>
                </c:pt>
                <c:pt idx="90" formatCode="[$£-809]#,##0">
                  <c:v>75838502.690000013</c:v>
                </c:pt>
                <c:pt idx="91" formatCode="[$£-809]#,##0">
                  <c:v>79117772.939999953</c:v>
                </c:pt>
                <c:pt idx="92" formatCode="[$£-809]#,##0">
                  <c:v>78373105.889999911</c:v>
                </c:pt>
                <c:pt idx="93" formatCode="[$£-809]#,##0">
                  <c:v>84563767.959999934</c:v>
                </c:pt>
              </c:numCache>
            </c:numRef>
          </c:val>
        </c:ser>
        <c:ser>
          <c:idx val="8"/>
          <c:order val="8"/>
          <c:tx>
            <c:strRef>
              <c:f>Sheet2!$A$10</c:f>
              <c:strCache>
                <c:ptCount val="1"/>
                <c:pt idx="0">
                  <c:v>Other</c:v>
                </c:pt>
              </c:strCache>
            </c:strRef>
          </c:tx>
          <c:spPr>
            <a:solidFill>
              <a:srgbClr val="C00000">
                <a:alpha val="82000"/>
              </a:srgbClr>
            </a:solidFill>
          </c:spPr>
          <c:cat>
            <c:strRef>
              <c:f>Sheet2!$B$1:$CQ$1</c:f>
              <c:strCache>
                <c:ptCount val="94"/>
                <c:pt idx="0">
                  <c:v>TYPE</c:v>
                </c:pt>
                <c:pt idx="1">
                  <c:v>Sub Type</c:v>
                </c:pt>
                <c:pt idx="2">
                  <c:v>November-03</c:v>
                </c:pt>
                <c:pt idx="3">
                  <c:v>December-03</c:v>
                </c:pt>
                <c:pt idx="4">
                  <c:v>January-04</c:v>
                </c:pt>
                <c:pt idx="5">
                  <c:v>February-04</c:v>
                </c:pt>
                <c:pt idx="6">
                  <c:v>March-04</c:v>
                </c:pt>
                <c:pt idx="7">
                  <c:v>April-04</c:v>
                </c:pt>
                <c:pt idx="8">
                  <c:v>May-04</c:v>
                </c:pt>
                <c:pt idx="9">
                  <c:v>June-04</c:v>
                </c:pt>
                <c:pt idx="10">
                  <c:v>July-04</c:v>
                </c:pt>
                <c:pt idx="11">
                  <c:v>August-04</c:v>
                </c:pt>
                <c:pt idx="12">
                  <c:v>September-04</c:v>
                </c:pt>
                <c:pt idx="13">
                  <c:v>October-04</c:v>
                </c:pt>
                <c:pt idx="14">
                  <c:v>November-04</c:v>
                </c:pt>
                <c:pt idx="15">
                  <c:v>December-04</c:v>
                </c:pt>
                <c:pt idx="16">
                  <c:v>January-05</c:v>
                </c:pt>
                <c:pt idx="17">
                  <c:v>February-05</c:v>
                </c:pt>
                <c:pt idx="18">
                  <c:v>March-05</c:v>
                </c:pt>
                <c:pt idx="19">
                  <c:v>April-05</c:v>
                </c:pt>
                <c:pt idx="20">
                  <c:v>May-05</c:v>
                </c:pt>
                <c:pt idx="21">
                  <c:v>June-05</c:v>
                </c:pt>
                <c:pt idx="22">
                  <c:v>July-05</c:v>
                </c:pt>
                <c:pt idx="23">
                  <c:v>August-05</c:v>
                </c:pt>
                <c:pt idx="24">
                  <c:v>September-05</c:v>
                </c:pt>
                <c:pt idx="25">
                  <c:v>October-05</c:v>
                </c:pt>
                <c:pt idx="26">
                  <c:v>November-05</c:v>
                </c:pt>
                <c:pt idx="27">
                  <c:v>December-05</c:v>
                </c:pt>
                <c:pt idx="28">
                  <c:v>January-06</c:v>
                </c:pt>
                <c:pt idx="29">
                  <c:v>February-06</c:v>
                </c:pt>
                <c:pt idx="30">
                  <c:v>March-06</c:v>
                </c:pt>
                <c:pt idx="31">
                  <c:v>April-06</c:v>
                </c:pt>
                <c:pt idx="32">
                  <c:v>May-06</c:v>
                </c:pt>
                <c:pt idx="33">
                  <c:v>June-06</c:v>
                </c:pt>
                <c:pt idx="34">
                  <c:v>July-06</c:v>
                </c:pt>
                <c:pt idx="35">
                  <c:v>August-06</c:v>
                </c:pt>
                <c:pt idx="36">
                  <c:v>September-06</c:v>
                </c:pt>
                <c:pt idx="37">
                  <c:v>October-06</c:v>
                </c:pt>
                <c:pt idx="38">
                  <c:v>November-06</c:v>
                </c:pt>
                <c:pt idx="39">
                  <c:v>December-06</c:v>
                </c:pt>
                <c:pt idx="40">
                  <c:v>January-07</c:v>
                </c:pt>
                <c:pt idx="41">
                  <c:v>February-07</c:v>
                </c:pt>
                <c:pt idx="42">
                  <c:v>March-07</c:v>
                </c:pt>
                <c:pt idx="43">
                  <c:v>April-07</c:v>
                </c:pt>
                <c:pt idx="44">
                  <c:v>May-07</c:v>
                </c:pt>
                <c:pt idx="45">
                  <c:v>June-07</c:v>
                </c:pt>
                <c:pt idx="46">
                  <c:v>July-07</c:v>
                </c:pt>
                <c:pt idx="47">
                  <c:v>August-07</c:v>
                </c:pt>
                <c:pt idx="48">
                  <c:v>September-07</c:v>
                </c:pt>
                <c:pt idx="49">
                  <c:v>October-07</c:v>
                </c:pt>
                <c:pt idx="50">
                  <c:v>November-07</c:v>
                </c:pt>
                <c:pt idx="51">
                  <c:v>December-07</c:v>
                </c:pt>
                <c:pt idx="52">
                  <c:v>January-08</c:v>
                </c:pt>
                <c:pt idx="53">
                  <c:v>February-08</c:v>
                </c:pt>
                <c:pt idx="54">
                  <c:v>March-08</c:v>
                </c:pt>
                <c:pt idx="55">
                  <c:v>April-08</c:v>
                </c:pt>
                <c:pt idx="56">
                  <c:v>May-08</c:v>
                </c:pt>
                <c:pt idx="57">
                  <c:v>June-08</c:v>
                </c:pt>
                <c:pt idx="58">
                  <c:v>July-08</c:v>
                </c:pt>
                <c:pt idx="59">
                  <c:v>August-08</c:v>
                </c:pt>
                <c:pt idx="60">
                  <c:v>September-08</c:v>
                </c:pt>
                <c:pt idx="61">
                  <c:v>October-08</c:v>
                </c:pt>
                <c:pt idx="62">
                  <c:v>November-08</c:v>
                </c:pt>
                <c:pt idx="63">
                  <c:v>December-08</c:v>
                </c:pt>
                <c:pt idx="64">
                  <c:v>January-09</c:v>
                </c:pt>
                <c:pt idx="65">
                  <c:v>February-09</c:v>
                </c:pt>
                <c:pt idx="66">
                  <c:v>March-09</c:v>
                </c:pt>
                <c:pt idx="67">
                  <c:v>April-09</c:v>
                </c:pt>
                <c:pt idx="68">
                  <c:v>May-09</c:v>
                </c:pt>
                <c:pt idx="69">
                  <c:v>June-09</c:v>
                </c:pt>
                <c:pt idx="70">
                  <c:v>July-09</c:v>
                </c:pt>
                <c:pt idx="71">
                  <c:v>August-09</c:v>
                </c:pt>
                <c:pt idx="72">
                  <c:v>September-09</c:v>
                </c:pt>
                <c:pt idx="73">
                  <c:v>October-09</c:v>
                </c:pt>
                <c:pt idx="74">
                  <c:v>November-09</c:v>
                </c:pt>
                <c:pt idx="75">
                  <c:v>December-09</c:v>
                </c:pt>
                <c:pt idx="76">
                  <c:v>January-10</c:v>
                </c:pt>
                <c:pt idx="77">
                  <c:v>February-10</c:v>
                </c:pt>
                <c:pt idx="78">
                  <c:v>March-10</c:v>
                </c:pt>
                <c:pt idx="79">
                  <c:v>April-10</c:v>
                </c:pt>
                <c:pt idx="80">
                  <c:v>May-10</c:v>
                </c:pt>
                <c:pt idx="81">
                  <c:v>June-10</c:v>
                </c:pt>
                <c:pt idx="82">
                  <c:v>July-10</c:v>
                </c:pt>
                <c:pt idx="83">
                  <c:v>August-10</c:v>
                </c:pt>
                <c:pt idx="84">
                  <c:v>September-10</c:v>
                </c:pt>
                <c:pt idx="85">
                  <c:v>October-10</c:v>
                </c:pt>
                <c:pt idx="86">
                  <c:v>November-10</c:v>
                </c:pt>
                <c:pt idx="87">
                  <c:v>December-10</c:v>
                </c:pt>
                <c:pt idx="88">
                  <c:v>January-11</c:v>
                </c:pt>
                <c:pt idx="89">
                  <c:v>February-11</c:v>
                </c:pt>
                <c:pt idx="90">
                  <c:v>March-11</c:v>
                </c:pt>
                <c:pt idx="91">
                  <c:v>April-11</c:v>
                </c:pt>
                <c:pt idx="92">
                  <c:v>May-11</c:v>
                </c:pt>
                <c:pt idx="93">
                  <c:v>June-11</c:v>
                </c:pt>
              </c:strCache>
            </c:strRef>
          </c:cat>
          <c:val>
            <c:numRef>
              <c:f>Sheet2!$B$10:$CQ$10</c:f>
              <c:numCache>
                <c:formatCode>General</c:formatCode>
                <c:ptCount val="94"/>
                <c:pt idx="2" formatCode="[$£-809]#,##0">
                  <c:v>150342842.42999971</c:v>
                </c:pt>
                <c:pt idx="3" formatCode="[$£-809]#,##0">
                  <c:v>160408865.80999967</c:v>
                </c:pt>
                <c:pt idx="4" formatCode="[$£-809]#,##0">
                  <c:v>160408865.80999967</c:v>
                </c:pt>
                <c:pt idx="5" formatCode="[$£-809]#,##0">
                  <c:v>184492912.86999971</c:v>
                </c:pt>
                <c:pt idx="6" formatCode="[$£-809]#,##0">
                  <c:v>184492912.86999971</c:v>
                </c:pt>
                <c:pt idx="7" formatCode="[$£-809]#,##0">
                  <c:v>214242061.33999991</c:v>
                </c:pt>
                <c:pt idx="8" formatCode="[$£-809]#,##0">
                  <c:v>214242061.33999991</c:v>
                </c:pt>
                <c:pt idx="9" formatCode="[$£-809]#,##0">
                  <c:v>220780989.86999997</c:v>
                </c:pt>
                <c:pt idx="10" formatCode="[$£-809]#,##0">
                  <c:v>247615087.23999968</c:v>
                </c:pt>
                <c:pt idx="11" formatCode="[$£-809]#,##0">
                  <c:v>242007419.6999999</c:v>
                </c:pt>
                <c:pt idx="12" formatCode="[$£-809]#,##0">
                  <c:v>290205045.05999976</c:v>
                </c:pt>
                <c:pt idx="13" formatCode="[$£-809]#,##0">
                  <c:v>292986264.65999997</c:v>
                </c:pt>
                <c:pt idx="14" formatCode="[$£-809]#,##0">
                  <c:v>299702622.51999974</c:v>
                </c:pt>
                <c:pt idx="15" formatCode="[$£-809]#,##0">
                  <c:v>304736370.66000021</c:v>
                </c:pt>
                <c:pt idx="16" formatCode="[$£-809]#,##0">
                  <c:v>311902221.57999974</c:v>
                </c:pt>
                <c:pt idx="17" formatCode="[$£-809]#,##0">
                  <c:v>294424119.41000015</c:v>
                </c:pt>
                <c:pt idx="18" formatCode="[$£-809]#,##0">
                  <c:v>298312938.95000029</c:v>
                </c:pt>
                <c:pt idx="19" formatCode="[$£-809]#,##0">
                  <c:v>327778736.28000045</c:v>
                </c:pt>
                <c:pt idx="20" formatCode="[$£-809]#,##0">
                  <c:v>330508208.90000015</c:v>
                </c:pt>
                <c:pt idx="21" formatCode="[$£-809]#,##0">
                  <c:v>342770290.18000031</c:v>
                </c:pt>
                <c:pt idx="22" formatCode="[$£-809]#,##0">
                  <c:v>344842300.13000035</c:v>
                </c:pt>
                <c:pt idx="23" formatCode="[$£-809]#,##0">
                  <c:v>356992018.69000024</c:v>
                </c:pt>
                <c:pt idx="24" formatCode="[$£-809]#,##0">
                  <c:v>356992018.69000024</c:v>
                </c:pt>
                <c:pt idx="25" formatCode="[$£-809]#,##0">
                  <c:v>367897085.72000015</c:v>
                </c:pt>
                <c:pt idx="26" formatCode="[$£-809]#,##0">
                  <c:v>414988178.36000031</c:v>
                </c:pt>
                <c:pt idx="27" formatCode="[$£-809]#,##0">
                  <c:v>389468090.17000037</c:v>
                </c:pt>
                <c:pt idx="28" formatCode="[$£-809]#,##0">
                  <c:v>397099761.32000017</c:v>
                </c:pt>
                <c:pt idx="29" formatCode="[$£-809]#,##0">
                  <c:v>407933329.41999954</c:v>
                </c:pt>
                <c:pt idx="30" formatCode="[$£-809]#,##0">
                  <c:v>407933329.41999954</c:v>
                </c:pt>
                <c:pt idx="31" formatCode="[$£-809]#,##0">
                  <c:v>432809291.88999939</c:v>
                </c:pt>
                <c:pt idx="32" formatCode="[$£-809]#,##0">
                  <c:v>432809291.88999939</c:v>
                </c:pt>
                <c:pt idx="33" formatCode="[$£-809]#,##0">
                  <c:v>424741681.41999906</c:v>
                </c:pt>
                <c:pt idx="34" formatCode="[$£-809]#,##0">
                  <c:v>415471501.32999939</c:v>
                </c:pt>
                <c:pt idx="35" formatCode="[$£-809]#,##0">
                  <c:v>442642733.84999925</c:v>
                </c:pt>
                <c:pt idx="36" formatCode="[$£-809]#,##0">
                  <c:v>474695887.67999941</c:v>
                </c:pt>
                <c:pt idx="37" formatCode="[$£-809]#,##0">
                  <c:v>471376731.78999919</c:v>
                </c:pt>
                <c:pt idx="38" formatCode="[$£-809]#,##0">
                  <c:v>504388576.17999923</c:v>
                </c:pt>
                <c:pt idx="39" formatCode="[$£-809]#,##0">
                  <c:v>498428487.58999914</c:v>
                </c:pt>
                <c:pt idx="40" formatCode="[$£-809]#,##0">
                  <c:v>498996407.1099993</c:v>
                </c:pt>
                <c:pt idx="41" formatCode="[$£-809]#,##0">
                  <c:v>513867913.25999945</c:v>
                </c:pt>
                <c:pt idx="42" formatCode="[$£-809]#,##0">
                  <c:v>525298993.9399994</c:v>
                </c:pt>
                <c:pt idx="43" formatCode="[$£-809]#,##0">
                  <c:v>529439113.64999992</c:v>
                </c:pt>
                <c:pt idx="44" formatCode="[$£-809]#,##0">
                  <c:v>510933325.19999975</c:v>
                </c:pt>
                <c:pt idx="45" formatCode="[$£-809]#,##0">
                  <c:v>545824512.1400001</c:v>
                </c:pt>
                <c:pt idx="46" formatCode="[$£-809]#,##0">
                  <c:v>548186876.03999996</c:v>
                </c:pt>
                <c:pt idx="47" formatCode="[$£-809]#,##0">
                  <c:v>596655050.20000005</c:v>
                </c:pt>
                <c:pt idx="48" formatCode="[$£-809]#,##0">
                  <c:v>669702186.25000024</c:v>
                </c:pt>
                <c:pt idx="49" formatCode="[$£-809]#,##0">
                  <c:v>651372325.57000041</c:v>
                </c:pt>
                <c:pt idx="50" formatCode="[$£-809]#,##0">
                  <c:v>657102431.20000041</c:v>
                </c:pt>
                <c:pt idx="51" formatCode="[$£-809]#,##0">
                  <c:v>660920016.74000001</c:v>
                </c:pt>
                <c:pt idx="52" formatCode="[$£-809]#,##0">
                  <c:v>649856561.65999997</c:v>
                </c:pt>
                <c:pt idx="53" formatCode="[$£-809]#,##0">
                  <c:v>660373693.76999998</c:v>
                </c:pt>
                <c:pt idx="54" formatCode="[$£-809]#,##0">
                  <c:v>690122535.82999945</c:v>
                </c:pt>
                <c:pt idx="55" formatCode="[$£-809]#,##0">
                  <c:v>653219506.1899997</c:v>
                </c:pt>
                <c:pt idx="56" formatCode="[$£-809]#,##0">
                  <c:v>632653234.17999971</c:v>
                </c:pt>
                <c:pt idx="57" formatCode="[$£-809]#,##0">
                  <c:v>625668057.80999899</c:v>
                </c:pt>
                <c:pt idx="58" formatCode="[$£-809]#,##0">
                  <c:v>610244409.75999987</c:v>
                </c:pt>
                <c:pt idx="59" formatCode="[$£-809]#,##0">
                  <c:v>645387412.62000012</c:v>
                </c:pt>
                <c:pt idx="60" formatCode="[$£-809]#,##0">
                  <c:v>615144255.48999977</c:v>
                </c:pt>
                <c:pt idx="61" formatCode="[$£-809]#,##0">
                  <c:v>505042279.05000025</c:v>
                </c:pt>
                <c:pt idx="62" formatCode="[$£-809]#,##0">
                  <c:v>485020120.93000019</c:v>
                </c:pt>
                <c:pt idx="63" formatCode="[$£-809]#,##0">
                  <c:v>446466134.37000006</c:v>
                </c:pt>
                <c:pt idx="64" formatCode="[$£-809]#,##0">
                  <c:v>405989324.94</c:v>
                </c:pt>
                <c:pt idx="65" formatCode="[$£-809]#,##0">
                  <c:v>399893864.48999959</c:v>
                </c:pt>
                <c:pt idx="66" formatCode="[$£-809]#,##0">
                  <c:v>348081599.09999979</c:v>
                </c:pt>
                <c:pt idx="67" formatCode="[$£-809]#,##0">
                  <c:v>339199639.90999973</c:v>
                </c:pt>
                <c:pt idx="68" formatCode="[$£-809]#,##0">
                  <c:v>349283498.26999974</c:v>
                </c:pt>
                <c:pt idx="69" formatCode="[$£-809]#,##0">
                  <c:v>287016365.88999975</c:v>
                </c:pt>
                <c:pt idx="70" formatCode="[$£-809]#,##0">
                  <c:v>287971055.13999975</c:v>
                </c:pt>
                <c:pt idx="71" formatCode="[$£-809]#,##0">
                  <c:v>296007424.66999954</c:v>
                </c:pt>
                <c:pt idx="72" formatCode="[$£-809]#,##0">
                  <c:v>313340755.19999963</c:v>
                </c:pt>
                <c:pt idx="73" formatCode="[$£-809]#,##0">
                  <c:v>318910876.47999936</c:v>
                </c:pt>
                <c:pt idx="74" formatCode="[$£-809]#,##0">
                  <c:v>301607924.34999967</c:v>
                </c:pt>
                <c:pt idx="75" formatCode="[$£-809]#,##0">
                  <c:v>297362543.70999944</c:v>
                </c:pt>
                <c:pt idx="76" formatCode="[$£-809]#,##0">
                  <c:v>341066855.38</c:v>
                </c:pt>
                <c:pt idx="77" formatCode="[$£-809]#,##0">
                  <c:v>355866976.9999994</c:v>
                </c:pt>
                <c:pt idx="78" formatCode="[$£-809]#,##0">
                  <c:v>347443864.07999974</c:v>
                </c:pt>
                <c:pt idx="79" formatCode="[$£-809]#,##0">
                  <c:v>334505750.97999948</c:v>
                </c:pt>
                <c:pt idx="80" formatCode="[$£-809]#,##0">
                  <c:v>343362063.90999979</c:v>
                </c:pt>
                <c:pt idx="81" formatCode="[$£-809]#,##0">
                  <c:v>346323924.89999974</c:v>
                </c:pt>
                <c:pt idx="82" formatCode="[$£-809]#,##0">
                  <c:v>337814819.03999954</c:v>
                </c:pt>
                <c:pt idx="83" formatCode="[$£-809]#,##0">
                  <c:v>326502727.00999975</c:v>
                </c:pt>
                <c:pt idx="84" formatCode="[$£-809]#,##0">
                  <c:v>326728093.19999975</c:v>
                </c:pt>
                <c:pt idx="85" formatCode="[$£-809]#,##0">
                  <c:v>332687701.6499998</c:v>
                </c:pt>
                <c:pt idx="86" formatCode="[$£-809]#,##0">
                  <c:v>329266210.86999983</c:v>
                </c:pt>
                <c:pt idx="87" formatCode="[$£-809]#,##0">
                  <c:v>330160767.24999976</c:v>
                </c:pt>
                <c:pt idx="88" formatCode="[$£-809]#,##0">
                  <c:v>338498833.59999973</c:v>
                </c:pt>
                <c:pt idx="89" formatCode="[$£-809]#,##0">
                  <c:v>352067111.71999979</c:v>
                </c:pt>
                <c:pt idx="90" formatCode="[$£-809]#,##0">
                  <c:v>395207629.30999976</c:v>
                </c:pt>
                <c:pt idx="91" formatCode="[$£-809]#,##0">
                  <c:v>388532494.61999989</c:v>
                </c:pt>
                <c:pt idx="92" formatCode="[$£-809]#,##0">
                  <c:v>385051637.72000003</c:v>
                </c:pt>
                <c:pt idx="93" formatCode="[$£-809]#,##0">
                  <c:v>347856691.73999965</c:v>
                </c:pt>
              </c:numCache>
            </c:numRef>
          </c:val>
        </c:ser>
        <c:axId val="40312832"/>
        <c:axId val="40314368"/>
      </c:areaChart>
      <c:catAx>
        <c:axId val="40312832"/>
        <c:scaling>
          <c:orientation val="minMax"/>
        </c:scaling>
        <c:axPos val="b"/>
        <c:majorGridlines/>
        <c:numFmt formatCode="mmmm\-yy" sourceLinked="1"/>
        <c:tickLblPos val="nextTo"/>
        <c:crossAx val="40314368"/>
        <c:crosses val="autoZero"/>
        <c:auto val="1"/>
        <c:lblAlgn val="ctr"/>
        <c:lblOffset val="100"/>
      </c:catAx>
      <c:valAx>
        <c:axId val="40314368"/>
        <c:scaling>
          <c:orientation val="minMax"/>
        </c:scaling>
        <c:axPos val="l"/>
        <c:majorGridlines/>
        <c:numFmt formatCode="0%" sourceLinked="1"/>
        <c:tickLblPos val="nextTo"/>
        <c:crossAx val="40312832"/>
        <c:crosses val="autoZero"/>
        <c:crossBetween val="midCat"/>
      </c:valAx>
    </c:plotArea>
    <c:plotVisOnly val="1"/>
  </c:chart>
  <c:spPr>
    <a:solidFill>
      <a:prstClr val="white"/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ZA"/>
  <c:chart>
    <c:plotArea>
      <c:layout/>
      <c:areaChart>
        <c:grouping val="stacked"/>
        <c:ser>
          <c:idx val="0"/>
          <c:order val="0"/>
          <c:tx>
            <c:strRef>
              <c:f>Sheet2!$A$2</c:f>
              <c:strCache>
                <c:ptCount val="1"/>
                <c:pt idx="0">
                  <c:v>High 5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cat>
            <c:strRef>
              <c:f>Sheet2!$B$1:$CQ$1</c:f>
              <c:strCache>
                <c:ptCount val="94"/>
                <c:pt idx="0">
                  <c:v>TYPE</c:v>
                </c:pt>
                <c:pt idx="1">
                  <c:v>Sub Type</c:v>
                </c:pt>
                <c:pt idx="2">
                  <c:v>November-03</c:v>
                </c:pt>
                <c:pt idx="3">
                  <c:v>December-03</c:v>
                </c:pt>
                <c:pt idx="4">
                  <c:v>January-04</c:v>
                </c:pt>
                <c:pt idx="5">
                  <c:v>February-04</c:v>
                </c:pt>
                <c:pt idx="6">
                  <c:v>March-04</c:v>
                </c:pt>
                <c:pt idx="7">
                  <c:v>April-04</c:v>
                </c:pt>
                <c:pt idx="8">
                  <c:v>May-04</c:v>
                </c:pt>
                <c:pt idx="9">
                  <c:v>June-04</c:v>
                </c:pt>
                <c:pt idx="10">
                  <c:v>July-04</c:v>
                </c:pt>
                <c:pt idx="11">
                  <c:v>August-04</c:v>
                </c:pt>
                <c:pt idx="12">
                  <c:v>September-04</c:v>
                </c:pt>
                <c:pt idx="13">
                  <c:v>October-04</c:v>
                </c:pt>
                <c:pt idx="14">
                  <c:v>November-04</c:v>
                </c:pt>
                <c:pt idx="15">
                  <c:v>December-04</c:v>
                </c:pt>
                <c:pt idx="16">
                  <c:v>January-05</c:v>
                </c:pt>
                <c:pt idx="17">
                  <c:v>February-05</c:v>
                </c:pt>
                <c:pt idx="18">
                  <c:v>March-05</c:v>
                </c:pt>
                <c:pt idx="19">
                  <c:v>April-05</c:v>
                </c:pt>
                <c:pt idx="20">
                  <c:v>May-05</c:v>
                </c:pt>
                <c:pt idx="21">
                  <c:v>June-05</c:v>
                </c:pt>
                <c:pt idx="22">
                  <c:v>July-05</c:v>
                </c:pt>
                <c:pt idx="23">
                  <c:v>August-05</c:v>
                </c:pt>
                <c:pt idx="24">
                  <c:v>September-05</c:v>
                </c:pt>
                <c:pt idx="25">
                  <c:v>October-05</c:v>
                </c:pt>
                <c:pt idx="26">
                  <c:v>November-05</c:v>
                </c:pt>
                <c:pt idx="27">
                  <c:v>December-05</c:v>
                </c:pt>
                <c:pt idx="28">
                  <c:v>January-06</c:v>
                </c:pt>
                <c:pt idx="29">
                  <c:v>February-06</c:v>
                </c:pt>
                <c:pt idx="30">
                  <c:v>March-06</c:v>
                </c:pt>
                <c:pt idx="31">
                  <c:v>April-06</c:v>
                </c:pt>
                <c:pt idx="32">
                  <c:v>May-06</c:v>
                </c:pt>
                <c:pt idx="33">
                  <c:v>June-06</c:v>
                </c:pt>
                <c:pt idx="34">
                  <c:v>July-06</c:v>
                </c:pt>
                <c:pt idx="35">
                  <c:v>August-06</c:v>
                </c:pt>
                <c:pt idx="36">
                  <c:v>September-06</c:v>
                </c:pt>
                <c:pt idx="37">
                  <c:v>October-06</c:v>
                </c:pt>
                <c:pt idx="38">
                  <c:v>November-06</c:v>
                </c:pt>
                <c:pt idx="39">
                  <c:v>December-06</c:v>
                </c:pt>
                <c:pt idx="40">
                  <c:v>January-07</c:v>
                </c:pt>
                <c:pt idx="41">
                  <c:v>February-07</c:v>
                </c:pt>
                <c:pt idx="42">
                  <c:v>March-07</c:v>
                </c:pt>
                <c:pt idx="43">
                  <c:v>April-07</c:v>
                </c:pt>
                <c:pt idx="44">
                  <c:v>May-07</c:v>
                </c:pt>
                <c:pt idx="45">
                  <c:v>June-07</c:v>
                </c:pt>
                <c:pt idx="46">
                  <c:v>July-07</c:v>
                </c:pt>
                <c:pt idx="47">
                  <c:v>August-07</c:v>
                </c:pt>
                <c:pt idx="48">
                  <c:v>September-07</c:v>
                </c:pt>
                <c:pt idx="49">
                  <c:v>October-07</c:v>
                </c:pt>
                <c:pt idx="50">
                  <c:v>November-07</c:v>
                </c:pt>
                <c:pt idx="51">
                  <c:v>December-07</c:v>
                </c:pt>
                <c:pt idx="52">
                  <c:v>January-08</c:v>
                </c:pt>
                <c:pt idx="53">
                  <c:v>February-08</c:v>
                </c:pt>
                <c:pt idx="54">
                  <c:v>March-08</c:v>
                </c:pt>
                <c:pt idx="55">
                  <c:v>April-08</c:v>
                </c:pt>
                <c:pt idx="56">
                  <c:v>May-08</c:v>
                </c:pt>
                <c:pt idx="57">
                  <c:v>June-08</c:v>
                </c:pt>
                <c:pt idx="58">
                  <c:v>July-08</c:v>
                </c:pt>
                <c:pt idx="59">
                  <c:v>August-08</c:v>
                </c:pt>
                <c:pt idx="60">
                  <c:v>September-08</c:v>
                </c:pt>
                <c:pt idx="61">
                  <c:v>October-08</c:v>
                </c:pt>
                <c:pt idx="62">
                  <c:v>November-08</c:v>
                </c:pt>
                <c:pt idx="63">
                  <c:v>December-08</c:v>
                </c:pt>
                <c:pt idx="64">
                  <c:v>January-09</c:v>
                </c:pt>
                <c:pt idx="65">
                  <c:v>February-09</c:v>
                </c:pt>
                <c:pt idx="66">
                  <c:v>March-09</c:v>
                </c:pt>
                <c:pt idx="67">
                  <c:v>April-09</c:v>
                </c:pt>
                <c:pt idx="68">
                  <c:v>May-09</c:v>
                </c:pt>
                <c:pt idx="69">
                  <c:v>June-09</c:v>
                </c:pt>
                <c:pt idx="70">
                  <c:v>July-09</c:v>
                </c:pt>
                <c:pt idx="71">
                  <c:v>August-09</c:v>
                </c:pt>
                <c:pt idx="72">
                  <c:v>September-09</c:v>
                </c:pt>
                <c:pt idx="73">
                  <c:v>October-09</c:v>
                </c:pt>
                <c:pt idx="74">
                  <c:v>November-09</c:v>
                </c:pt>
                <c:pt idx="75">
                  <c:v>December-09</c:v>
                </c:pt>
                <c:pt idx="76">
                  <c:v>January-10</c:v>
                </c:pt>
                <c:pt idx="77">
                  <c:v>February-10</c:v>
                </c:pt>
                <c:pt idx="78">
                  <c:v>March-10</c:v>
                </c:pt>
                <c:pt idx="79">
                  <c:v>April-10</c:v>
                </c:pt>
                <c:pt idx="80">
                  <c:v>May-10</c:v>
                </c:pt>
                <c:pt idx="81">
                  <c:v>June-10</c:v>
                </c:pt>
                <c:pt idx="82">
                  <c:v>July-10</c:v>
                </c:pt>
                <c:pt idx="83">
                  <c:v>August-10</c:v>
                </c:pt>
                <c:pt idx="84">
                  <c:v>September-10</c:v>
                </c:pt>
                <c:pt idx="85">
                  <c:v>October-10</c:v>
                </c:pt>
                <c:pt idx="86">
                  <c:v>November-10</c:v>
                </c:pt>
                <c:pt idx="87">
                  <c:v>December-10</c:v>
                </c:pt>
                <c:pt idx="88">
                  <c:v>January-11</c:v>
                </c:pt>
                <c:pt idx="89">
                  <c:v>February-11</c:v>
                </c:pt>
                <c:pt idx="90">
                  <c:v>March-11</c:v>
                </c:pt>
                <c:pt idx="91">
                  <c:v>April-11</c:v>
                </c:pt>
                <c:pt idx="92">
                  <c:v>May-11</c:v>
                </c:pt>
                <c:pt idx="93">
                  <c:v>June-11</c:v>
                </c:pt>
              </c:strCache>
            </c:strRef>
          </c:cat>
          <c:val>
            <c:numRef>
              <c:f>Sheet2!$B$2:$CQ$2</c:f>
              <c:numCache>
                <c:formatCode>General</c:formatCode>
                <c:ptCount val="94"/>
                <c:pt idx="0">
                  <c:v>0</c:v>
                </c:pt>
                <c:pt idx="1">
                  <c:v>0</c:v>
                </c:pt>
                <c:pt idx="2" formatCode="[$£-809]#,##0">
                  <c:v>5256165.8100000005</c:v>
                </c:pt>
                <c:pt idx="3" formatCode="[$£-809]#,##0">
                  <c:v>7156984.4100000011</c:v>
                </c:pt>
                <c:pt idx="4" formatCode="[$£-809]#,##0">
                  <c:v>7156984.4100000011</c:v>
                </c:pt>
                <c:pt idx="5" formatCode="[$£-809]#,##0">
                  <c:v>8937233.1399999876</c:v>
                </c:pt>
                <c:pt idx="6" formatCode="[$£-809]#,##0">
                  <c:v>8937233.1399999876</c:v>
                </c:pt>
                <c:pt idx="7" formatCode="[$£-809]#,##0">
                  <c:v>13245701.19999999</c:v>
                </c:pt>
                <c:pt idx="8" formatCode="[$£-809]#,##0">
                  <c:v>13245701.19999999</c:v>
                </c:pt>
                <c:pt idx="9" formatCode="[$£-809]#,##0">
                  <c:v>14257930.370000008</c:v>
                </c:pt>
                <c:pt idx="10" formatCode="[$£-809]#,##0">
                  <c:v>17746213.809999995</c:v>
                </c:pt>
                <c:pt idx="11" formatCode="[$£-809]#,##0">
                  <c:v>18348312.770000003</c:v>
                </c:pt>
                <c:pt idx="12" formatCode="[$£-809]#,##0">
                  <c:v>23927995.570000004</c:v>
                </c:pt>
                <c:pt idx="13" formatCode="[$£-809]#,##0">
                  <c:v>27493548.830000021</c:v>
                </c:pt>
                <c:pt idx="14" formatCode="[$£-809]#,##0">
                  <c:v>31461114.439999998</c:v>
                </c:pt>
                <c:pt idx="15" formatCode="[$£-809]#,##0">
                  <c:v>34438936.400000006</c:v>
                </c:pt>
                <c:pt idx="16" formatCode="[$£-809]#,##0">
                  <c:v>37912848.43</c:v>
                </c:pt>
                <c:pt idx="17" formatCode="[$£-809]#,##0">
                  <c:v>41756362.770000011</c:v>
                </c:pt>
                <c:pt idx="18" formatCode="[$£-809]#,##0">
                  <c:v>45985542.610000007</c:v>
                </c:pt>
                <c:pt idx="19" formatCode="[$£-809]#,##0">
                  <c:v>49817381.050000004</c:v>
                </c:pt>
                <c:pt idx="20" formatCode="[$£-809]#,##0">
                  <c:v>55473794.530000009</c:v>
                </c:pt>
                <c:pt idx="21" formatCode="[$£-809]#,##0">
                  <c:v>61204453.620000012</c:v>
                </c:pt>
                <c:pt idx="22" formatCode="[$£-809]#,##0">
                  <c:v>66991014.370000027</c:v>
                </c:pt>
                <c:pt idx="23" formatCode="[$£-809]#,##0">
                  <c:v>72561751.60999997</c:v>
                </c:pt>
                <c:pt idx="24" formatCode="[$£-809]#,##0">
                  <c:v>72561751.60999997</c:v>
                </c:pt>
                <c:pt idx="25" formatCode="[$£-809]#,##0">
                  <c:v>80299108.330000013</c:v>
                </c:pt>
                <c:pt idx="26" formatCode="[$£-809]#,##0">
                  <c:v>83341923.529999971</c:v>
                </c:pt>
                <c:pt idx="27" formatCode="[$£-809]#,##0">
                  <c:v>85587709.159999892</c:v>
                </c:pt>
                <c:pt idx="28" formatCode="[$£-809]#,##0">
                  <c:v>88651271.129999891</c:v>
                </c:pt>
                <c:pt idx="29" formatCode="[$£-809]#,##0">
                  <c:v>90878790.989999965</c:v>
                </c:pt>
                <c:pt idx="30" formatCode="[$£-809]#,##0">
                  <c:v>90878790.989999965</c:v>
                </c:pt>
                <c:pt idx="31" formatCode="[$£-809]#,##0">
                  <c:v>102175916.92000002</c:v>
                </c:pt>
                <c:pt idx="32" formatCode="[$£-809]#,##0">
                  <c:v>102175916.92000002</c:v>
                </c:pt>
                <c:pt idx="33" formatCode="[$£-809]#,##0">
                  <c:v>105908548.61999996</c:v>
                </c:pt>
                <c:pt idx="34" formatCode="[$£-809]#,##0">
                  <c:v>107663012.88999997</c:v>
                </c:pt>
                <c:pt idx="35" formatCode="[$£-809]#,##0">
                  <c:v>110997213.64999996</c:v>
                </c:pt>
                <c:pt idx="36" formatCode="[$£-809]#,##0">
                  <c:v>114001079.25999993</c:v>
                </c:pt>
                <c:pt idx="37" formatCode="[$£-809]#,##0">
                  <c:v>115432313.29999995</c:v>
                </c:pt>
                <c:pt idx="38" formatCode="[$£-809]#,##0">
                  <c:v>115381312.10000004</c:v>
                </c:pt>
                <c:pt idx="39" formatCode="[$£-809]#,##0">
                  <c:v>116715040.65000001</c:v>
                </c:pt>
                <c:pt idx="40" formatCode="[$£-809]#,##0">
                  <c:v>117888758.60000016</c:v>
                </c:pt>
                <c:pt idx="41" formatCode="[$£-809]#,##0">
                  <c:v>118511711.18999994</c:v>
                </c:pt>
                <c:pt idx="42" formatCode="[$£-809]#,##0">
                  <c:v>119665723.75</c:v>
                </c:pt>
                <c:pt idx="43" formatCode="[$£-809]#,##0">
                  <c:v>119958165.82999982</c:v>
                </c:pt>
                <c:pt idx="44" formatCode="[$£-809]#,##0">
                  <c:v>121838743.7899999</c:v>
                </c:pt>
                <c:pt idx="45" formatCode="[$£-809]#,##0">
                  <c:v>123983058.45999993</c:v>
                </c:pt>
                <c:pt idx="46" formatCode="[$£-809]#,##0">
                  <c:v>126700670.87999989</c:v>
                </c:pt>
                <c:pt idx="47" formatCode="[$£-809]#,##0">
                  <c:v>128118362.80999988</c:v>
                </c:pt>
                <c:pt idx="48" formatCode="[$£-809]#,##0">
                  <c:v>130251668.05999982</c:v>
                </c:pt>
                <c:pt idx="49" formatCode="[$£-809]#,##0">
                  <c:v>131614169.73999991</c:v>
                </c:pt>
                <c:pt idx="50" formatCode="[$£-809]#,##0">
                  <c:v>134350237.2099998</c:v>
                </c:pt>
                <c:pt idx="51" formatCode="[$£-809]#,##0">
                  <c:v>136912257.99999976</c:v>
                </c:pt>
                <c:pt idx="52" formatCode="[$£-809]#,##0">
                  <c:v>139616437.62999976</c:v>
                </c:pt>
                <c:pt idx="53" formatCode="[$£-809]#,##0">
                  <c:v>141685550.05999976</c:v>
                </c:pt>
                <c:pt idx="54" formatCode="[$£-809]#,##0">
                  <c:v>144283882.73999989</c:v>
                </c:pt>
                <c:pt idx="55" formatCode="[$£-809]#,##0">
                  <c:v>159367329.95999998</c:v>
                </c:pt>
                <c:pt idx="56" formatCode="[$£-809]#,##0">
                  <c:v>161772572.85999995</c:v>
                </c:pt>
                <c:pt idx="57" formatCode="[$£-809]#,##0">
                  <c:v>183044974.42999974</c:v>
                </c:pt>
                <c:pt idx="58" formatCode="[$£-809]#,##0">
                  <c:v>208984623.21999964</c:v>
                </c:pt>
                <c:pt idx="59" formatCode="[$£-809]#,##0">
                  <c:v>223521708.27999955</c:v>
                </c:pt>
                <c:pt idx="60" formatCode="[$£-809]#,##0">
                  <c:v>231436150.46999961</c:v>
                </c:pt>
                <c:pt idx="61" formatCode="[$£-809]#,##0">
                  <c:v>230515462.89999971</c:v>
                </c:pt>
                <c:pt idx="62" formatCode="[$£-809]#,##0">
                  <c:v>245867606.57999957</c:v>
                </c:pt>
                <c:pt idx="63" formatCode="[$£-809]#,##0">
                  <c:v>301778836.22999913</c:v>
                </c:pt>
                <c:pt idx="64" formatCode="[$£-809]#,##0">
                  <c:v>399475999.25999999</c:v>
                </c:pt>
                <c:pt idx="65" formatCode="[$£-809]#,##0">
                  <c:v>507425913.97999954</c:v>
                </c:pt>
                <c:pt idx="66" formatCode="[$£-809]#,##0">
                  <c:v>610434623.79000044</c:v>
                </c:pt>
                <c:pt idx="67" formatCode="[$£-809]#,##0">
                  <c:v>717362401.9400003</c:v>
                </c:pt>
                <c:pt idx="68" formatCode="[$£-809]#,##0">
                  <c:v>839044536.33000028</c:v>
                </c:pt>
                <c:pt idx="69" formatCode="[$£-809]#,##0">
                  <c:v>965540306.38999748</c:v>
                </c:pt>
                <c:pt idx="70" formatCode="[$£-809]#,##0">
                  <c:v>1106428921.4699998</c:v>
                </c:pt>
                <c:pt idx="71" formatCode="[$£-809]#,##0">
                  <c:v>1208043972.22</c:v>
                </c:pt>
                <c:pt idx="72" formatCode="[$£-809]#,##0">
                  <c:v>1299958214.8099999</c:v>
                </c:pt>
                <c:pt idx="73" formatCode="[$£-809]#,##0">
                  <c:v>1397378647.2700014</c:v>
                </c:pt>
                <c:pt idx="74" formatCode="[$£-809]#,##0">
                  <c:v>1502778516.5600066</c:v>
                </c:pt>
                <c:pt idx="75" formatCode="[$£-809]#,##0">
                  <c:v>1631552233.3200033</c:v>
                </c:pt>
                <c:pt idx="76" formatCode="[$£-809]#,##0">
                  <c:v>1792956677.329998</c:v>
                </c:pt>
                <c:pt idx="77" formatCode="[$£-809]#,##0">
                  <c:v>1974586084.8400035</c:v>
                </c:pt>
                <c:pt idx="78" formatCode="[$£-809]#,##0">
                  <c:v>2175028642.6799927</c:v>
                </c:pt>
                <c:pt idx="79" formatCode="[$£-809]#,##0">
                  <c:v>2242259448.3999972</c:v>
                </c:pt>
                <c:pt idx="80" formatCode="[$£-809]#,##0">
                  <c:v>2252009610.8099933</c:v>
                </c:pt>
                <c:pt idx="81" formatCode="[$£-809]#,##0">
                  <c:v>2230563231.2899857</c:v>
                </c:pt>
                <c:pt idx="82" formatCode="[$£-809]#,##0">
                  <c:v>2205397433.979991</c:v>
                </c:pt>
                <c:pt idx="83" formatCode="[$£-809]#,##0">
                  <c:v>2179870350.690001</c:v>
                </c:pt>
                <c:pt idx="84" formatCode="[$£-809]#,##0">
                  <c:v>2161512810.9100051</c:v>
                </c:pt>
                <c:pt idx="85" formatCode="[$£-809]#,##0">
                  <c:v>2141520583.1800056</c:v>
                </c:pt>
                <c:pt idx="86" formatCode="[$£-809]#,##0">
                  <c:v>2121883795.1700046</c:v>
                </c:pt>
                <c:pt idx="87" formatCode="[$£-809]#,##0">
                  <c:v>2092078513.3800066</c:v>
                </c:pt>
                <c:pt idx="88" formatCode="[$£-809]#,##0">
                  <c:v>2076815820.4000108</c:v>
                </c:pt>
                <c:pt idx="89" formatCode="[$£-809]#,##0">
                  <c:v>2064919973.8300116</c:v>
                </c:pt>
                <c:pt idx="90" formatCode="[$£-809]#,##0">
                  <c:v>2030916080.1400216</c:v>
                </c:pt>
                <c:pt idx="91" formatCode="[$£-809]#,##0">
                  <c:v>2011988529.0600219</c:v>
                </c:pt>
                <c:pt idx="92" formatCode="[$£-809]#,##0">
                  <c:v>1990497352.9000165</c:v>
                </c:pt>
                <c:pt idx="93" formatCode="[$£-809]#,##0">
                  <c:v>1969010478.6300199</c:v>
                </c:pt>
              </c:numCache>
            </c:numRef>
          </c:val>
        </c:ser>
        <c:ser>
          <c:idx val="1"/>
          <c:order val="1"/>
          <c:tx>
            <c:strRef>
              <c:f>Sheet2!$A$3</c:f>
              <c:strCache>
                <c:ptCount val="1"/>
                <c:pt idx="0">
                  <c:v>P&amp;T Reserve Account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cat>
            <c:strRef>
              <c:f>Sheet2!$B$1:$CQ$1</c:f>
              <c:strCache>
                <c:ptCount val="94"/>
                <c:pt idx="0">
                  <c:v>TYPE</c:v>
                </c:pt>
                <c:pt idx="1">
                  <c:v>Sub Type</c:v>
                </c:pt>
                <c:pt idx="2">
                  <c:v>November-03</c:v>
                </c:pt>
                <c:pt idx="3">
                  <c:v>December-03</c:v>
                </c:pt>
                <c:pt idx="4">
                  <c:v>January-04</c:v>
                </c:pt>
                <c:pt idx="5">
                  <c:v>February-04</c:v>
                </c:pt>
                <c:pt idx="6">
                  <c:v>March-04</c:v>
                </c:pt>
                <c:pt idx="7">
                  <c:v>April-04</c:v>
                </c:pt>
                <c:pt idx="8">
                  <c:v>May-04</c:v>
                </c:pt>
                <c:pt idx="9">
                  <c:v>June-04</c:v>
                </c:pt>
                <c:pt idx="10">
                  <c:v>July-04</c:v>
                </c:pt>
                <c:pt idx="11">
                  <c:v>August-04</c:v>
                </c:pt>
                <c:pt idx="12">
                  <c:v>September-04</c:v>
                </c:pt>
                <c:pt idx="13">
                  <c:v>October-04</c:v>
                </c:pt>
                <c:pt idx="14">
                  <c:v>November-04</c:v>
                </c:pt>
                <c:pt idx="15">
                  <c:v>December-04</c:v>
                </c:pt>
                <c:pt idx="16">
                  <c:v>January-05</c:v>
                </c:pt>
                <c:pt idx="17">
                  <c:v>February-05</c:v>
                </c:pt>
                <c:pt idx="18">
                  <c:v>March-05</c:v>
                </c:pt>
                <c:pt idx="19">
                  <c:v>April-05</c:v>
                </c:pt>
                <c:pt idx="20">
                  <c:v>May-05</c:v>
                </c:pt>
                <c:pt idx="21">
                  <c:v>June-05</c:v>
                </c:pt>
                <c:pt idx="22">
                  <c:v>July-05</c:v>
                </c:pt>
                <c:pt idx="23">
                  <c:v>August-05</c:v>
                </c:pt>
                <c:pt idx="24">
                  <c:v>September-05</c:v>
                </c:pt>
                <c:pt idx="25">
                  <c:v>October-05</c:v>
                </c:pt>
                <c:pt idx="26">
                  <c:v>November-05</c:v>
                </c:pt>
                <c:pt idx="27">
                  <c:v>December-05</c:v>
                </c:pt>
                <c:pt idx="28">
                  <c:v>January-06</c:v>
                </c:pt>
                <c:pt idx="29">
                  <c:v>February-06</c:v>
                </c:pt>
                <c:pt idx="30">
                  <c:v>March-06</c:v>
                </c:pt>
                <c:pt idx="31">
                  <c:v>April-06</c:v>
                </c:pt>
                <c:pt idx="32">
                  <c:v>May-06</c:v>
                </c:pt>
                <c:pt idx="33">
                  <c:v>June-06</c:v>
                </c:pt>
                <c:pt idx="34">
                  <c:v>July-06</c:v>
                </c:pt>
                <c:pt idx="35">
                  <c:v>August-06</c:v>
                </c:pt>
                <c:pt idx="36">
                  <c:v>September-06</c:v>
                </c:pt>
                <c:pt idx="37">
                  <c:v>October-06</c:v>
                </c:pt>
                <c:pt idx="38">
                  <c:v>November-06</c:v>
                </c:pt>
                <c:pt idx="39">
                  <c:v>December-06</c:v>
                </c:pt>
                <c:pt idx="40">
                  <c:v>January-07</c:v>
                </c:pt>
                <c:pt idx="41">
                  <c:v>February-07</c:v>
                </c:pt>
                <c:pt idx="42">
                  <c:v>March-07</c:v>
                </c:pt>
                <c:pt idx="43">
                  <c:v>April-07</c:v>
                </c:pt>
                <c:pt idx="44">
                  <c:v>May-07</c:v>
                </c:pt>
                <c:pt idx="45">
                  <c:v>June-07</c:v>
                </c:pt>
                <c:pt idx="46">
                  <c:v>July-07</c:v>
                </c:pt>
                <c:pt idx="47">
                  <c:v>August-07</c:v>
                </c:pt>
                <c:pt idx="48">
                  <c:v>September-07</c:v>
                </c:pt>
                <c:pt idx="49">
                  <c:v>October-07</c:v>
                </c:pt>
                <c:pt idx="50">
                  <c:v>November-07</c:v>
                </c:pt>
                <c:pt idx="51">
                  <c:v>December-07</c:v>
                </c:pt>
                <c:pt idx="52">
                  <c:v>January-08</c:v>
                </c:pt>
                <c:pt idx="53">
                  <c:v>February-08</c:v>
                </c:pt>
                <c:pt idx="54">
                  <c:v>March-08</c:v>
                </c:pt>
                <c:pt idx="55">
                  <c:v>April-08</c:v>
                </c:pt>
                <c:pt idx="56">
                  <c:v>May-08</c:v>
                </c:pt>
                <c:pt idx="57">
                  <c:v>June-08</c:v>
                </c:pt>
                <c:pt idx="58">
                  <c:v>July-08</c:v>
                </c:pt>
                <c:pt idx="59">
                  <c:v>August-08</c:v>
                </c:pt>
                <c:pt idx="60">
                  <c:v>September-08</c:v>
                </c:pt>
                <c:pt idx="61">
                  <c:v>October-08</c:v>
                </c:pt>
                <c:pt idx="62">
                  <c:v>November-08</c:v>
                </c:pt>
                <c:pt idx="63">
                  <c:v>December-08</c:v>
                </c:pt>
                <c:pt idx="64">
                  <c:v>January-09</c:v>
                </c:pt>
                <c:pt idx="65">
                  <c:v>February-09</c:v>
                </c:pt>
                <c:pt idx="66">
                  <c:v>March-09</c:v>
                </c:pt>
                <c:pt idx="67">
                  <c:v>April-09</c:v>
                </c:pt>
                <c:pt idx="68">
                  <c:v>May-09</c:v>
                </c:pt>
                <c:pt idx="69">
                  <c:v>June-09</c:v>
                </c:pt>
                <c:pt idx="70">
                  <c:v>July-09</c:v>
                </c:pt>
                <c:pt idx="71">
                  <c:v>August-09</c:v>
                </c:pt>
                <c:pt idx="72">
                  <c:v>September-09</c:v>
                </c:pt>
                <c:pt idx="73">
                  <c:v>October-09</c:v>
                </c:pt>
                <c:pt idx="74">
                  <c:v>November-09</c:v>
                </c:pt>
                <c:pt idx="75">
                  <c:v>December-09</c:v>
                </c:pt>
                <c:pt idx="76">
                  <c:v>January-10</c:v>
                </c:pt>
                <c:pt idx="77">
                  <c:v>February-10</c:v>
                </c:pt>
                <c:pt idx="78">
                  <c:v>March-10</c:v>
                </c:pt>
                <c:pt idx="79">
                  <c:v>April-10</c:v>
                </c:pt>
                <c:pt idx="80">
                  <c:v>May-10</c:v>
                </c:pt>
                <c:pt idx="81">
                  <c:v>June-10</c:v>
                </c:pt>
                <c:pt idx="82">
                  <c:v>July-10</c:v>
                </c:pt>
                <c:pt idx="83">
                  <c:v>August-10</c:v>
                </c:pt>
                <c:pt idx="84">
                  <c:v>September-10</c:v>
                </c:pt>
                <c:pt idx="85">
                  <c:v>October-10</c:v>
                </c:pt>
                <c:pt idx="86">
                  <c:v>November-10</c:v>
                </c:pt>
                <c:pt idx="87">
                  <c:v>December-10</c:v>
                </c:pt>
                <c:pt idx="88">
                  <c:v>January-11</c:v>
                </c:pt>
                <c:pt idx="89">
                  <c:v>February-11</c:v>
                </c:pt>
                <c:pt idx="90">
                  <c:v>March-11</c:v>
                </c:pt>
                <c:pt idx="91">
                  <c:v>April-11</c:v>
                </c:pt>
                <c:pt idx="92">
                  <c:v>May-11</c:v>
                </c:pt>
                <c:pt idx="93">
                  <c:v>June-11</c:v>
                </c:pt>
              </c:strCache>
            </c:strRef>
          </c:cat>
          <c:val>
            <c:numRef>
              <c:f>Sheet2!$B$3:$CQ$3</c:f>
              <c:numCache>
                <c:formatCode>General</c:formatCode>
                <c:ptCount val="94"/>
                <c:pt idx="0">
                  <c:v>0</c:v>
                </c:pt>
                <c:pt idx="1">
                  <c:v>0</c:v>
                </c:pt>
                <c:pt idx="2" formatCode="[$£-809]#,##0">
                  <c:v>0</c:v>
                </c:pt>
                <c:pt idx="3" formatCode="[$£-809]#,##0">
                  <c:v>0</c:v>
                </c:pt>
                <c:pt idx="4" formatCode="[$£-809]#,##0">
                  <c:v>0</c:v>
                </c:pt>
                <c:pt idx="5" formatCode="[$£-809]#,##0">
                  <c:v>0</c:v>
                </c:pt>
                <c:pt idx="6" formatCode="[$£-809]#,##0">
                  <c:v>0</c:v>
                </c:pt>
                <c:pt idx="7" formatCode="[$£-809]#,##0">
                  <c:v>0</c:v>
                </c:pt>
                <c:pt idx="8" formatCode="[$£-809]#,##0">
                  <c:v>0</c:v>
                </c:pt>
                <c:pt idx="9" formatCode="[$£-809]#,##0">
                  <c:v>0</c:v>
                </c:pt>
                <c:pt idx="10" formatCode="[$£-809]#,##0">
                  <c:v>0</c:v>
                </c:pt>
                <c:pt idx="11" formatCode="[$£-809]#,##0">
                  <c:v>0</c:v>
                </c:pt>
                <c:pt idx="12" formatCode="[$£-809]#,##0">
                  <c:v>0</c:v>
                </c:pt>
                <c:pt idx="13" formatCode="[$£-809]#,##0">
                  <c:v>0</c:v>
                </c:pt>
                <c:pt idx="14" formatCode="[$£-809]#,##0">
                  <c:v>0</c:v>
                </c:pt>
                <c:pt idx="15" formatCode="[$£-809]#,##0">
                  <c:v>0</c:v>
                </c:pt>
                <c:pt idx="16" formatCode="[$£-809]#,##0">
                  <c:v>0</c:v>
                </c:pt>
                <c:pt idx="17" formatCode="[$£-809]#,##0">
                  <c:v>0</c:v>
                </c:pt>
                <c:pt idx="18" formatCode="[$£-809]#,##0">
                  <c:v>0</c:v>
                </c:pt>
                <c:pt idx="19" formatCode="[$£-809]#,##0">
                  <c:v>0</c:v>
                </c:pt>
                <c:pt idx="20" formatCode="[$£-809]#,##0">
                  <c:v>0</c:v>
                </c:pt>
                <c:pt idx="21" formatCode="[$£-809]#,##0">
                  <c:v>0</c:v>
                </c:pt>
                <c:pt idx="22" formatCode="[$£-809]#,##0">
                  <c:v>300000</c:v>
                </c:pt>
                <c:pt idx="23" formatCode="[$£-809]#,##0">
                  <c:v>301729.11</c:v>
                </c:pt>
                <c:pt idx="24" formatCode="[$£-809]#,##0">
                  <c:v>301729.11</c:v>
                </c:pt>
                <c:pt idx="25" formatCode="[$£-809]#,##0">
                  <c:v>6325983.0600000005</c:v>
                </c:pt>
                <c:pt idx="26" formatCode="[$£-809]#,##0">
                  <c:v>8596127.7299999893</c:v>
                </c:pt>
                <c:pt idx="27" formatCode="[$£-809]#,##0">
                  <c:v>8161511.3700000001</c:v>
                </c:pt>
                <c:pt idx="28" formatCode="[$£-809]#,##0">
                  <c:v>9048026</c:v>
                </c:pt>
                <c:pt idx="29" formatCode="[$£-809]#,##0">
                  <c:v>11192720.390000002</c:v>
                </c:pt>
                <c:pt idx="30" formatCode="[$£-809]#,##0">
                  <c:v>11192720.390000002</c:v>
                </c:pt>
                <c:pt idx="31" formatCode="[$£-809]#,##0">
                  <c:v>19218460.040000003</c:v>
                </c:pt>
                <c:pt idx="32" formatCode="[$£-809]#,##0">
                  <c:v>19218460.040000003</c:v>
                </c:pt>
                <c:pt idx="33" formatCode="[$£-809]#,##0">
                  <c:v>31993778.630000021</c:v>
                </c:pt>
                <c:pt idx="34" formatCode="[$£-809]#,##0">
                  <c:v>39363801.74000001</c:v>
                </c:pt>
                <c:pt idx="35" formatCode="[$£-809]#,##0">
                  <c:v>46067163.040000007</c:v>
                </c:pt>
                <c:pt idx="36" formatCode="[$£-809]#,##0">
                  <c:v>48289921.730000012</c:v>
                </c:pt>
                <c:pt idx="37" formatCode="[$£-809]#,##0">
                  <c:v>52102945.980000004</c:v>
                </c:pt>
                <c:pt idx="38" formatCode="[$£-809]#,##0">
                  <c:v>55305399.880000003</c:v>
                </c:pt>
                <c:pt idx="39" formatCode="[$£-809]#,##0">
                  <c:v>55879006.660000011</c:v>
                </c:pt>
                <c:pt idx="40" formatCode="[$£-809]#,##0">
                  <c:v>62280741.620000012</c:v>
                </c:pt>
                <c:pt idx="41" formatCode="[$£-809]#,##0">
                  <c:v>67510786.320000008</c:v>
                </c:pt>
                <c:pt idx="42" formatCode="[$£-809]#,##0">
                  <c:v>73024462.720000044</c:v>
                </c:pt>
                <c:pt idx="43" formatCode="[$£-809]#,##0">
                  <c:v>64968304.690000042</c:v>
                </c:pt>
                <c:pt idx="44" formatCode="[$£-809]#,##0">
                  <c:v>72472760.50000003</c:v>
                </c:pt>
                <c:pt idx="45" formatCode="[$£-809]#,##0">
                  <c:v>77800453.510000035</c:v>
                </c:pt>
                <c:pt idx="46" formatCode="[$£-809]#,##0">
                  <c:v>86042454.389999971</c:v>
                </c:pt>
                <c:pt idx="47" formatCode="[$£-809]#,##0">
                  <c:v>93862683.570000008</c:v>
                </c:pt>
                <c:pt idx="48" formatCode="[$£-809]#,##0">
                  <c:v>103500704.98000003</c:v>
                </c:pt>
                <c:pt idx="49" formatCode="[$£-809]#,##0">
                  <c:v>108594008.88</c:v>
                </c:pt>
                <c:pt idx="50" formatCode="[$£-809]#,##0">
                  <c:v>114665879.89999992</c:v>
                </c:pt>
                <c:pt idx="51" formatCode="[$£-809]#,##0">
                  <c:v>113418657.77</c:v>
                </c:pt>
                <c:pt idx="52" formatCode="[$£-809]#,##0">
                  <c:v>114891724.27000016</c:v>
                </c:pt>
                <c:pt idx="53" formatCode="[$£-809]#,##0">
                  <c:v>122434693.75</c:v>
                </c:pt>
                <c:pt idx="54" formatCode="[$£-809]#,##0">
                  <c:v>118498617.11999996</c:v>
                </c:pt>
                <c:pt idx="55" formatCode="[$£-809]#,##0">
                  <c:v>108972676.65999994</c:v>
                </c:pt>
                <c:pt idx="56" formatCode="[$£-809]#,##0">
                  <c:v>107357172.98</c:v>
                </c:pt>
                <c:pt idx="57" formatCode="[$£-809]#,##0">
                  <c:v>106637522.27000013</c:v>
                </c:pt>
                <c:pt idx="58" formatCode="[$£-809]#,##0">
                  <c:v>106612640.94999997</c:v>
                </c:pt>
                <c:pt idx="59" formatCode="[$£-809]#,##0">
                  <c:v>97075630.639999911</c:v>
                </c:pt>
                <c:pt idx="60" formatCode="[$£-809]#,##0">
                  <c:v>92407262.910000086</c:v>
                </c:pt>
                <c:pt idx="61" formatCode="[$£-809]#,##0">
                  <c:v>75468966.389999941</c:v>
                </c:pt>
                <c:pt idx="62" formatCode="[$£-809]#,##0">
                  <c:v>66002385.640000001</c:v>
                </c:pt>
                <c:pt idx="63" formatCode="[$£-809]#,##0">
                  <c:v>58518588.63000001</c:v>
                </c:pt>
                <c:pt idx="64" formatCode="[$£-809]#,##0">
                  <c:v>50519004.210000023</c:v>
                </c:pt>
                <c:pt idx="65" formatCode="[$£-809]#,##0">
                  <c:v>52976972.850000001</c:v>
                </c:pt>
                <c:pt idx="66" formatCode="[$£-809]#,##0">
                  <c:v>58737899.260000013</c:v>
                </c:pt>
                <c:pt idx="67" formatCode="[$£-809]#,##0">
                  <c:v>70513796.709999993</c:v>
                </c:pt>
                <c:pt idx="68" formatCode="[$£-809]#,##0">
                  <c:v>77996555.529999942</c:v>
                </c:pt>
                <c:pt idx="69" formatCode="[$£-809]#,##0">
                  <c:v>90710284.900000051</c:v>
                </c:pt>
                <c:pt idx="70" formatCode="[$£-809]#,##0">
                  <c:v>105933588.22999996</c:v>
                </c:pt>
                <c:pt idx="71" formatCode="[$£-809]#,##0">
                  <c:v>117286218.20000003</c:v>
                </c:pt>
                <c:pt idx="72" formatCode="[$£-809]#,##0">
                  <c:v>139157012.13000008</c:v>
                </c:pt>
                <c:pt idx="73" formatCode="[$£-809]#,##0">
                  <c:v>164653649.92000034</c:v>
                </c:pt>
                <c:pt idx="74" formatCode="[$£-809]#,##0">
                  <c:v>175980720.44000018</c:v>
                </c:pt>
                <c:pt idx="75" formatCode="[$£-809]#,##0">
                  <c:v>193681657.46000031</c:v>
                </c:pt>
                <c:pt idx="76" formatCode="[$£-809]#,##0">
                  <c:v>207396149.71999988</c:v>
                </c:pt>
                <c:pt idx="77" formatCode="[$£-809]#,##0">
                  <c:v>220043445.54999983</c:v>
                </c:pt>
                <c:pt idx="78" formatCode="[$£-809]#,##0">
                  <c:v>230123556.1999999</c:v>
                </c:pt>
                <c:pt idx="79" formatCode="[$£-809]#,##0">
                  <c:v>256117267.70999998</c:v>
                </c:pt>
                <c:pt idx="80" formatCode="[$£-809]#,##0">
                  <c:v>282904601.4999994</c:v>
                </c:pt>
                <c:pt idx="81" formatCode="[$£-809]#,##0">
                  <c:v>296294647.12999976</c:v>
                </c:pt>
                <c:pt idx="82" formatCode="[$£-809]#,##0">
                  <c:v>310391818.20000046</c:v>
                </c:pt>
                <c:pt idx="83" formatCode="[$£-809]#,##0">
                  <c:v>327230879.71000034</c:v>
                </c:pt>
                <c:pt idx="84" formatCode="[$£-809]#,##0">
                  <c:v>331390643.45000035</c:v>
                </c:pt>
                <c:pt idx="85" formatCode="[$£-809]#,##0">
                  <c:v>352302972.34000027</c:v>
                </c:pt>
                <c:pt idx="86" formatCode="[$£-809]#,##0">
                  <c:v>361608800.03000003</c:v>
                </c:pt>
                <c:pt idx="87" formatCode="[$£-809]#,##0">
                  <c:v>367641289.07999879</c:v>
                </c:pt>
                <c:pt idx="88" formatCode="[$£-809]#,##0">
                  <c:v>379831456.85999984</c:v>
                </c:pt>
                <c:pt idx="89" formatCode="[$£-809]#,##0">
                  <c:v>384728653.33999979</c:v>
                </c:pt>
                <c:pt idx="90" formatCode="[$£-809]#,##0">
                  <c:v>404658086.52000076</c:v>
                </c:pt>
                <c:pt idx="91" formatCode="[$£-809]#,##0">
                  <c:v>403526665.8599999</c:v>
                </c:pt>
                <c:pt idx="92" formatCode="[$£-809]#,##0">
                  <c:v>407717492.41999936</c:v>
                </c:pt>
                <c:pt idx="93" formatCode="[$£-809]#,##0">
                  <c:v>411108889.3500005</c:v>
                </c:pt>
              </c:numCache>
            </c:numRef>
          </c:val>
        </c:ser>
        <c:ser>
          <c:idx val="2"/>
          <c:order val="2"/>
          <c:tx>
            <c:strRef>
              <c:f>Sheet2!$A$4</c:f>
              <c:strCache>
                <c:ptCount val="1"/>
                <c:pt idx="0">
                  <c:v>Fixed Deposit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cat>
            <c:strRef>
              <c:f>Sheet2!$B$1:$CQ$1</c:f>
              <c:strCache>
                <c:ptCount val="94"/>
                <c:pt idx="0">
                  <c:v>TYPE</c:v>
                </c:pt>
                <c:pt idx="1">
                  <c:v>Sub Type</c:v>
                </c:pt>
                <c:pt idx="2">
                  <c:v>November-03</c:v>
                </c:pt>
                <c:pt idx="3">
                  <c:v>December-03</c:v>
                </c:pt>
                <c:pt idx="4">
                  <c:v>January-04</c:v>
                </c:pt>
                <c:pt idx="5">
                  <c:v>February-04</c:v>
                </c:pt>
                <c:pt idx="6">
                  <c:v>March-04</c:v>
                </c:pt>
                <c:pt idx="7">
                  <c:v>April-04</c:v>
                </c:pt>
                <c:pt idx="8">
                  <c:v>May-04</c:v>
                </c:pt>
                <c:pt idx="9">
                  <c:v>June-04</c:v>
                </c:pt>
                <c:pt idx="10">
                  <c:v>July-04</c:v>
                </c:pt>
                <c:pt idx="11">
                  <c:v>August-04</c:v>
                </c:pt>
                <c:pt idx="12">
                  <c:v>September-04</c:v>
                </c:pt>
                <c:pt idx="13">
                  <c:v>October-04</c:v>
                </c:pt>
                <c:pt idx="14">
                  <c:v>November-04</c:v>
                </c:pt>
                <c:pt idx="15">
                  <c:v>December-04</c:v>
                </c:pt>
                <c:pt idx="16">
                  <c:v>January-05</c:v>
                </c:pt>
                <c:pt idx="17">
                  <c:v>February-05</c:v>
                </c:pt>
                <c:pt idx="18">
                  <c:v>March-05</c:v>
                </c:pt>
                <c:pt idx="19">
                  <c:v>April-05</c:v>
                </c:pt>
                <c:pt idx="20">
                  <c:v>May-05</c:v>
                </c:pt>
                <c:pt idx="21">
                  <c:v>June-05</c:v>
                </c:pt>
                <c:pt idx="22">
                  <c:v>July-05</c:v>
                </c:pt>
                <c:pt idx="23">
                  <c:v>August-05</c:v>
                </c:pt>
                <c:pt idx="24">
                  <c:v>September-05</c:v>
                </c:pt>
                <c:pt idx="25">
                  <c:v>October-05</c:v>
                </c:pt>
                <c:pt idx="26">
                  <c:v>November-05</c:v>
                </c:pt>
                <c:pt idx="27">
                  <c:v>December-05</c:v>
                </c:pt>
                <c:pt idx="28">
                  <c:v>January-06</c:v>
                </c:pt>
                <c:pt idx="29">
                  <c:v>February-06</c:v>
                </c:pt>
                <c:pt idx="30">
                  <c:v>March-06</c:v>
                </c:pt>
                <c:pt idx="31">
                  <c:v>April-06</c:v>
                </c:pt>
                <c:pt idx="32">
                  <c:v>May-06</c:v>
                </c:pt>
                <c:pt idx="33">
                  <c:v>June-06</c:v>
                </c:pt>
                <c:pt idx="34">
                  <c:v>July-06</c:v>
                </c:pt>
                <c:pt idx="35">
                  <c:v>August-06</c:v>
                </c:pt>
                <c:pt idx="36">
                  <c:v>September-06</c:v>
                </c:pt>
                <c:pt idx="37">
                  <c:v>October-06</c:v>
                </c:pt>
                <c:pt idx="38">
                  <c:v>November-06</c:v>
                </c:pt>
                <c:pt idx="39">
                  <c:v>December-06</c:v>
                </c:pt>
                <c:pt idx="40">
                  <c:v>January-07</c:v>
                </c:pt>
                <c:pt idx="41">
                  <c:v>February-07</c:v>
                </c:pt>
                <c:pt idx="42">
                  <c:v>March-07</c:v>
                </c:pt>
                <c:pt idx="43">
                  <c:v>April-07</c:v>
                </c:pt>
                <c:pt idx="44">
                  <c:v>May-07</c:v>
                </c:pt>
                <c:pt idx="45">
                  <c:v>June-07</c:v>
                </c:pt>
                <c:pt idx="46">
                  <c:v>July-07</c:v>
                </c:pt>
                <c:pt idx="47">
                  <c:v>August-07</c:v>
                </c:pt>
                <c:pt idx="48">
                  <c:v>September-07</c:v>
                </c:pt>
                <c:pt idx="49">
                  <c:v>October-07</c:v>
                </c:pt>
                <c:pt idx="50">
                  <c:v>November-07</c:v>
                </c:pt>
                <c:pt idx="51">
                  <c:v>December-07</c:v>
                </c:pt>
                <c:pt idx="52">
                  <c:v>January-08</c:v>
                </c:pt>
                <c:pt idx="53">
                  <c:v>February-08</c:v>
                </c:pt>
                <c:pt idx="54">
                  <c:v>March-08</c:v>
                </c:pt>
                <c:pt idx="55">
                  <c:v>April-08</c:v>
                </c:pt>
                <c:pt idx="56">
                  <c:v>May-08</c:v>
                </c:pt>
                <c:pt idx="57">
                  <c:v>June-08</c:v>
                </c:pt>
                <c:pt idx="58">
                  <c:v>July-08</c:v>
                </c:pt>
                <c:pt idx="59">
                  <c:v>August-08</c:v>
                </c:pt>
                <c:pt idx="60">
                  <c:v>September-08</c:v>
                </c:pt>
                <c:pt idx="61">
                  <c:v>October-08</c:v>
                </c:pt>
                <c:pt idx="62">
                  <c:v>November-08</c:v>
                </c:pt>
                <c:pt idx="63">
                  <c:v>December-08</c:v>
                </c:pt>
                <c:pt idx="64">
                  <c:v>January-09</c:v>
                </c:pt>
                <c:pt idx="65">
                  <c:v>February-09</c:v>
                </c:pt>
                <c:pt idx="66">
                  <c:v>March-09</c:v>
                </c:pt>
                <c:pt idx="67">
                  <c:v>April-09</c:v>
                </c:pt>
                <c:pt idx="68">
                  <c:v>May-09</c:v>
                </c:pt>
                <c:pt idx="69">
                  <c:v>June-09</c:v>
                </c:pt>
                <c:pt idx="70">
                  <c:v>July-09</c:v>
                </c:pt>
                <c:pt idx="71">
                  <c:v>August-09</c:v>
                </c:pt>
                <c:pt idx="72">
                  <c:v>September-09</c:v>
                </c:pt>
                <c:pt idx="73">
                  <c:v>October-09</c:v>
                </c:pt>
                <c:pt idx="74">
                  <c:v>November-09</c:v>
                </c:pt>
                <c:pt idx="75">
                  <c:v>December-09</c:v>
                </c:pt>
                <c:pt idx="76">
                  <c:v>January-10</c:v>
                </c:pt>
                <c:pt idx="77">
                  <c:v>February-10</c:v>
                </c:pt>
                <c:pt idx="78">
                  <c:v>March-10</c:v>
                </c:pt>
                <c:pt idx="79">
                  <c:v>April-10</c:v>
                </c:pt>
                <c:pt idx="80">
                  <c:v>May-10</c:v>
                </c:pt>
                <c:pt idx="81">
                  <c:v>June-10</c:v>
                </c:pt>
                <c:pt idx="82">
                  <c:v>July-10</c:v>
                </c:pt>
                <c:pt idx="83">
                  <c:v>August-10</c:v>
                </c:pt>
                <c:pt idx="84">
                  <c:v>September-10</c:v>
                </c:pt>
                <c:pt idx="85">
                  <c:v>October-10</c:v>
                </c:pt>
                <c:pt idx="86">
                  <c:v>November-10</c:v>
                </c:pt>
                <c:pt idx="87">
                  <c:v>December-10</c:v>
                </c:pt>
                <c:pt idx="88">
                  <c:v>January-11</c:v>
                </c:pt>
                <c:pt idx="89">
                  <c:v>February-11</c:v>
                </c:pt>
                <c:pt idx="90">
                  <c:v>March-11</c:v>
                </c:pt>
                <c:pt idx="91">
                  <c:v>April-11</c:v>
                </c:pt>
                <c:pt idx="92">
                  <c:v>May-11</c:v>
                </c:pt>
                <c:pt idx="93">
                  <c:v>June-11</c:v>
                </c:pt>
              </c:strCache>
            </c:strRef>
          </c:cat>
          <c:val>
            <c:numRef>
              <c:f>Sheet2!$B$4:$CQ$4</c:f>
              <c:numCache>
                <c:formatCode>General</c:formatCode>
                <c:ptCount val="94"/>
                <c:pt idx="0">
                  <c:v>0</c:v>
                </c:pt>
                <c:pt idx="1">
                  <c:v>0</c:v>
                </c:pt>
                <c:pt idx="2" formatCode="[$£-809]#,##0">
                  <c:v>36740417.18</c:v>
                </c:pt>
                <c:pt idx="3" formatCode="[$£-809]#,##0">
                  <c:v>37261355.25</c:v>
                </c:pt>
                <c:pt idx="4" formatCode="[$£-809]#,##0">
                  <c:v>37261355.25</c:v>
                </c:pt>
                <c:pt idx="5" formatCode="[$£-809]#,##0">
                  <c:v>38387008.170000002</c:v>
                </c:pt>
                <c:pt idx="6" formatCode="[$£-809]#,##0">
                  <c:v>38387008.170000002</c:v>
                </c:pt>
                <c:pt idx="7" formatCode="[$£-809]#,##0">
                  <c:v>16609187.25</c:v>
                </c:pt>
                <c:pt idx="8" formatCode="[$£-809]#,##0">
                  <c:v>16609187.25</c:v>
                </c:pt>
                <c:pt idx="9" formatCode="[$£-809]#,##0">
                  <c:v>11646342.18</c:v>
                </c:pt>
                <c:pt idx="10" formatCode="[$£-809]#,##0">
                  <c:v>12969953.560000002</c:v>
                </c:pt>
                <c:pt idx="11" formatCode="[$£-809]#,##0">
                  <c:v>9367545.7999999877</c:v>
                </c:pt>
                <c:pt idx="12" formatCode="[$£-809]#,##0">
                  <c:v>10236715.859999999</c:v>
                </c:pt>
                <c:pt idx="13" formatCode="[$£-809]#,##0">
                  <c:v>10534801.290000001</c:v>
                </c:pt>
                <c:pt idx="14" formatCode="[$£-809]#,##0">
                  <c:v>9984697.8800000008</c:v>
                </c:pt>
                <c:pt idx="15" formatCode="[$£-809]#,##0">
                  <c:v>12166635.959999999</c:v>
                </c:pt>
                <c:pt idx="16" formatCode="[$£-809]#,##0">
                  <c:v>11334192.130000001</c:v>
                </c:pt>
                <c:pt idx="17" formatCode="[$£-809]#,##0">
                  <c:v>12081268.9</c:v>
                </c:pt>
                <c:pt idx="18" formatCode="[$£-809]#,##0">
                  <c:v>12042158.890000002</c:v>
                </c:pt>
                <c:pt idx="19" formatCode="[$£-809]#,##0">
                  <c:v>11963539.16</c:v>
                </c:pt>
                <c:pt idx="20" formatCode="[$£-809]#,##0">
                  <c:v>11978948.11999999</c:v>
                </c:pt>
                <c:pt idx="21" formatCode="[$£-809]#,##0">
                  <c:v>12082462.020000001</c:v>
                </c:pt>
                <c:pt idx="22" formatCode="[$£-809]#,##0">
                  <c:v>12178626.880000006</c:v>
                </c:pt>
                <c:pt idx="23" formatCode="[$£-809]#,##0">
                  <c:v>12163657.690000001</c:v>
                </c:pt>
                <c:pt idx="24" formatCode="[$£-809]#,##0">
                  <c:v>12163657.690000001</c:v>
                </c:pt>
                <c:pt idx="25" formatCode="[$£-809]#,##0">
                  <c:v>9573221.5300000012</c:v>
                </c:pt>
                <c:pt idx="26" formatCode="[$£-809]#,##0">
                  <c:v>5977473.5900000008</c:v>
                </c:pt>
                <c:pt idx="27" formatCode="[$£-809]#,##0">
                  <c:v>6168131.3900000006</c:v>
                </c:pt>
                <c:pt idx="28" formatCode="[$£-809]#,##0">
                  <c:v>6147565.5699999994</c:v>
                </c:pt>
                <c:pt idx="29" formatCode="[$£-809]#,##0">
                  <c:v>10790660.720000001</c:v>
                </c:pt>
                <c:pt idx="30" formatCode="[$£-809]#,##0">
                  <c:v>10790660.720000001</c:v>
                </c:pt>
                <c:pt idx="31" formatCode="[$£-809]#,##0">
                  <c:v>13399099.5</c:v>
                </c:pt>
                <c:pt idx="32" formatCode="[$£-809]#,##0">
                  <c:v>13399099.5</c:v>
                </c:pt>
                <c:pt idx="33" formatCode="[$£-809]#,##0">
                  <c:v>17224900.140000001</c:v>
                </c:pt>
                <c:pt idx="34" formatCode="[$£-809]#,##0">
                  <c:v>17158418.52</c:v>
                </c:pt>
                <c:pt idx="35" formatCode="[$£-809]#,##0">
                  <c:v>17897697.939999998</c:v>
                </c:pt>
                <c:pt idx="36" formatCode="[$£-809]#,##0">
                  <c:v>22895334.32</c:v>
                </c:pt>
                <c:pt idx="37" formatCode="[$£-809]#,##0">
                  <c:v>22792199.039999999</c:v>
                </c:pt>
                <c:pt idx="38" formatCode="[$£-809]#,##0">
                  <c:v>23006585.350000001</c:v>
                </c:pt>
                <c:pt idx="39" formatCode="[$£-809]#,##0">
                  <c:v>22964168.949999996</c:v>
                </c:pt>
                <c:pt idx="40" formatCode="[$£-809]#,##0">
                  <c:v>23942950.039999999</c:v>
                </c:pt>
                <c:pt idx="41" formatCode="[$£-809]#,##0">
                  <c:v>24046321.600000001</c:v>
                </c:pt>
                <c:pt idx="42" formatCode="[$£-809]#,##0">
                  <c:v>24072735.07</c:v>
                </c:pt>
                <c:pt idx="43" formatCode="[$£-809]#,##0">
                  <c:v>24242692.939999998</c:v>
                </c:pt>
                <c:pt idx="44" formatCode="[$£-809]#,##0">
                  <c:v>23859954.600000001</c:v>
                </c:pt>
                <c:pt idx="45" formatCode="[$£-809]#,##0">
                  <c:v>20046598.400000002</c:v>
                </c:pt>
                <c:pt idx="46" formatCode="[$£-809]#,##0">
                  <c:v>23006019.530000005</c:v>
                </c:pt>
                <c:pt idx="47" formatCode="[$£-809]#,##0">
                  <c:v>23669279.970000003</c:v>
                </c:pt>
                <c:pt idx="48" formatCode="[$£-809]#,##0">
                  <c:v>15991449.149999989</c:v>
                </c:pt>
                <c:pt idx="49" formatCode="[$£-809]#,##0">
                  <c:v>21188958.48999998</c:v>
                </c:pt>
                <c:pt idx="50" formatCode="[$£-809]#,##0">
                  <c:v>23565002.449999996</c:v>
                </c:pt>
                <c:pt idx="51" formatCode="[$£-809]#,##0">
                  <c:v>24121365.640000001</c:v>
                </c:pt>
                <c:pt idx="52" formatCode="[$£-809]#,##0">
                  <c:v>28111434.120000001</c:v>
                </c:pt>
                <c:pt idx="53" formatCode="[$£-809]#,##0">
                  <c:v>29108599.890000001</c:v>
                </c:pt>
                <c:pt idx="54" formatCode="[$£-809]#,##0">
                  <c:v>30424569.850000001</c:v>
                </c:pt>
                <c:pt idx="55" formatCode="[$£-809]#,##0">
                  <c:v>36451980.300000004</c:v>
                </c:pt>
                <c:pt idx="56" formatCode="[$£-809]#,##0">
                  <c:v>49283523.400000006</c:v>
                </c:pt>
                <c:pt idx="57" formatCode="[$£-809]#,##0">
                  <c:v>53361462.840000004</c:v>
                </c:pt>
                <c:pt idx="58" formatCode="[$£-809]#,##0">
                  <c:v>51937987.07</c:v>
                </c:pt>
                <c:pt idx="59" formatCode="[$£-809]#,##0">
                  <c:v>66027731.900000006</c:v>
                </c:pt>
                <c:pt idx="60" formatCode="[$£-809]#,##0">
                  <c:v>70699264.479999974</c:v>
                </c:pt>
                <c:pt idx="61" formatCode="[$£-809]#,##0">
                  <c:v>67211242.930000007</c:v>
                </c:pt>
                <c:pt idx="62" formatCode="[$£-809]#,##0">
                  <c:v>70655677.429999992</c:v>
                </c:pt>
                <c:pt idx="63" formatCode="[$£-809]#,##0">
                  <c:v>85161483.350000009</c:v>
                </c:pt>
                <c:pt idx="64" formatCode="[$£-809]#,##0">
                  <c:v>88810773.560000032</c:v>
                </c:pt>
                <c:pt idx="65" formatCode="[$£-809]#,##0">
                  <c:v>99665718.63000004</c:v>
                </c:pt>
                <c:pt idx="66" formatCode="[$£-809]#,##0">
                  <c:v>97181512.280000016</c:v>
                </c:pt>
                <c:pt idx="67" formatCode="[$£-809]#,##0">
                  <c:v>86862195.350000009</c:v>
                </c:pt>
                <c:pt idx="68" formatCode="[$£-809]#,##0">
                  <c:v>83937657.970000014</c:v>
                </c:pt>
                <c:pt idx="69" formatCode="[$£-809]#,##0">
                  <c:v>67654347.840000004</c:v>
                </c:pt>
                <c:pt idx="70" formatCode="[$£-809]#,##0">
                  <c:v>59846642.960000001</c:v>
                </c:pt>
                <c:pt idx="71" formatCode="[$£-809]#,##0">
                  <c:v>57530045.190000013</c:v>
                </c:pt>
                <c:pt idx="72" formatCode="[$£-809]#,##0">
                  <c:v>57350737.520000003</c:v>
                </c:pt>
                <c:pt idx="73" formatCode="[$£-809]#,##0">
                  <c:v>80501551.169999972</c:v>
                </c:pt>
                <c:pt idx="74" formatCode="[$£-809]#,##0">
                  <c:v>88897613.930000022</c:v>
                </c:pt>
                <c:pt idx="75" formatCode="[$£-809]#,##0">
                  <c:v>90350964.289999992</c:v>
                </c:pt>
                <c:pt idx="76" formatCode="[$£-809]#,##0">
                  <c:v>114199893.63000001</c:v>
                </c:pt>
                <c:pt idx="77" formatCode="[$£-809]#,##0">
                  <c:v>142034078.43999997</c:v>
                </c:pt>
                <c:pt idx="78" formatCode="[$£-809]#,##0">
                  <c:v>159465695.83000001</c:v>
                </c:pt>
                <c:pt idx="79" formatCode="[$£-809]#,##0">
                  <c:v>181791476.30999994</c:v>
                </c:pt>
                <c:pt idx="80" formatCode="[$£-809]#,##0">
                  <c:v>200635793.02999997</c:v>
                </c:pt>
                <c:pt idx="81" formatCode="[$£-809]#,##0">
                  <c:v>220161340.25000003</c:v>
                </c:pt>
                <c:pt idx="82" formatCode="[$£-809]#,##0">
                  <c:v>251898611.92000011</c:v>
                </c:pt>
                <c:pt idx="83" formatCode="[$£-809]#,##0">
                  <c:v>256044842.41000006</c:v>
                </c:pt>
                <c:pt idx="84" formatCode="[$£-809]#,##0">
                  <c:v>279375048.45000011</c:v>
                </c:pt>
                <c:pt idx="85" formatCode="[$£-809]#,##0">
                  <c:v>282008375.10000002</c:v>
                </c:pt>
                <c:pt idx="86" formatCode="[$£-809]#,##0">
                  <c:v>295739458.24000025</c:v>
                </c:pt>
                <c:pt idx="87" formatCode="[$£-809]#,##0">
                  <c:v>303964268.10000008</c:v>
                </c:pt>
                <c:pt idx="88" formatCode="[$£-809]#,##0">
                  <c:v>307495335.94999999</c:v>
                </c:pt>
                <c:pt idx="89" formatCode="[$£-809]#,##0">
                  <c:v>305727696.01000011</c:v>
                </c:pt>
                <c:pt idx="90" formatCode="[$£-809]#,##0">
                  <c:v>321149022.05000001</c:v>
                </c:pt>
                <c:pt idx="91" formatCode="[$£-809]#,##0">
                  <c:v>316272125.32000011</c:v>
                </c:pt>
                <c:pt idx="92" formatCode="[$£-809]#,##0">
                  <c:v>306613126.92999965</c:v>
                </c:pt>
                <c:pt idx="93" formatCode="[$£-809]#,##0">
                  <c:v>303488591.51000017</c:v>
                </c:pt>
              </c:numCache>
            </c:numRef>
          </c:val>
        </c:ser>
        <c:ser>
          <c:idx val="3"/>
          <c:order val="3"/>
          <c:tx>
            <c:strRef>
              <c:f>Sheet2!$A$5</c:f>
              <c:strCache>
                <c:ptCount val="1"/>
                <c:pt idx="0">
                  <c:v>Business High 5</c:v>
                </c:pt>
              </c:strCache>
            </c:strRef>
          </c:tx>
          <c:cat>
            <c:strRef>
              <c:f>Sheet2!$B$1:$CQ$1</c:f>
              <c:strCache>
                <c:ptCount val="94"/>
                <c:pt idx="0">
                  <c:v>TYPE</c:v>
                </c:pt>
                <c:pt idx="1">
                  <c:v>Sub Type</c:v>
                </c:pt>
                <c:pt idx="2">
                  <c:v>November-03</c:v>
                </c:pt>
                <c:pt idx="3">
                  <c:v>December-03</c:v>
                </c:pt>
                <c:pt idx="4">
                  <c:v>January-04</c:v>
                </c:pt>
                <c:pt idx="5">
                  <c:v>February-04</c:v>
                </c:pt>
                <c:pt idx="6">
                  <c:v>March-04</c:v>
                </c:pt>
                <c:pt idx="7">
                  <c:v>April-04</c:v>
                </c:pt>
                <c:pt idx="8">
                  <c:v>May-04</c:v>
                </c:pt>
                <c:pt idx="9">
                  <c:v>June-04</c:v>
                </c:pt>
                <c:pt idx="10">
                  <c:v>July-04</c:v>
                </c:pt>
                <c:pt idx="11">
                  <c:v>August-04</c:v>
                </c:pt>
                <c:pt idx="12">
                  <c:v>September-04</c:v>
                </c:pt>
                <c:pt idx="13">
                  <c:v>October-04</c:v>
                </c:pt>
                <c:pt idx="14">
                  <c:v>November-04</c:v>
                </c:pt>
                <c:pt idx="15">
                  <c:v>December-04</c:v>
                </c:pt>
                <c:pt idx="16">
                  <c:v>January-05</c:v>
                </c:pt>
                <c:pt idx="17">
                  <c:v>February-05</c:v>
                </c:pt>
                <c:pt idx="18">
                  <c:v>March-05</c:v>
                </c:pt>
                <c:pt idx="19">
                  <c:v>April-05</c:v>
                </c:pt>
                <c:pt idx="20">
                  <c:v>May-05</c:v>
                </c:pt>
                <c:pt idx="21">
                  <c:v>June-05</c:v>
                </c:pt>
                <c:pt idx="22">
                  <c:v>July-05</c:v>
                </c:pt>
                <c:pt idx="23">
                  <c:v>August-05</c:v>
                </c:pt>
                <c:pt idx="24">
                  <c:v>September-05</c:v>
                </c:pt>
                <c:pt idx="25">
                  <c:v>October-05</c:v>
                </c:pt>
                <c:pt idx="26">
                  <c:v>November-05</c:v>
                </c:pt>
                <c:pt idx="27">
                  <c:v>December-05</c:v>
                </c:pt>
                <c:pt idx="28">
                  <c:v>January-06</c:v>
                </c:pt>
                <c:pt idx="29">
                  <c:v>February-06</c:v>
                </c:pt>
                <c:pt idx="30">
                  <c:v>March-06</c:v>
                </c:pt>
                <c:pt idx="31">
                  <c:v>April-06</c:v>
                </c:pt>
                <c:pt idx="32">
                  <c:v>May-06</c:v>
                </c:pt>
                <c:pt idx="33">
                  <c:v>June-06</c:v>
                </c:pt>
                <c:pt idx="34">
                  <c:v>July-06</c:v>
                </c:pt>
                <c:pt idx="35">
                  <c:v>August-06</c:v>
                </c:pt>
                <c:pt idx="36">
                  <c:v>September-06</c:v>
                </c:pt>
                <c:pt idx="37">
                  <c:v>October-06</c:v>
                </c:pt>
                <c:pt idx="38">
                  <c:v>November-06</c:v>
                </c:pt>
                <c:pt idx="39">
                  <c:v>December-06</c:v>
                </c:pt>
                <c:pt idx="40">
                  <c:v>January-07</c:v>
                </c:pt>
                <c:pt idx="41">
                  <c:v>February-07</c:v>
                </c:pt>
                <c:pt idx="42">
                  <c:v>March-07</c:v>
                </c:pt>
                <c:pt idx="43">
                  <c:v>April-07</c:v>
                </c:pt>
                <c:pt idx="44">
                  <c:v>May-07</c:v>
                </c:pt>
                <c:pt idx="45">
                  <c:v>June-07</c:v>
                </c:pt>
                <c:pt idx="46">
                  <c:v>July-07</c:v>
                </c:pt>
                <c:pt idx="47">
                  <c:v>August-07</c:v>
                </c:pt>
                <c:pt idx="48">
                  <c:v>September-07</c:v>
                </c:pt>
                <c:pt idx="49">
                  <c:v>October-07</c:v>
                </c:pt>
                <c:pt idx="50">
                  <c:v>November-07</c:v>
                </c:pt>
                <c:pt idx="51">
                  <c:v>December-07</c:v>
                </c:pt>
                <c:pt idx="52">
                  <c:v>January-08</c:v>
                </c:pt>
                <c:pt idx="53">
                  <c:v>February-08</c:v>
                </c:pt>
                <c:pt idx="54">
                  <c:v>March-08</c:v>
                </c:pt>
                <c:pt idx="55">
                  <c:v>April-08</c:v>
                </c:pt>
                <c:pt idx="56">
                  <c:v>May-08</c:v>
                </c:pt>
                <c:pt idx="57">
                  <c:v>June-08</c:v>
                </c:pt>
                <c:pt idx="58">
                  <c:v>July-08</c:v>
                </c:pt>
                <c:pt idx="59">
                  <c:v>August-08</c:v>
                </c:pt>
                <c:pt idx="60">
                  <c:v>September-08</c:v>
                </c:pt>
                <c:pt idx="61">
                  <c:v>October-08</c:v>
                </c:pt>
                <c:pt idx="62">
                  <c:v>November-08</c:v>
                </c:pt>
                <c:pt idx="63">
                  <c:v>December-08</c:v>
                </c:pt>
                <c:pt idx="64">
                  <c:v>January-09</c:v>
                </c:pt>
                <c:pt idx="65">
                  <c:v>February-09</c:v>
                </c:pt>
                <c:pt idx="66">
                  <c:v>March-09</c:v>
                </c:pt>
                <c:pt idx="67">
                  <c:v>April-09</c:v>
                </c:pt>
                <c:pt idx="68">
                  <c:v>May-09</c:v>
                </c:pt>
                <c:pt idx="69">
                  <c:v>June-09</c:v>
                </c:pt>
                <c:pt idx="70">
                  <c:v>July-09</c:v>
                </c:pt>
                <c:pt idx="71">
                  <c:v>August-09</c:v>
                </c:pt>
                <c:pt idx="72">
                  <c:v>September-09</c:v>
                </c:pt>
                <c:pt idx="73">
                  <c:v>October-09</c:v>
                </c:pt>
                <c:pt idx="74">
                  <c:v>November-09</c:v>
                </c:pt>
                <c:pt idx="75">
                  <c:v>December-09</c:v>
                </c:pt>
                <c:pt idx="76">
                  <c:v>January-10</c:v>
                </c:pt>
                <c:pt idx="77">
                  <c:v>February-10</c:v>
                </c:pt>
                <c:pt idx="78">
                  <c:v>March-10</c:v>
                </c:pt>
                <c:pt idx="79">
                  <c:v>April-10</c:v>
                </c:pt>
                <c:pt idx="80">
                  <c:v>May-10</c:v>
                </c:pt>
                <c:pt idx="81">
                  <c:v>June-10</c:v>
                </c:pt>
                <c:pt idx="82">
                  <c:v>July-10</c:v>
                </c:pt>
                <c:pt idx="83">
                  <c:v>August-10</c:v>
                </c:pt>
                <c:pt idx="84">
                  <c:v>September-10</c:v>
                </c:pt>
                <c:pt idx="85">
                  <c:v>October-10</c:v>
                </c:pt>
                <c:pt idx="86">
                  <c:v>November-10</c:v>
                </c:pt>
                <c:pt idx="87">
                  <c:v>December-10</c:v>
                </c:pt>
                <c:pt idx="88">
                  <c:v>January-11</c:v>
                </c:pt>
                <c:pt idx="89">
                  <c:v>February-11</c:v>
                </c:pt>
                <c:pt idx="90">
                  <c:v>March-11</c:v>
                </c:pt>
                <c:pt idx="91">
                  <c:v>April-11</c:v>
                </c:pt>
                <c:pt idx="92">
                  <c:v>May-11</c:v>
                </c:pt>
                <c:pt idx="93">
                  <c:v>June-11</c:v>
                </c:pt>
              </c:strCache>
            </c:strRef>
          </c:cat>
          <c:val>
            <c:numRef>
              <c:f>Sheet2!$B$5:$CQ$5</c:f>
              <c:numCache>
                <c:formatCode>General</c:formatCode>
                <c:ptCount val="94"/>
                <c:pt idx="0">
                  <c:v>0</c:v>
                </c:pt>
                <c:pt idx="1">
                  <c:v>0</c:v>
                </c:pt>
                <c:pt idx="2" formatCode="[$£-809]#,##0">
                  <c:v>0</c:v>
                </c:pt>
                <c:pt idx="3" formatCode="[$£-809]#,##0">
                  <c:v>0</c:v>
                </c:pt>
                <c:pt idx="4" formatCode="[$£-809]#,##0">
                  <c:v>0</c:v>
                </c:pt>
                <c:pt idx="5" formatCode="[$£-809]#,##0">
                  <c:v>0</c:v>
                </c:pt>
                <c:pt idx="6" formatCode="[$£-809]#,##0">
                  <c:v>0</c:v>
                </c:pt>
                <c:pt idx="7" formatCode="[$£-809]#,##0">
                  <c:v>0</c:v>
                </c:pt>
                <c:pt idx="8" formatCode="[$£-809]#,##0">
                  <c:v>0</c:v>
                </c:pt>
                <c:pt idx="9" formatCode="[$£-809]#,##0">
                  <c:v>0</c:v>
                </c:pt>
                <c:pt idx="10" formatCode="[$£-809]#,##0">
                  <c:v>0</c:v>
                </c:pt>
                <c:pt idx="11" formatCode="[$£-809]#,##0">
                  <c:v>0</c:v>
                </c:pt>
                <c:pt idx="12" formatCode="[$£-809]#,##0">
                  <c:v>0</c:v>
                </c:pt>
                <c:pt idx="13" formatCode="[$£-809]#,##0">
                  <c:v>0</c:v>
                </c:pt>
                <c:pt idx="14" formatCode="[$£-809]#,##0">
                  <c:v>0</c:v>
                </c:pt>
                <c:pt idx="15" formatCode="[$£-809]#,##0">
                  <c:v>0</c:v>
                </c:pt>
                <c:pt idx="16" formatCode="[$£-809]#,##0">
                  <c:v>0</c:v>
                </c:pt>
                <c:pt idx="17" formatCode="[$£-809]#,##0">
                  <c:v>0</c:v>
                </c:pt>
                <c:pt idx="18" formatCode="[$£-809]#,##0">
                  <c:v>0</c:v>
                </c:pt>
                <c:pt idx="19" formatCode="[$£-809]#,##0">
                  <c:v>0</c:v>
                </c:pt>
                <c:pt idx="20" formatCode="[$£-809]#,##0">
                  <c:v>0</c:v>
                </c:pt>
                <c:pt idx="21" formatCode="[$£-809]#,##0">
                  <c:v>0</c:v>
                </c:pt>
                <c:pt idx="22" formatCode="[$£-809]#,##0">
                  <c:v>0</c:v>
                </c:pt>
                <c:pt idx="23" formatCode="[$£-809]#,##0">
                  <c:v>0</c:v>
                </c:pt>
                <c:pt idx="24" formatCode="[$£-809]#,##0">
                  <c:v>0</c:v>
                </c:pt>
                <c:pt idx="25" formatCode="[$£-809]#,##0">
                  <c:v>0</c:v>
                </c:pt>
                <c:pt idx="26" formatCode="[$£-809]#,##0">
                  <c:v>0</c:v>
                </c:pt>
                <c:pt idx="27" formatCode="[$£-809]#,##0">
                  <c:v>0</c:v>
                </c:pt>
                <c:pt idx="28" formatCode="[$£-809]#,##0">
                  <c:v>0</c:v>
                </c:pt>
                <c:pt idx="29" formatCode="[$£-809]#,##0">
                  <c:v>0</c:v>
                </c:pt>
                <c:pt idx="30" formatCode="[$£-809]#,##0">
                  <c:v>0</c:v>
                </c:pt>
                <c:pt idx="31" formatCode="[$£-809]#,##0">
                  <c:v>0</c:v>
                </c:pt>
                <c:pt idx="32" formatCode="[$£-809]#,##0">
                  <c:v>0</c:v>
                </c:pt>
                <c:pt idx="33" formatCode="[$£-809]#,##0">
                  <c:v>0</c:v>
                </c:pt>
                <c:pt idx="34" formatCode="[$£-809]#,##0">
                  <c:v>0</c:v>
                </c:pt>
                <c:pt idx="35" formatCode="[$£-809]#,##0">
                  <c:v>0</c:v>
                </c:pt>
                <c:pt idx="36" formatCode="[$£-809]#,##0">
                  <c:v>0</c:v>
                </c:pt>
                <c:pt idx="37" formatCode="[$£-809]#,##0">
                  <c:v>0</c:v>
                </c:pt>
                <c:pt idx="38" formatCode="[$£-809]#,##0">
                  <c:v>0</c:v>
                </c:pt>
                <c:pt idx="39" formatCode="[$£-809]#,##0">
                  <c:v>0</c:v>
                </c:pt>
                <c:pt idx="40" formatCode="[$£-809]#,##0">
                  <c:v>0</c:v>
                </c:pt>
                <c:pt idx="41" formatCode="[$£-809]#,##0">
                  <c:v>0</c:v>
                </c:pt>
                <c:pt idx="42" formatCode="[$£-809]#,##0">
                  <c:v>0</c:v>
                </c:pt>
                <c:pt idx="43" formatCode="[$£-809]#,##0">
                  <c:v>0</c:v>
                </c:pt>
                <c:pt idx="44" formatCode="[$£-809]#,##0">
                  <c:v>0</c:v>
                </c:pt>
                <c:pt idx="45" formatCode="[$£-809]#,##0">
                  <c:v>0</c:v>
                </c:pt>
                <c:pt idx="46" formatCode="[$£-809]#,##0">
                  <c:v>0</c:v>
                </c:pt>
                <c:pt idx="47" formatCode="[$£-809]#,##0">
                  <c:v>0</c:v>
                </c:pt>
                <c:pt idx="48" formatCode="[$£-809]#,##0">
                  <c:v>0</c:v>
                </c:pt>
                <c:pt idx="49" formatCode="[$£-809]#,##0">
                  <c:v>0</c:v>
                </c:pt>
                <c:pt idx="50" formatCode="[$£-809]#,##0">
                  <c:v>0</c:v>
                </c:pt>
                <c:pt idx="51" formatCode="[$£-809]#,##0">
                  <c:v>0</c:v>
                </c:pt>
                <c:pt idx="52" formatCode="[$£-809]#,##0">
                  <c:v>0</c:v>
                </c:pt>
                <c:pt idx="53" formatCode="[$£-809]#,##0">
                  <c:v>0</c:v>
                </c:pt>
                <c:pt idx="54" formatCode="[$£-809]#,##0">
                  <c:v>0</c:v>
                </c:pt>
                <c:pt idx="55" formatCode="[$£-809]#,##0">
                  <c:v>0</c:v>
                </c:pt>
                <c:pt idx="56" formatCode="[$£-809]#,##0">
                  <c:v>0</c:v>
                </c:pt>
                <c:pt idx="57" formatCode="[$£-809]#,##0">
                  <c:v>0</c:v>
                </c:pt>
                <c:pt idx="58" formatCode="[$£-809]#,##0">
                  <c:v>0</c:v>
                </c:pt>
                <c:pt idx="59" formatCode="[$£-809]#,##0">
                  <c:v>0</c:v>
                </c:pt>
                <c:pt idx="60" formatCode="[$£-809]#,##0">
                  <c:v>0</c:v>
                </c:pt>
                <c:pt idx="61" formatCode="[$£-809]#,##0">
                  <c:v>0</c:v>
                </c:pt>
                <c:pt idx="62" formatCode="[$£-809]#,##0">
                  <c:v>0</c:v>
                </c:pt>
                <c:pt idx="63" formatCode="[$£-809]#,##0">
                  <c:v>0</c:v>
                </c:pt>
                <c:pt idx="64" formatCode="[$£-809]#,##0">
                  <c:v>0</c:v>
                </c:pt>
                <c:pt idx="65" formatCode="[$£-809]#,##0">
                  <c:v>0</c:v>
                </c:pt>
                <c:pt idx="66" formatCode="[$£-809]#,##0">
                  <c:v>290000</c:v>
                </c:pt>
                <c:pt idx="67" formatCode="[$£-809]#,##0">
                  <c:v>8487311.0899999905</c:v>
                </c:pt>
                <c:pt idx="68" formatCode="[$£-809]#,##0">
                  <c:v>13108021.459999997</c:v>
                </c:pt>
                <c:pt idx="69" formatCode="[$£-809]#,##0">
                  <c:v>21064260.859999999</c:v>
                </c:pt>
                <c:pt idx="70" formatCode="[$£-809]#,##0">
                  <c:v>26454288.209999993</c:v>
                </c:pt>
                <c:pt idx="71" formatCode="[$£-809]#,##0">
                  <c:v>41808367.100000009</c:v>
                </c:pt>
                <c:pt idx="72" formatCode="[$£-809]#,##0">
                  <c:v>53839591.780000001</c:v>
                </c:pt>
                <c:pt idx="73" formatCode="[$£-809]#,##0">
                  <c:v>76547701.900000066</c:v>
                </c:pt>
                <c:pt idx="74" formatCode="[$£-809]#,##0">
                  <c:v>97669387.039999992</c:v>
                </c:pt>
                <c:pt idx="75" formatCode="[$£-809]#,##0">
                  <c:v>120566040.49999997</c:v>
                </c:pt>
                <c:pt idx="76" formatCode="[$£-809]#,##0">
                  <c:v>138145938.82000011</c:v>
                </c:pt>
                <c:pt idx="77" formatCode="[$£-809]#,##0">
                  <c:v>151939058.01999995</c:v>
                </c:pt>
                <c:pt idx="78" formatCode="[$£-809]#,##0">
                  <c:v>165992331.18000004</c:v>
                </c:pt>
                <c:pt idx="79" formatCode="[$£-809]#,##0">
                  <c:v>188903225.25000006</c:v>
                </c:pt>
                <c:pt idx="80" formatCode="[$£-809]#,##0">
                  <c:v>201498918.96000031</c:v>
                </c:pt>
                <c:pt idx="81" formatCode="[$£-809]#,##0">
                  <c:v>217169686.86000031</c:v>
                </c:pt>
                <c:pt idx="82" formatCode="[$£-809]#,##0">
                  <c:v>229164462.22000018</c:v>
                </c:pt>
                <c:pt idx="83" formatCode="[$£-809]#,##0">
                  <c:v>236098699.96999973</c:v>
                </c:pt>
                <c:pt idx="84" formatCode="[$£-809]#,##0">
                  <c:v>234480524.22000024</c:v>
                </c:pt>
                <c:pt idx="85" formatCode="[$£-809]#,##0">
                  <c:v>239481060.55000046</c:v>
                </c:pt>
                <c:pt idx="86" formatCode="[$£-809]#,##0">
                  <c:v>246478400.50000003</c:v>
                </c:pt>
                <c:pt idx="87" formatCode="[$£-809]#,##0">
                  <c:v>245587847.1700002</c:v>
                </c:pt>
                <c:pt idx="88" formatCode="[$£-809]#,##0">
                  <c:v>257635977.75000036</c:v>
                </c:pt>
                <c:pt idx="89" formatCode="[$£-809]#,##0">
                  <c:v>265495074.5800001</c:v>
                </c:pt>
                <c:pt idx="90" formatCode="[$£-809]#,##0">
                  <c:v>276140801.02999979</c:v>
                </c:pt>
                <c:pt idx="91" formatCode="[$£-809]#,##0">
                  <c:v>279240451.72000015</c:v>
                </c:pt>
                <c:pt idx="92" formatCode="[$£-809]#,##0">
                  <c:v>289928712.06000006</c:v>
                </c:pt>
                <c:pt idx="93" formatCode="[$£-809]#,##0">
                  <c:v>295076883.39999974</c:v>
                </c:pt>
              </c:numCache>
            </c:numRef>
          </c:val>
        </c:ser>
        <c:ser>
          <c:idx val="4"/>
          <c:order val="4"/>
          <c:tx>
            <c:strRef>
              <c:f>Sheet2!$A$6</c:f>
              <c:strCache>
                <c:ptCount val="1"/>
                <c:pt idx="0">
                  <c:v>Direct Reserve 2+3+4</c:v>
                </c:pt>
              </c:strCache>
            </c:strRef>
          </c:tx>
          <c:spPr>
            <a:solidFill>
              <a:srgbClr val="FFC000"/>
            </a:solidFill>
          </c:spPr>
          <c:cat>
            <c:strRef>
              <c:f>Sheet2!$B$1:$CQ$1</c:f>
              <c:strCache>
                <c:ptCount val="94"/>
                <c:pt idx="0">
                  <c:v>TYPE</c:v>
                </c:pt>
                <c:pt idx="1">
                  <c:v>Sub Type</c:v>
                </c:pt>
                <c:pt idx="2">
                  <c:v>November-03</c:v>
                </c:pt>
                <c:pt idx="3">
                  <c:v>December-03</c:v>
                </c:pt>
                <c:pt idx="4">
                  <c:v>January-04</c:v>
                </c:pt>
                <c:pt idx="5">
                  <c:v>February-04</c:v>
                </c:pt>
                <c:pt idx="6">
                  <c:v>March-04</c:v>
                </c:pt>
                <c:pt idx="7">
                  <c:v>April-04</c:v>
                </c:pt>
                <c:pt idx="8">
                  <c:v>May-04</c:v>
                </c:pt>
                <c:pt idx="9">
                  <c:v>June-04</c:v>
                </c:pt>
                <c:pt idx="10">
                  <c:v>July-04</c:v>
                </c:pt>
                <c:pt idx="11">
                  <c:v>August-04</c:v>
                </c:pt>
                <c:pt idx="12">
                  <c:v>September-04</c:v>
                </c:pt>
                <c:pt idx="13">
                  <c:v>October-04</c:v>
                </c:pt>
                <c:pt idx="14">
                  <c:v>November-04</c:v>
                </c:pt>
                <c:pt idx="15">
                  <c:v>December-04</c:v>
                </c:pt>
                <c:pt idx="16">
                  <c:v>January-05</c:v>
                </c:pt>
                <c:pt idx="17">
                  <c:v>February-05</c:v>
                </c:pt>
                <c:pt idx="18">
                  <c:v>March-05</c:v>
                </c:pt>
                <c:pt idx="19">
                  <c:v>April-05</c:v>
                </c:pt>
                <c:pt idx="20">
                  <c:v>May-05</c:v>
                </c:pt>
                <c:pt idx="21">
                  <c:v>June-05</c:v>
                </c:pt>
                <c:pt idx="22">
                  <c:v>July-05</c:v>
                </c:pt>
                <c:pt idx="23">
                  <c:v>August-05</c:v>
                </c:pt>
                <c:pt idx="24">
                  <c:v>September-05</c:v>
                </c:pt>
                <c:pt idx="25">
                  <c:v>October-05</c:v>
                </c:pt>
                <c:pt idx="26">
                  <c:v>November-05</c:v>
                </c:pt>
                <c:pt idx="27">
                  <c:v>December-05</c:v>
                </c:pt>
                <c:pt idx="28">
                  <c:v>January-06</c:v>
                </c:pt>
                <c:pt idx="29">
                  <c:v>February-06</c:v>
                </c:pt>
                <c:pt idx="30">
                  <c:v>March-06</c:v>
                </c:pt>
                <c:pt idx="31">
                  <c:v>April-06</c:v>
                </c:pt>
                <c:pt idx="32">
                  <c:v>May-06</c:v>
                </c:pt>
                <c:pt idx="33">
                  <c:v>June-06</c:v>
                </c:pt>
                <c:pt idx="34">
                  <c:v>July-06</c:v>
                </c:pt>
                <c:pt idx="35">
                  <c:v>August-06</c:v>
                </c:pt>
                <c:pt idx="36">
                  <c:v>September-06</c:v>
                </c:pt>
                <c:pt idx="37">
                  <c:v>October-06</c:v>
                </c:pt>
                <c:pt idx="38">
                  <c:v>November-06</c:v>
                </c:pt>
                <c:pt idx="39">
                  <c:v>December-06</c:v>
                </c:pt>
                <c:pt idx="40">
                  <c:v>January-07</c:v>
                </c:pt>
                <c:pt idx="41">
                  <c:v>February-07</c:v>
                </c:pt>
                <c:pt idx="42">
                  <c:v>March-07</c:v>
                </c:pt>
                <c:pt idx="43">
                  <c:v>April-07</c:v>
                </c:pt>
                <c:pt idx="44">
                  <c:v>May-07</c:v>
                </c:pt>
                <c:pt idx="45">
                  <c:v>June-07</c:v>
                </c:pt>
                <c:pt idx="46">
                  <c:v>July-07</c:v>
                </c:pt>
                <c:pt idx="47">
                  <c:v>August-07</c:v>
                </c:pt>
                <c:pt idx="48">
                  <c:v>September-07</c:v>
                </c:pt>
                <c:pt idx="49">
                  <c:v>October-07</c:v>
                </c:pt>
                <c:pt idx="50">
                  <c:v>November-07</c:v>
                </c:pt>
                <c:pt idx="51">
                  <c:v>December-07</c:v>
                </c:pt>
                <c:pt idx="52">
                  <c:v>January-08</c:v>
                </c:pt>
                <c:pt idx="53">
                  <c:v>February-08</c:v>
                </c:pt>
                <c:pt idx="54">
                  <c:v>March-08</c:v>
                </c:pt>
                <c:pt idx="55">
                  <c:v>April-08</c:v>
                </c:pt>
                <c:pt idx="56">
                  <c:v>May-08</c:v>
                </c:pt>
                <c:pt idx="57">
                  <c:v>June-08</c:v>
                </c:pt>
                <c:pt idx="58">
                  <c:v>July-08</c:v>
                </c:pt>
                <c:pt idx="59">
                  <c:v>August-08</c:v>
                </c:pt>
                <c:pt idx="60">
                  <c:v>September-08</c:v>
                </c:pt>
                <c:pt idx="61">
                  <c:v>October-08</c:v>
                </c:pt>
                <c:pt idx="62">
                  <c:v>November-08</c:v>
                </c:pt>
                <c:pt idx="63">
                  <c:v>December-08</c:v>
                </c:pt>
                <c:pt idx="64">
                  <c:v>January-09</c:v>
                </c:pt>
                <c:pt idx="65">
                  <c:v>February-09</c:v>
                </c:pt>
                <c:pt idx="66">
                  <c:v>March-09</c:v>
                </c:pt>
                <c:pt idx="67">
                  <c:v>April-09</c:v>
                </c:pt>
                <c:pt idx="68">
                  <c:v>May-09</c:v>
                </c:pt>
                <c:pt idx="69">
                  <c:v>June-09</c:v>
                </c:pt>
                <c:pt idx="70">
                  <c:v>July-09</c:v>
                </c:pt>
                <c:pt idx="71">
                  <c:v>August-09</c:v>
                </c:pt>
                <c:pt idx="72">
                  <c:v>September-09</c:v>
                </c:pt>
                <c:pt idx="73">
                  <c:v>October-09</c:v>
                </c:pt>
                <c:pt idx="74">
                  <c:v>November-09</c:v>
                </c:pt>
                <c:pt idx="75">
                  <c:v>December-09</c:v>
                </c:pt>
                <c:pt idx="76">
                  <c:v>January-10</c:v>
                </c:pt>
                <c:pt idx="77">
                  <c:v>February-10</c:v>
                </c:pt>
                <c:pt idx="78">
                  <c:v>March-10</c:v>
                </c:pt>
                <c:pt idx="79">
                  <c:v>April-10</c:v>
                </c:pt>
                <c:pt idx="80">
                  <c:v>May-10</c:v>
                </c:pt>
                <c:pt idx="81">
                  <c:v>June-10</c:v>
                </c:pt>
                <c:pt idx="82">
                  <c:v>July-10</c:v>
                </c:pt>
                <c:pt idx="83">
                  <c:v>August-10</c:v>
                </c:pt>
                <c:pt idx="84">
                  <c:v>September-10</c:v>
                </c:pt>
                <c:pt idx="85">
                  <c:v>October-10</c:v>
                </c:pt>
                <c:pt idx="86">
                  <c:v>November-10</c:v>
                </c:pt>
                <c:pt idx="87">
                  <c:v>December-10</c:v>
                </c:pt>
                <c:pt idx="88">
                  <c:v>January-11</c:v>
                </c:pt>
                <c:pt idx="89">
                  <c:v>February-11</c:v>
                </c:pt>
                <c:pt idx="90">
                  <c:v>March-11</c:v>
                </c:pt>
                <c:pt idx="91">
                  <c:v>April-11</c:v>
                </c:pt>
                <c:pt idx="92">
                  <c:v>May-11</c:v>
                </c:pt>
                <c:pt idx="93">
                  <c:v>June-11</c:v>
                </c:pt>
              </c:strCache>
            </c:strRef>
          </c:cat>
          <c:val>
            <c:numRef>
              <c:f>Sheet2!$B$6:$CQ$6</c:f>
              <c:numCache>
                <c:formatCode>General</c:formatCode>
                <c:ptCount val="94"/>
                <c:pt idx="0">
                  <c:v>0</c:v>
                </c:pt>
                <c:pt idx="1">
                  <c:v>0</c:v>
                </c:pt>
                <c:pt idx="2" formatCode="[$£-809]#,##0">
                  <c:v>175011844.53</c:v>
                </c:pt>
                <c:pt idx="3" formatCode="[$£-809]#,##0">
                  <c:v>171171408.90999994</c:v>
                </c:pt>
                <c:pt idx="4" formatCode="[$£-809]#,##0">
                  <c:v>171171408.90999994</c:v>
                </c:pt>
                <c:pt idx="5" formatCode="[$£-809]#,##0">
                  <c:v>163553541.51000005</c:v>
                </c:pt>
                <c:pt idx="6" formatCode="[$£-809]#,##0">
                  <c:v>163553541.51000005</c:v>
                </c:pt>
                <c:pt idx="7" formatCode="[$£-809]#,##0">
                  <c:v>176076260.96000001</c:v>
                </c:pt>
                <c:pt idx="8" formatCode="[$£-809]#,##0">
                  <c:v>176076260.96000001</c:v>
                </c:pt>
                <c:pt idx="9" formatCode="[$£-809]#,##0">
                  <c:v>170647783.08999997</c:v>
                </c:pt>
                <c:pt idx="10" formatCode="[$£-809]#,##0">
                  <c:v>172216088.18999991</c:v>
                </c:pt>
                <c:pt idx="11" formatCode="[$£-809]#,##0">
                  <c:v>171657417.66000009</c:v>
                </c:pt>
                <c:pt idx="12" formatCode="[$£-809]#,##0">
                  <c:v>190831201.25000009</c:v>
                </c:pt>
                <c:pt idx="13" formatCode="[$£-809]#,##0">
                  <c:v>193864039.08000031</c:v>
                </c:pt>
                <c:pt idx="14" formatCode="[$£-809]#,##0">
                  <c:v>191507357.17000002</c:v>
                </c:pt>
                <c:pt idx="15" formatCode="[$£-809]#,##0">
                  <c:v>186578970.69</c:v>
                </c:pt>
                <c:pt idx="16" formatCode="[$£-809]#,##0">
                  <c:v>185571511.10999998</c:v>
                </c:pt>
                <c:pt idx="17" formatCode="[$£-809]#,##0">
                  <c:v>182318690.30999997</c:v>
                </c:pt>
                <c:pt idx="18" formatCode="[$£-809]#,##0">
                  <c:v>191431367.29000008</c:v>
                </c:pt>
                <c:pt idx="19" formatCode="[$£-809]#,##0">
                  <c:v>188815626.8900001</c:v>
                </c:pt>
                <c:pt idx="20" formatCode="[$£-809]#,##0">
                  <c:v>203187721.27999958</c:v>
                </c:pt>
                <c:pt idx="21" formatCode="[$£-809]#,##0">
                  <c:v>203838723.29999959</c:v>
                </c:pt>
                <c:pt idx="22" formatCode="[$£-809]#,##0">
                  <c:v>215730909.38000011</c:v>
                </c:pt>
                <c:pt idx="23" formatCode="[$£-809]#,##0">
                  <c:v>221917798.59000024</c:v>
                </c:pt>
                <c:pt idx="24" formatCode="[$£-809]#,##0">
                  <c:v>221917798.59000024</c:v>
                </c:pt>
                <c:pt idx="25" formatCode="[$£-809]#,##0">
                  <c:v>222123125.53999993</c:v>
                </c:pt>
                <c:pt idx="26" formatCode="[$£-809]#,##0">
                  <c:v>240265680.16999975</c:v>
                </c:pt>
                <c:pt idx="27" formatCode="[$£-809]#,##0">
                  <c:v>243299955.88999972</c:v>
                </c:pt>
                <c:pt idx="28" formatCode="[$£-809]#,##0">
                  <c:v>250232164.33000049</c:v>
                </c:pt>
                <c:pt idx="29" formatCode="[$£-809]#,##0">
                  <c:v>277386934.41000074</c:v>
                </c:pt>
                <c:pt idx="30" formatCode="[$£-809]#,##0">
                  <c:v>277386934.41000074</c:v>
                </c:pt>
                <c:pt idx="31" formatCode="[$£-809]#,##0">
                  <c:v>261500870.07000002</c:v>
                </c:pt>
                <c:pt idx="32" formatCode="[$£-809]#,##0">
                  <c:v>261500870.07000002</c:v>
                </c:pt>
                <c:pt idx="33" formatCode="[$£-809]#,##0">
                  <c:v>253092499.2900002</c:v>
                </c:pt>
                <c:pt idx="34" formatCode="[$£-809]#,##0">
                  <c:v>254330244.10999998</c:v>
                </c:pt>
                <c:pt idx="35" formatCode="[$£-809]#,##0">
                  <c:v>260107462.1099999</c:v>
                </c:pt>
                <c:pt idx="36" formatCode="[$£-809]#,##0">
                  <c:v>267852575.4600004</c:v>
                </c:pt>
                <c:pt idx="37" formatCode="[$£-809]#,##0">
                  <c:v>275732197.35000038</c:v>
                </c:pt>
                <c:pt idx="38" formatCode="[$£-809]#,##0">
                  <c:v>289604159.40000063</c:v>
                </c:pt>
                <c:pt idx="39" formatCode="[$£-809]#,##0">
                  <c:v>279856715.24000055</c:v>
                </c:pt>
                <c:pt idx="40" formatCode="[$£-809]#,##0">
                  <c:v>301750911.53000069</c:v>
                </c:pt>
                <c:pt idx="41" formatCode="[$£-809]#,##0">
                  <c:v>314789295.25000131</c:v>
                </c:pt>
                <c:pt idx="42" formatCode="[$£-809]#,##0">
                  <c:v>320184881.19000053</c:v>
                </c:pt>
                <c:pt idx="43" formatCode="[$£-809]#,##0">
                  <c:v>347816841.13000083</c:v>
                </c:pt>
                <c:pt idx="44" formatCode="[$£-809]#,##0">
                  <c:v>351874031.13000053</c:v>
                </c:pt>
                <c:pt idx="45" formatCode="[$£-809]#,##0">
                  <c:v>343360156.54999971</c:v>
                </c:pt>
                <c:pt idx="46" formatCode="[$£-809]#,##0">
                  <c:v>351351338.65000021</c:v>
                </c:pt>
                <c:pt idx="47" formatCode="[$£-809]#,##0">
                  <c:v>344020788.55999976</c:v>
                </c:pt>
                <c:pt idx="48" formatCode="[$£-809]#,##0">
                  <c:v>290020160.31000036</c:v>
                </c:pt>
                <c:pt idx="49" formatCode="[$£-809]#,##0">
                  <c:v>269264357.68999976</c:v>
                </c:pt>
                <c:pt idx="50" formatCode="[$£-809]#,##0">
                  <c:v>272232497.75999975</c:v>
                </c:pt>
                <c:pt idx="51" formatCode="[$£-809]#,##0">
                  <c:v>270086094.41000015</c:v>
                </c:pt>
                <c:pt idx="52" formatCode="[$£-809]#,##0">
                  <c:v>254538891.09999993</c:v>
                </c:pt>
                <c:pt idx="53" formatCode="[$£-809]#,##0">
                  <c:v>252623208.27999985</c:v>
                </c:pt>
                <c:pt idx="54" formatCode="[$£-809]#,##0">
                  <c:v>255499061.03999987</c:v>
                </c:pt>
                <c:pt idx="55" formatCode="[$£-809]#,##0">
                  <c:v>241879004.49999994</c:v>
                </c:pt>
                <c:pt idx="56" formatCode="[$£-809]#,##0">
                  <c:v>235174678.91000026</c:v>
                </c:pt>
                <c:pt idx="57" formatCode="[$£-809]#,##0">
                  <c:v>229686434.33000001</c:v>
                </c:pt>
                <c:pt idx="58" formatCode="[$£-809]#,##0">
                  <c:v>216712676.5499998</c:v>
                </c:pt>
                <c:pt idx="59" formatCode="[$£-809]#,##0">
                  <c:v>189677425.26000008</c:v>
                </c:pt>
                <c:pt idx="60" formatCode="[$£-809]#,##0">
                  <c:v>180582780.41000003</c:v>
                </c:pt>
                <c:pt idx="61" formatCode="[$£-809]#,##0">
                  <c:v>141532325.62999991</c:v>
                </c:pt>
                <c:pt idx="62" formatCode="[$£-809]#,##0">
                  <c:v>127681454.85000001</c:v>
                </c:pt>
                <c:pt idx="63" formatCode="[$£-809]#,##0">
                  <c:v>123186879.44000021</c:v>
                </c:pt>
                <c:pt idx="64" formatCode="[$£-809]#,##0">
                  <c:v>125009282.28000002</c:v>
                </c:pt>
                <c:pt idx="65" formatCode="[$£-809]#,##0">
                  <c:v>110674116.32000013</c:v>
                </c:pt>
                <c:pt idx="66" formatCode="[$£-809]#,##0">
                  <c:v>110135395.99000002</c:v>
                </c:pt>
                <c:pt idx="67" formatCode="[$£-809]#,##0">
                  <c:v>116001733.54000019</c:v>
                </c:pt>
                <c:pt idx="68" formatCode="[$£-809]#,##0">
                  <c:v>114999679.2500001</c:v>
                </c:pt>
                <c:pt idx="69" formatCode="[$£-809]#,##0">
                  <c:v>130269759.09000008</c:v>
                </c:pt>
                <c:pt idx="70" formatCode="[$£-809]#,##0">
                  <c:v>130920739.81000023</c:v>
                </c:pt>
                <c:pt idx="71" formatCode="[$£-809]#,##0">
                  <c:v>129331312.63000004</c:v>
                </c:pt>
                <c:pt idx="72" formatCode="[$£-809]#,##0">
                  <c:v>132749209.09000009</c:v>
                </c:pt>
                <c:pt idx="73" formatCode="[$£-809]#,##0">
                  <c:v>142991871.26000008</c:v>
                </c:pt>
                <c:pt idx="74" formatCode="[$£-809]#,##0">
                  <c:v>142006368.78000024</c:v>
                </c:pt>
                <c:pt idx="75" formatCode="[$£-809]#,##0">
                  <c:v>148179225.40000007</c:v>
                </c:pt>
                <c:pt idx="76" formatCode="[$£-809]#,##0">
                  <c:v>151448586.04000026</c:v>
                </c:pt>
                <c:pt idx="77" formatCode="[$£-809]#,##0">
                  <c:v>152089141.17000008</c:v>
                </c:pt>
                <c:pt idx="78" formatCode="[$£-809]#,##0">
                  <c:v>152781119.48000017</c:v>
                </c:pt>
                <c:pt idx="79" formatCode="[$£-809]#,##0">
                  <c:v>152481139.81000015</c:v>
                </c:pt>
                <c:pt idx="80" formatCode="[$£-809]#,##0">
                  <c:v>173151099.70000008</c:v>
                </c:pt>
                <c:pt idx="81" formatCode="[$£-809]#,##0">
                  <c:v>190729124.37999961</c:v>
                </c:pt>
                <c:pt idx="82" formatCode="[$£-809]#,##0">
                  <c:v>198730035.29999989</c:v>
                </c:pt>
                <c:pt idx="83" formatCode="[$£-809]#,##0">
                  <c:v>198935715.23999962</c:v>
                </c:pt>
                <c:pt idx="84" formatCode="[$£-809]#,##0">
                  <c:v>193531769.0099999</c:v>
                </c:pt>
                <c:pt idx="85" formatCode="[$£-809]#,##0">
                  <c:v>204529147.41999987</c:v>
                </c:pt>
                <c:pt idx="86" formatCode="[$£-809]#,##0">
                  <c:v>216888617.40999979</c:v>
                </c:pt>
                <c:pt idx="87" formatCode="[$£-809]#,##0">
                  <c:v>219390590.09999964</c:v>
                </c:pt>
                <c:pt idx="88" formatCode="[$£-809]#,##0">
                  <c:v>217667210.61999968</c:v>
                </c:pt>
                <c:pt idx="89" formatCode="[$£-809]#,##0">
                  <c:v>221851726.52999991</c:v>
                </c:pt>
                <c:pt idx="90" formatCode="[$£-809]#,##0">
                  <c:v>223156746.68999991</c:v>
                </c:pt>
                <c:pt idx="91" formatCode="[$£-809]#,##0">
                  <c:v>229154365.75999975</c:v>
                </c:pt>
                <c:pt idx="92" formatCode="[$£-809]#,##0">
                  <c:v>234426072.07999989</c:v>
                </c:pt>
                <c:pt idx="93" formatCode="[$£-809]#,##0">
                  <c:v>234307619.12999991</c:v>
                </c:pt>
              </c:numCache>
            </c:numRef>
          </c:val>
        </c:ser>
        <c:ser>
          <c:idx val="5"/>
          <c:order val="5"/>
          <c:tx>
            <c:strRef>
              <c:f>Sheet2!$A$7</c:f>
              <c:strCache>
                <c:ptCount val="1"/>
                <c:pt idx="0">
                  <c:v>Direct Reserve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Sheet2!$B$1:$CQ$1</c:f>
              <c:strCache>
                <c:ptCount val="94"/>
                <c:pt idx="0">
                  <c:v>TYPE</c:v>
                </c:pt>
                <c:pt idx="1">
                  <c:v>Sub Type</c:v>
                </c:pt>
                <c:pt idx="2">
                  <c:v>November-03</c:v>
                </c:pt>
                <c:pt idx="3">
                  <c:v>December-03</c:v>
                </c:pt>
                <c:pt idx="4">
                  <c:v>January-04</c:v>
                </c:pt>
                <c:pt idx="5">
                  <c:v>February-04</c:v>
                </c:pt>
                <c:pt idx="6">
                  <c:v>March-04</c:v>
                </c:pt>
                <c:pt idx="7">
                  <c:v>April-04</c:v>
                </c:pt>
                <c:pt idx="8">
                  <c:v>May-04</c:v>
                </c:pt>
                <c:pt idx="9">
                  <c:v>June-04</c:v>
                </c:pt>
                <c:pt idx="10">
                  <c:v>July-04</c:v>
                </c:pt>
                <c:pt idx="11">
                  <c:v>August-04</c:v>
                </c:pt>
                <c:pt idx="12">
                  <c:v>September-04</c:v>
                </c:pt>
                <c:pt idx="13">
                  <c:v>October-04</c:v>
                </c:pt>
                <c:pt idx="14">
                  <c:v>November-04</c:v>
                </c:pt>
                <c:pt idx="15">
                  <c:v>December-04</c:v>
                </c:pt>
                <c:pt idx="16">
                  <c:v>January-05</c:v>
                </c:pt>
                <c:pt idx="17">
                  <c:v>February-05</c:v>
                </c:pt>
                <c:pt idx="18">
                  <c:v>March-05</c:v>
                </c:pt>
                <c:pt idx="19">
                  <c:v>April-05</c:v>
                </c:pt>
                <c:pt idx="20">
                  <c:v>May-05</c:v>
                </c:pt>
                <c:pt idx="21">
                  <c:v>June-05</c:v>
                </c:pt>
                <c:pt idx="22">
                  <c:v>July-05</c:v>
                </c:pt>
                <c:pt idx="23">
                  <c:v>August-05</c:v>
                </c:pt>
                <c:pt idx="24">
                  <c:v>September-05</c:v>
                </c:pt>
                <c:pt idx="25">
                  <c:v>October-05</c:v>
                </c:pt>
                <c:pt idx="26">
                  <c:v>November-05</c:v>
                </c:pt>
                <c:pt idx="27">
                  <c:v>December-05</c:v>
                </c:pt>
                <c:pt idx="28">
                  <c:v>January-06</c:v>
                </c:pt>
                <c:pt idx="29">
                  <c:v>February-06</c:v>
                </c:pt>
                <c:pt idx="30">
                  <c:v>March-06</c:v>
                </c:pt>
                <c:pt idx="31">
                  <c:v>April-06</c:v>
                </c:pt>
                <c:pt idx="32">
                  <c:v>May-06</c:v>
                </c:pt>
                <c:pt idx="33">
                  <c:v>June-06</c:v>
                </c:pt>
                <c:pt idx="34">
                  <c:v>July-06</c:v>
                </c:pt>
                <c:pt idx="35">
                  <c:v>August-06</c:v>
                </c:pt>
                <c:pt idx="36">
                  <c:v>September-06</c:v>
                </c:pt>
                <c:pt idx="37">
                  <c:v>October-06</c:v>
                </c:pt>
                <c:pt idx="38">
                  <c:v>November-06</c:v>
                </c:pt>
                <c:pt idx="39">
                  <c:v>December-06</c:v>
                </c:pt>
                <c:pt idx="40">
                  <c:v>January-07</c:v>
                </c:pt>
                <c:pt idx="41">
                  <c:v>February-07</c:v>
                </c:pt>
                <c:pt idx="42">
                  <c:v>March-07</c:v>
                </c:pt>
                <c:pt idx="43">
                  <c:v>April-07</c:v>
                </c:pt>
                <c:pt idx="44">
                  <c:v>May-07</c:v>
                </c:pt>
                <c:pt idx="45">
                  <c:v>June-07</c:v>
                </c:pt>
                <c:pt idx="46">
                  <c:v>July-07</c:v>
                </c:pt>
                <c:pt idx="47">
                  <c:v>August-07</c:v>
                </c:pt>
                <c:pt idx="48">
                  <c:v>September-07</c:v>
                </c:pt>
                <c:pt idx="49">
                  <c:v>October-07</c:v>
                </c:pt>
                <c:pt idx="50">
                  <c:v>November-07</c:v>
                </c:pt>
                <c:pt idx="51">
                  <c:v>December-07</c:v>
                </c:pt>
                <c:pt idx="52">
                  <c:v>January-08</c:v>
                </c:pt>
                <c:pt idx="53">
                  <c:v>February-08</c:v>
                </c:pt>
                <c:pt idx="54">
                  <c:v>March-08</c:v>
                </c:pt>
                <c:pt idx="55">
                  <c:v>April-08</c:v>
                </c:pt>
                <c:pt idx="56">
                  <c:v>May-08</c:v>
                </c:pt>
                <c:pt idx="57">
                  <c:v>June-08</c:v>
                </c:pt>
                <c:pt idx="58">
                  <c:v>July-08</c:v>
                </c:pt>
                <c:pt idx="59">
                  <c:v>August-08</c:v>
                </c:pt>
                <c:pt idx="60">
                  <c:v>September-08</c:v>
                </c:pt>
                <c:pt idx="61">
                  <c:v>October-08</c:v>
                </c:pt>
                <c:pt idx="62">
                  <c:v>November-08</c:v>
                </c:pt>
                <c:pt idx="63">
                  <c:v>December-08</c:v>
                </c:pt>
                <c:pt idx="64">
                  <c:v>January-09</c:v>
                </c:pt>
                <c:pt idx="65">
                  <c:v>February-09</c:v>
                </c:pt>
                <c:pt idx="66">
                  <c:v>March-09</c:v>
                </c:pt>
                <c:pt idx="67">
                  <c:v>April-09</c:v>
                </c:pt>
                <c:pt idx="68">
                  <c:v>May-09</c:v>
                </c:pt>
                <c:pt idx="69">
                  <c:v>June-09</c:v>
                </c:pt>
                <c:pt idx="70">
                  <c:v>July-09</c:v>
                </c:pt>
                <c:pt idx="71">
                  <c:v>August-09</c:v>
                </c:pt>
                <c:pt idx="72">
                  <c:v>September-09</c:v>
                </c:pt>
                <c:pt idx="73">
                  <c:v>October-09</c:v>
                </c:pt>
                <c:pt idx="74">
                  <c:v>November-09</c:v>
                </c:pt>
                <c:pt idx="75">
                  <c:v>December-09</c:v>
                </c:pt>
                <c:pt idx="76">
                  <c:v>January-10</c:v>
                </c:pt>
                <c:pt idx="77">
                  <c:v>February-10</c:v>
                </c:pt>
                <c:pt idx="78">
                  <c:v>March-10</c:v>
                </c:pt>
                <c:pt idx="79">
                  <c:v>April-10</c:v>
                </c:pt>
                <c:pt idx="80">
                  <c:v>May-10</c:v>
                </c:pt>
                <c:pt idx="81">
                  <c:v>June-10</c:v>
                </c:pt>
                <c:pt idx="82">
                  <c:v>July-10</c:v>
                </c:pt>
                <c:pt idx="83">
                  <c:v>August-10</c:v>
                </c:pt>
                <c:pt idx="84">
                  <c:v>September-10</c:v>
                </c:pt>
                <c:pt idx="85">
                  <c:v>October-10</c:v>
                </c:pt>
                <c:pt idx="86">
                  <c:v>November-10</c:v>
                </c:pt>
                <c:pt idx="87">
                  <c:v>December-10</c:v>
                </c:pt>
                <c:pt idx="88">
                  <c:v>January-11</c:v>
                </c:pt>
                <c:pt idx="89">
                  <c:v>February-11</c:v>
                </c:pt>
                <c:pt idx="90">
                  <c:v>March-11</c:v>
                </c:pt>
                <c:pt idx="91">
                  <c:v>April-11</c:v>
                </c:pt>
                <c:pt idx="92">
                  <c:v>May-11</c:v>
                </c:pt>
                <c:pt idx="93">
                  <c:v>June-11</c:v>
                </c:pt>
              </c:strCache>
            </c:strRef>
          </c:cat>
          <c:val>
            <c:numRef>
              <c:f>Sheet2!$B$7:$CQ$7</c:f>
              <c:numCache>
                <c:formatCode>General</c:formatCode>
                <c:ptCount val="94"/>
                <c:pt idx="0">
                  <c:v>0</c:v>
                </c:pt>
                <c:pt idx="1">
                  <c:v>0</c:v>
                </c:pt>
                <c:pt idx="2" formatCode="[$£-809]#,##0">
                  <c:v>175280673.15000007</c:v>
                </c:pt>
                <c:pt idx="3" formatCode="[$£-809]#,##0">
                  <c:v>175070326.46000037</c:v>
                </c:pt>
                <c:pt idx="4" formatCode="[$£-809]#,##0">
                  <c:v>175070326.46000037</c:v>
                </c:pt>
                <c:pt idx="5" formatCode="[$£-809]#,##0">
                  <c:v>190367290.08000004</c:v>
                </c:pt>
                <c:pt idx="6" formatCode="[$£-809]#,##0">
                  <c:v>190367290.08000004</c:v>
                </c:pt>
                <c:pt idx="7" formatCode="[$£-809]#,##0">
                  <c:v>183313669.3199999</c:v>
                </c:pt>
                <c:pt idx="8" formatCode="[$£-809]#,##0">
                  <c:v>183313669.3199999</c:v>
                </c:pt>
                <c:pt idx="9" formatCode="[$£-809]#,##0">
                  <c:v>177572158.45000038</c:v>
                </c:pt>
                <c:pt idx="10" formatCode="[$£-809]#,##0">
                  <c:v>175055138.94999978</c:v>
                </c:pt>
                <c:pt idx="11" formatCode="[$£-809]#,##0">
                  <c:v>175958731.03000018</c:v>
                </c:pt>
                <c:pt idx="12" formatCode="[$£-809]#,##0">
                  <c:v>178048366.90000015</c:v>
                </c:pt>
                <c:pt idx="13" formatCode="[$£-809]#,##0">
                  <c:v>177736351.18999991</c:v>
                </c:pt>
                <c:pt idx="14" formatCode="[$£-809]#,##0">
                  <c:v>178719128.76000008</c:v>
                </c:pt>
                <c:pt idx="15" formatCode="[$£-809]#,##0">
                  <c:v>180779799.27000025</c:v>
                </c:pt>
                <c:pt idx="16" formatCode="[$£-809]#,##0">
                  <c:v>182563283.01000008</c:v>
                </c:pt>
                <c:pt idx="17" formatCode="[$£-809]#,##0">
                  <c:v>179826937.80000007</c:v>
                </c:pt>
                <c:pt idx="18" formatCode="[$£-809]#,##0">
                  <c:v>177244647.08000004</c:v>
                </c:pt>
                <c:pt idx="19" formatCode="[$£-809]#,##0">
                  <c:v>179339597.6900003</c:v>
                </c:pt>
                <c:pt idx="20" formatCode="[$£-809]#,##0">
                  <c:v>179205642.12999991</c:v>
                </c:pt>
                <c:pt idx="21" formatCode="[$£-809]#,##0">
                  <c:v>179672342.54999998</c:v>
                </c:pt>
                <c:pt idx="22" formatCode="[$£-809]#,##0">
                  <c:v>180498701.28000021</c:v>
                </c:pt>
                <c:pt idx="23" formatCode="[$£-809]#,##0">
                  <c:v>180426764.95000014</c:v>
                </c:pt>
                <c:pt idx="24" formatCode="[$£-809]#,##0">
                  <c:v>180426764.95000014</c:v>
                </c:pt>
                <c:pt idx="25" formatCode="[$£-809]#,##0">
                  <c:v>186080480.52999997</c:v>
                </c:pt>
                <c:pt idx="26" formatCode="[$£-809]#,##0">
                  <c:v>188245296.90000001</c:v>
                </c:pt>
                <c:pt idx="27" formatCode="[$£-809]#,##0">
                  <c:v>187217181.14999998</c:v>
                </c:pt>
                <c:pt idx="28" formatCode="[$£-809]#,##0">
                  <c:v>184174395.75000012</c:v>
                </c:pt>
                <c:pt idx="29" formatCode="[$£-809]#,##0">
                  <c:v>185020838.46000013</c:v>
                </c:pt>
                <c:pt idx="30" formatCode="[$£-809]#,##0">
                  <c:v>185020838.46000013</c:v>
                </c:pt>
                <c:pt idx="31" formatCode="[$£-809]#,##0">
                  <c:v>177950871.92000031</c:v>
                </c:pt>
                <c:pt idx="32" formatCode="[$£-809]#,##0">
                  <c:v>177950871.92000031</c:v>
                </c:pt>
                <c:pt idx="33" formatCode="[$£-809]#,##0">
                  <c:v>178873721.64999992</c:v>
                </c:pt>
                <c:pt idx="34" formatCode="[$£-809]#,##0">
                  <c:v>179342655.22000059</c:v>
                </c:pt>
                <c:pt idx="35" formatCode="[$£-809]#,##0">
                  <c:v>179122409.8600001</c:v>
                </c:pt>
                <c:pt idx="36" formatCode="[$£-809]#,##0">
                  <c:v>181583845.39000046</c:v>
                </c:pt>
                <c:pt idx="37" formatCode="[$£-809]#,##0">
                  <c:v>180056505.86999997</c:v>
                </c:pt>
                <c:pt idx="38" formatCode="[$£-809]#,##0">
                  <c:v>181779047.70000023</c:v>
                </c:pt>
                <c:pt idx="39" formatCode="[$£-809]#,##0">
                  <c:v>181541357.38000041</c:v>
                </c:pt>
                <c:pt idx="40" formatCode="[$£-809]#,##0">
                  <c:v>180823111.94999996</c:v>
                </c:pt>
                <c:pt idx="41" formatCode="[$£-809]#,##0">
                  <c:v>182244671.31999981</c:v>
                </c:pt>
                <c:pt idx="42" formatCode="[$£-809]#,##0">
                  <c:v>186102817.63999978</c:v>
                </c:pt>
                <c:pt idx="43" formatCode="[$£-809]#,##0">
                  <c:v>181789204.42000011</c:v>
                </c:pt>
                <c:pt idx="44" formatCode="[$£-809]#,##0">
                  <c:v>181104970.79000008</c:v>
                </c:pt>
                <c:pt idx="45" formatCode="[$£-809]#,##0">
                  <c:v>180580456.83999997</c:v>
                </c:pt>
                <c:pt idx="46" formatCode="[$£-809]#,##0">
                  <c:v>180860014.54999983</c:v>
                </c:pt>
                <c:pt idx="47" formatCode="[$£-809]#,##0">
                  <c:v>183364540.74000025</c:v>
                </c:pt>
                <c:pt idx="48" formatCode="[$£-809]#,##0">
                  <c:v>182043650.94000006</c:v>
                </c:pt>
                <c:pt idx="49" formatCode="[$£-809]#,##0">
                  <c:v>180941973.26000008</c:v>
                </c:pt>
                <c:pt idx="50" formatCode="[$£-809]#,##0">
                  <c:v>182210952.08999991</c:v>
                </c:pt>
                <c:pt idx="51" formatCode="[$£-809]#,##0">
                  <c:v>183389740.80000001</c:v>
                </c:pt>
                <c:pt idx="52" formatCode="[$£-809]#,##0">
                  <c:v>182638150.04999989</c:v>
                </c:pt>
                <c:pt idx="53" formatCode="[$£-809]#,##0">
                  <c:v>185167548.00000006</c:v>
                </c:pt>
                <c:pt idx="54" formatCode="[$£-809]#,##0">
                  <c:v>180475685.29999995</c:v>
                </c:pt>
                <c:pt idx="55" formatCode="[$£-809]#,##0">
                  <c:v>176744029.0499998</c:v>
                </c:pt>
                <c:pt idx="56" formatCode="[$£-809]#,##0">
                  <c:v>163062332.14999998</c:v>
                </c:pt>
                <c:pt idx="57" formatCode="[$£-809]#,##0">
                  <c:v>157502860.97000018</c:v>
                </c:pt>
                <c:pt idx="58" formatCode="[$£-809]#,##0">
                  <c:v>149688187.79000008</c:v>
                </c:pt>
                <c:pt idx="59" formatCode="[$£-809]#,##0">
                  <c:v>147327799.44000009</c:v>
                </c:pt>
                <c:pt idx="60" formatCode="[$£-809]#,##0">
                  <c:v>138616370.86000001</c:v>
                </c:pt>
                <c:pt idx="61" formatCode="[$£-809]#,##0">
                  <c:v>115768272.14999993</c:v>
                </c:pt>
                <c:pt idx="62" formatCode="[$£-809]#,##0">
                  <c:v>105860665.27000007</c:v>
                </c:pt>
                <c:pt idx="63" formatCode="[$£-809]#,##0">
                  <c:v>104324247.50999998</c:v>
                </c:pt>
                <c:pt idx="64" formatCode="[$£-809]#,##0">
                  <c:v>101833888.52999993</c:v>
                </c:pt>
                <c:pt idx="65" formatCode="[$£-809]#,##0">
                  <c:v>98047167.179999918</c:v>
                </c:pt>
                <c:pt idx="66" formatCode="[$£-809]#,##0">
                  <c:v>92827694.450000003</c:v>
                </c:pt>
                <c:pt idx="67" formatCode="[$£-809]#,##0">
                  <c:v>92657420.009999946</c:v>
                </c:pt>
                <c:pt idx="68" formatCode="[$£-809]#,##0">
                  <c:v>92122249.960000157</c:v>
                </c:pt>
                <c:pt idx="69" formatCode="[$£-809]#,##0">
                  <c:v>91963665.27000007</c:v>
                </c:pt>
                <c:pt idx="70" formatCode="[$£-809]#,##0">
                  <c:v>93533207.420000046</c:v>
                </c:pt>
                <c:pt idx="71" formatCode="[$£-809]#,##0">
                  <c:v>94912833.289999947</c:v>
                </c:pt>
                <c:pt idx="72" formatCode="[$£-809]#,##0">
                  <c:v>95514981.48999998</c:v>
                </c:pt>
                <c:pt idx="73" formatCode="[$£-809]#,##0">
                  <c:v>96953792.439999953</c:v>
                </c:pt>
                <c:pt idx="74" formatCode="[$£-809]#,##0">
                  <c:v>96942057.310000047</c:v>
                </c:pt>
                <c:pt idx="75" formatCode="[$£-809]#,##0">
                  <c:v>98259185.649999991</c:v>
                </c:pt>
                <c:pt idx="76" formatCode="[$£-809]#,##0">
                  <c:v>95940510.109999999</c:v>
                </c:pt>
                <c:pt idx="77" formatCode="[$£-809]#,##0">
                  <c:v>96538028.510000125</c:v>
                </c:pt>
                <c:pt idx="78" formatCode="[$£-809]#,##0">
                  <c:v>95518659.500000134</c:v>
                </c:pt>
                <c:pt idx="79" formatCode="[$£-809]#,##0">
                  <c:v>95677214.489999965</c:v>
                </c:pt>
                <c:pt idx="80" formatCode="[$£-809]#,##0">
                  <c:v>97675116.200000152</c:v>
                </c:pt>
                <c:pt idx="81" formatCode="[$£-809]#,##0">
                  <c:v>97151851.060000122</c:v>
                </c:pt>
                <c:pt idx="82" formatCode="[$£-809]#,##0">
                  <c:v>97106971.410000056</c:v>
                </c:pt>
                <c:pt idx="83" formatCode="[$£-809]#,##0">
                  <c:v>95287130.3800001</c:v>
                </c:pt>
                <c:pt idx="84" formatCode="[$£-809]#,##0">
                  <c:v>95212971.930000097</c:v>
                </c:pt>
                <c:pt idx="85" formatCode="[$£-809]#,##0">
                  <c:v>96345195.600000039</c:v>
                </c:pt>
                <c:pt idx="86" formatCode="[$£-809]#,##0">
                  <c:v>97928808.899999902</c:v>
                </c:pt>
                <c:pt idx="87" formatCode="[$£-809]#,##0">
                  <c:v>103518458.02000001</c:v>
                </c:pt>
                <c:pt idx="88" formatCode="[$£-809]#,##0">
                  <c:v>105232186.15999979</c:v>
                </c:pt>
                <c:pt idx="89" formatCode="[$£-809]#,##0">
                  <c:v>104364067.66999999</c:v>
                </c:pt>
                <c:pt idx="90" formatCode="[$£-809]#,##0">
                  <c:v>104883902.30999997</c:v>
                </c:pt>
                <c:pt idx="91" formatCode="[$£-809]#,##0">
                  <c:v>103421101.8999999</c:v>
                </c:pt>
                <c:pt idx="92" formatCode="[$£-809]#,##0">
                  <c:v>103451197.19000012</c:v>
                </c:pt>
                <c:pt idx="93" formatCode="[$£-809]#,##0">
                  <c:v>103291338.91000022</c:v>
                </c:pt>
              </c:numCache>
            </c:numRef>
          </c:val>
        </c:ser>
        <c:ser>
          <c:idx val="6"/>
          <c:order val="6"/>
          <c:tx>
            <c:strRef>
              <c:f>Sheet2!$A$8</c:f>
              <c:strCache>
                <c:ptCount val="1"/>
                <c:pt idx="0">
                  <c:v>PICA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Sheet2!$B$1:$CQ$1</c:f>
              <c:strCache>
                <c:ptCount val="94"/>
                <c:pt idx="0">
                  <c:v>TYPE</c:v>
                </c:pt>
                <c:pt idx="1">
                  <c:v>Sub Type</c:v>
                </c:pt>
                <c:pt idx="2">
                  <c:v>November-03</c:v>
                </c:pt>
                <c:pt idx="3">
                  <c:v>December-03</c:v>
                </c:pt>
                <c:pt idx="4">
                  <c:v>January-04</c:v>
                </c:pt>
                <c:pt idx="5">
                  <c:v>February-04</c:v>
                </c:pt>
                <c:pt idx="6">
                  <c:v>March-04</c:v>
                </c:pt>
                <c:pt idx="7">
                  <c:v>April-04</c:v>
                </c:pt>
                <c:pt idx="8">
                  <c:v>May-04</c:v>
                </c:pt>
                <c:pt idx="9">
                  <c:v>June-04</c:v>
                </c:pt>
                <c:pt idx="10">
                  <c:v>July-04</c:v>
                </c:pt>
                <c:pt idx="11">
                  <c:v>August-04</c:v>
                </c:pt>
                <c:pt idx="12">
                  <c:v>September-04</c:v>
                </c:pt>
                <c:pt idx="13">
                  <c:v>October-04</c:v>
                </c:pt>
                <c:pt idx="14">
                  <c:v>November-04</c:v>
                </c:pt>
                <c:pt idx="15">
                  <c:v>December-04</c:v>
                </c:pt>
                <c:pt idx="16">
                  <c:v>January-05</c:v>
                </c:pt>
                <c:pt idx="17">
                  <c:v>February-05</c:v>
                </c:pt>
                <c:pt idx="18">
                  <c:v>March-05</c:v>
                </c:pt>
                <c:pt idx="19">
                  <c:v>April-05</c:v>
                </c:pt>
                <c:pt idx="20">
                  <c:v>May-05</c:v>
                </c:pt>
                <c:pt idx="21">
                  <c:v>June-05</c:v>
                </c:pt>
                <c:pt idx="22">
                  <c:v>July-05</c:v>
                </c:pt>
                <c:pt idx="23">
                  <c:v>August-05</c:v>
                </c:pt>
                <c:pt idx="24">
                  <c:v>September-05</c:v>
                </c:pt>
                <c:pt idx="25">
                  <c:v>October-05</c:v>
                </c:pt>
                <c:pt idx="26">
                  <c:v>November-05</c:v>
                </c:pt>
                <c:pt idx="27">
                  <c:v>December-05</c:v>
                </c:pt>
                <c:pt idx="28">
                  <c:v>January-06</c:v>
                </c:pt>
                <c:pt idx="29">
                  <c:v>February-06</c:v>
                </c:pt>
                <c:pt idx="30">
                  <c:v>March-06</c:v>
                </c:pt>
                <c:pt idx="31">
                  <c:v>April-06</c:v>
                </c:pt>
                <c:pt idx="32">
                  <c:v>May-06</c:v>
                </c:pt>
                <c:pt idx="33">
                  <c:v>June-06</c:v>
                </c:pt>
                <c:pt idx="34">
                  <c:v>July-06</c:v>
                </c:pt>
                <c:pt idx="35">
                  <c:v>August-06</c:v>
                </c:pt>
                <c:pt idx="36">
                  <c:v>September-06</c:v>
                </c:pt>
                <c:pt idx="37">
                  <c:v>October-06</c:v>
                </c:pt>
                <c:pt idx="38">
                  <c:v>November-06</c:v>
                </c:pt>
                <c:pt idx="39">
                  <c:v>December-06</c:v>
                </c:pt>
                <c:pt idx="40">
                  <c:v>January-07</c:v>
                </c:pt>
                <c:pt idx="41">
                  <c:v>February-07</c:v>
                </c:pt>
                <c:pt idx="42">
                  <c:v>March-07</c:v>
                </c:pt>
                <c:pt idx="43">
                  <c:v>April-07</c:v>
                </c:pt>
                <c:pt idx="44">
                  <c:v>May-07</c:v>
                </c:pt>
                <c:pt idx="45">
                  <c:v>June-07</c:v>
                </c:pt>
                <c:pt idx="46">
                  <c:v>July-07</c:v>
                </c:pt>
                <c:pt idx="47">
                  <c:v>August-07</c:v>
                </c:pt>
                <c:pt idx="48">
                  <c:v>September-07</c:v>
                </c:pt>
                <c:pt idx="49">
                  <c:v>October-07</c:v>
                </c:pt>
                <c:pt idx="50">
                  <c:v>November-07</c:v>
                </c:pt>
                <c:pt idx="51">
                  <c:v>December-07</c:v>
                </c:pt>
                <c:pt idx="52">
                  <c:v>January-08</c:v>
                </c:pt>
                <c:pt idx="53">
                  <c:v>February-08</c:v>
                </c:pt>
                <c:pt idx="54">
                  <c:v>March-08</c:v>
                </c:pt>
                <c:pt idx="55">
                  <c:v>April-08</c:v>
                </c:pt>
                <c:pt idx="56">
                  <c:v>May-08</c:v>
                </c:pt>
                <c:pt idx="57">
                  <c:v>June-08</c:v>
                </c:pt>
                <c:pt idx="58">
                  <c:v>July-08</c:v>
                </c:pt>
                <c:pt idx="59">
                  <c:v>August-08</c:v>
                </c:pt>
                <c:pt idx="60">
                  <c:v>September-08</c:v>
                </c:pt>
                <c:pt idx="61">
                  <c:v>October-08</c:v>
                </c:pt>
                <c:pt idx="62">
                  <c:v>November-08</c:v>
                </c:pt>
                <c:pt idx="63">
                  <c:v>December-08</c:v>
                </c:pt>
                <c:pt idx="64">
                  <c:v>January-09</c:v>
                </c:pt>
                <c:pt idx="65">
                  <c:v>February-09</c:v>
                </c:pt>
                <c:pt idx="66">
                  <c:v>March-09</c:v>
                </c:pt>
                <c:pt idx="67">
                  <c:v>April-09</c:v>
                </c:pt>
                <c:pt idx="68">
                  <c:v>May-09</c:v>
                </c:pt>
                <c:pt idx="69">
                  <c:v>June-09</c:v>
                </c:pt>
                <c:pt idx="70">
                  <c:v>July-09</c:v>
                </c:pt>
                <c:pt idx="71">
                  <c:v>August-09</c:v>
                </c:pt>
                <c:pt idx="72">
                  <c:v>September-09</c:v>
                </c:pt>
                <c:pt idx="73">
                  <c:v>October-09</c:v>
                </c:pt>
                <c:pt idx="74">
                  <c:v>November-09</c:v>
                </c:pt>
                <c:pt idx="75">
                  <c:v>December-09</c:v>
                </c:pt>
                <c:pt idx="76">
                  <c:v>January-10</c:v>
                </c:pt>
                <c:pt idx="77">
                  <c:v>February-10</c:v>
                </c:pt>
                <c:pt idx="78">
                  <c:v>March-10</c:v>
                </c:pt>
                <c:pt idx="79">
                  <c:v>April-10</c:v>
                </c:pt>
                <c:pt idx="80">
                  <c:v>May-10</c:v>
                </c:pt>
                <c:pt idx="81">
                  <c:v>June-10</c:v>
                </c:pt>
                <c:pt idx="82">
                  <c:v>July-10</c:v>
                </c:pt>
                <c:pt idx="83">
                  <c:v>August-10</c:v>
                </c:pt>
                <c:pt idx="84">
                  <c:v>September-10</c:v>
                </c:pt>
                <c:pt idx="85">
                  <c:v>October-10</c:v>
                </c:pt>
                <c:pt idx="86">
                  <c:v>November-10</c:v>
                </c:pt>
                <c:pt idx="87">
                  <c:v>December-10</c:v>
                </c:pt>
                <c:pt idx="88">
                  <c:v>January-11</c:v>
                </c:pt>
                <c:pt idx="89">
                  <c:v>February-11</c:v>
                </c:pt>
                <c:pt idx="90">
                  <c:v>March-11</c:v>
                </c:pt>
                <c:pt idx="91">
                  <c:v>April-11</c:v>
                </c:pt>
                <c:pt idx="92">
                  <c:v>May-11</c:v>
                </c:pt>
                <c:pt idx="93">
                  <c:v>June-11</c:v>
                </c:pt>
              </c:strCache>
            </c:strRef>
          </c:cat>
          <c:val>
            <c:numRef>
              <c:f>Sheet2!$B$8:$CQ$8</c:f>
              <c:numCache>
                <c:formatCode>General</c:formatCode>
                <c:ptCount val="94"/>
                <c:pt idx="0">
                  <c:v>0</c:v>
                </c:pt>
                <c:pt idx="1">
                  <c:v>0</c:v>
                </c:pt>
                <c:pt idx="2" formatCode="[$£-809]#,##0">
                  <c:v>197880005.86000031</c:v>
                </c:pt>
                <c:pt idx="3" formatCode="[$£-809]#,##0">
                  <c:v>192682049.06000003</c:v>
                </c:pt>
                <c:pt idx="4" formatCode="[$£-809]#,##0">
                  <c:v>192682049.06000003</c:v>
                </c:pt>
                <c:pt idx="5" formatCode="[$£-809]#,##0">
                  <c:v>179525820.07999998</c:v>
                </c:pt>
                <c:pt idx="6" formatCode="[$£-809]#,##0">
                  <c:v>179525820.07999998</c:v>
                </c:pt>
                <c:pt idx="7" formatCode="[$£-809]#,##0">
                  <c:v>153821515.85000068</c:v>
                </c:pt>
                <c:pt idx="8" formatCode="[$£-809]#,##0">
                  <c:v>153821515.85000068</c:v>
                </c:pt>
                <c:pt idx="9" formatCode="[$£-809]#,##0">
                  <c:v>153328457.27000028</c:v>
                </c:pt>
                <c:pt idx="10" formatCode="[$£-809]#,##0">
                  <c:v>150083273.23000005</c:v>
                </c:pt>
                <c:pt idx="11" formatCode="[$£-809]#,##0">
                  <c:v>149019376.40999976</c:v>
                </c:pt>
                <c:pt idx="12" formatCode="[$£-809]#,##0">
                  <c:v>149174751.61999968</c:v>
                </c:pt>
                <c:pt idx="13" formatCode="[$£-809]#,##0">
                  <c:v>144798915.06000024</c:v>
                </c:pt>
                <c:pt idx="14" formatCode="[$£-809]#,##0">
                  <c:v>147282568.91999954</c:v>
                </c:pt>
                <c:pt idx="15" formatCode="[$£-809]#,##0">
                  <c:v>143850505.45000035</c:v>
                </c:pt>
                <c:pt idx="16" formatCode="[$£-809]#,##0">
                  <c:v>142528338.08999991</c:v>
                </c:pt>
                <c:pt idx="17" formatCode="[$£-809]#,##0">
                  <c:v>139871507.46000001</c:v>
                </c:pt>
                <c:pt idx="18" formatCode="[$£-809]#,##0">
                  <c:v>141526757.22999957</c:v>
                </c:pt>
                <c:pt idx="19" formatCode="[$£-809]#,##0">
                  <c:v>138248664.08999991</c:v>
                </c:pt>
                <c:pt idx="20" formatCode="[$£-809]#,##0">
                  <c:v>138426427.77999958</c:v>
                </c:pt>
                <c:pt idx="21" formatCode="[$£-809]#,##0">
                  <c:v>139372806.6399996</c:v>
                </c:pt>
                <c:pt idx="22" formatCode="[$£-809]#,##0">
                  <c:v>137171912.01999983</c:v>
                </c:pt>
                <c:pt idx="23" formatCode="[$£-809]#,##0">
                  <c:v>137594114.47999996</c:v>
                </c:pt>
                <c:pt idx="24" formatCode="[$£-809]#,##0">
                  <c:v>137594114.47999996</c:v>
                </c:pt>
                <c:pt idx="25" formatCode="[$£-809]#,##0">
                  <c:v>141016951.26999998</c:v>
                </c:pt>
                <c:pt idx="26" formatCode="[$£-809]#,##0">
                  <c:v>138058125.26999965</c:v>
                </c:pt>
                <c:pt idx="27" formatCode="[$£-809]#,##0">
                  <c:v>141890177.2600002</c:v>
                </c:pt>
                <c:pt idx="28" formatCode="[$£-809]#,##0">
                  <c:v>138775310.17999995</c:v>
                </c:pt>
                <c:pt idx="29" formatCode="[$£-809]#,##0">
                  <c:v>139160467.46999994</c:v>
                </c:pt>
                <c:pt idx="30" formatCode="[$£-809]#,##0">
                  <c:v>139160467.46999994</c:v>
                </c:pt>
                <c:pt idx="31" formatCode="[$£-809]#,##0">
                  <c:v>136930527.26000008</c:v>
                </c:pt>
                <c:pt idx="32" formatCode="[$£-809]#,##0">
                  <c:v>136930527.26000008</c:v>
                </c:pt>
                <c:pt idx="33" formatCode="[$£-809]#,##0">
                  <c:v>137882520.97999954</c:v>
                </c:pt>
                <c:pt idx="34" formatCode="[$£-809]#,##0">
                  <c:v>139809560.40000001</c:v>
                </c:pt>
                <c:pt idx="35" formatCode="[$£-809]#,##0">
                  <c:v>138404065.18999967</c:v>
                </c:pt>
                <c:pt idx="36" formatCode="[$£-809]#,##0">
                  <c:v>142213080.92999977</c:v>
                </c:pt>
                <c:pt idx="37" formatCode="[$£-809]#,##0">
                  <c:v>141942121.8799994</c:v>
                </c:pt>
                <c:pt idx="38" formatCode="[$£-809]#,##0">
                  <c:v>142571699.05000013</c:v>
                </c:pt>
                <c:pt idx="39" formatCode="[$£-809]#,##0">
                  <c:v>140178011.47999948</c:v>
                </c:pt>
                <c:pt idx="40" formatCode="[$£-809]#,##0">
                  <c:v>138938513.37000012</c:v>
                </c:pt>
                <c:pt idx="41" formatCode="[$£-809]#,##0">
                  <c:v>136832756.45999974</c:v>
                </c:pt>
                <c:pt idx="42" formatCode="[$£-809]#,##0">
                  <c:v>137096580.80000061</c:v>
                </c:pt>
                <c:pt idx="43" formatCode="[$£-809]#,##0">
                  <c:v>141195958.48000011</c:v>
                </c:pt>
                <c:pt idx="44" formatCode="[$£-809]#,##0">
                  <c:v>141388993.3799997</c:v>
                </c:pt>
                <c:pt idx="45" formatCode="[$£-809]#,##0">
                  <c:v>142142750.28999993</c:v>
                </c:pt>
                <c:pt idx="46" formatCode="[$£-809]#,##0">
                  <c:v>144948301.14000005</c:v>
                </c:pt>
                <c:pt idx="47" formatCode="[$£-809]#,##0">
                  <c:v>142034942.83999994</c:v>
                </c:pt>
                <c:pt idx="48" formatCode="[$£-809]#,##0">
                  <c:v>143324273.4600001</c:v>
                </c:pt>
                <c:pt idx="49" formatCode="[$£-809]#,##0">
                  <c:v>141324357.20999992</c:v>
                </c:pt>
                <c:pt idx="50" formatCode="[$£-809]#,##0">
                  <c:v>142097351.67000008</c:v>
                </c:pt>
                <c:pt idx="51" formatCode="[$£-809]#,##0">
                  <c:v>142556243.47999993</c:v>
                </c:pt>
                <c:pt idx="52" formatCode="[$£-809]#,##0">
                  <c:v>139170028.08999997</c:v>
                </c:pt>
                <c:pt idx="53" formatCode="[$£-809]#,##0">
                  <c:v>138616386.4499999</c:v>
                </c:pt>
                <c:pt idx="54" formatCode="[$£-809]#,##0">
                  <c:v>138807514.93999991</c:v>
                </c:pt>
                <c:pt idx="55" formatCode="[$£-809]#,##0">
                  <c:v>134263521.23000008</c:v>
                </c:pt>
                <c:pt idx="56" formatCode="[$£-809]#,##0">
                  <c:v>134814708.32000041</c:v>
                </c:pt>
                <c:pt idx="57" formatCode="[$£-809]#,##0">
                  <c:v>135461806.59999999</c:v>
                </c:pt>
                <c:pt idx="58" formatCode="[$£-809]#,##0">
                  <c:v>132094434.53000005</c:v>
                </c:pt>
                <c:pt idx="59" formatCode="[$£-809]#,##0">
                  <c:v>130484536.99999976</c:v>
                </c:pt>
                <c:pt idx="60" formatCode="[$£-809]#,##0">
                  <c:v>130393876.32999982</c:v>
                </c:pt>
                <c:pt idx="61" formatCode="[$£-809]#,##0">
                  <c:v>118145150.65999979</c:v>
                </c:pt>
                <c:pt idx="62" formatCode="[$£-809]#,##0">
                  <c:v>116378475.04999968</c:v>
                </c:pt>
                <c:pt idx="63" formatCode="[$£-809]#,##0">
                  <c:v>111742184.95</c:v>
                </c:pt>
                <c:pt idx="64" formatCode="[$£-809]#,##0">
                  <c:v>106454945.13000004</c:v>
                </c:pt>
                <c:pt idx="65" formatCode="[$£-809]#,##0">
                  <c:v>102474038.60999982</c:v>
                </c:pt>
                <c:pt idx="66" formatCode="[$£-809]#,##0">
                  <c:v>101099176.48999999</c:v>
                </c:pt>
                <c:pt idx="67" formatCode="[$£-809]#,##0">
                  <c:v>99489252.819999754</c:v>
                </c:pt>
                <c:pt idx="68" formatCode="[$£-809]#,##0">
                  <c:v>99165417.910000205</c:v>
                </c:pt>
                <c:pt idx="69" formatCode="[$£-809]#,##0">
                  <c:v>98350900.830000088</c:v>
                </c:pt>
                <c:pt idx="70" formatCode="[$£-809]#,##0">
                  <c:v>97540250.03000012</c:v>
                </c:pt>
                <c:pt idx="71" formatCode="[$£-809]#,##0">
                  <c:v>96549570.51000005</c:v>
                </c:pt>
                <c:pt idx="72" formatCode="[$£-809]#,##0">
                  <c:v>98242818.899999693</c:v>
                </c:pt>
                <c:pt idx="73" formatCode="[$£-809]#,##0">
                  <c:v>99738288.940000206</c:v>
                </c:pt>
                <c:pt idx="74" formatCode="[$£-809]#,##0">
                  <c:v>98656396.860000029</c:v>
                </c:pt>
                <c:pt idx="75" formatCode="[$£-809]#,##0">
                  <c:v>99420449.320000008</c:v>
                </c:pt>
                <c:pt idx="76" formatCode="[$£-809]#,##0">
                  <c:v>96864090.590000093</c:v>
                </c:pt>
                <c:pt idx="77" formatCode="[$£-809]#,##0">
                  <c:v>95454466.950000122</c:v>
                </c:pt>
                <c:pt idx="78" formatCode="[$£-809]#,##0">
                  <c:v>100267316.26000008</c:v>
                </c:pt>
                <c:pt idx="79" formatCode="[$£-809]#,##0">
                  <c:v>101676639.81000009</c:v>
                </c:pt>
                <c:pt idx="80" formatCode="[$£-809]#,##0">
                  <c:v>98211565.820000172</c:v>
                </c:pt>
                <c:pt idx="81" formatCode="[$£-809]#,##0">
                  <c:v>99663498.080000192</c:v>
                </c:pt>
                <c:pt idx="82" formatCode="[$£-809]#,##0">
                  <c:v>96613638.030000135</c:v>
                </c:pt>
                <c:pt idx="83" formatCode="[$£-809]#,##0">
                  <c:v>100298120.06000018</c:v>
                </c:pt>
                <c:pt idx="84" formatCode="[$£-809]#,##0">
                  <c:v>103449614.12000021</c:v>
                </c:pt>
                <c:pt idx="85" formatCode="[$£-809]#,##0">
                  <c:v>102958857.38999996</c:v>
                </c:pt>
                <c:pt idx="86" formatCode="[$£-809]#,##0">
                  <c:v>104594509.48000012</c:v>
                </c:pt>
                <c:pt idx="87" formatCode="[$£-809]#,##0">
                  <c:v>100398578.41000009</c:v>
                </c:pt>
                <c:pt idx="88" formatCode="[$£-809]#,##0">
                  <c:v>99237503.019999906</c:v>
                </c:pt>
                <c:pt idx="89" formatCode="[$£-809]#,##0">
                  <c:v>98059742.460000157</c:v>
                </c:pt>
                <c:pt idx="90" formatCode="[$£-809]#,##0">
                  <c:v>95622545.209999889</c:v>
                </c:pt>
                <c:pt idx="91" formatCode="[$£-809]#,##0">
                  <c:v>93661223.169999972</c:v>
                </c:pt>
                <c:pt idx="92" formatCode="[$£-809]#,##0">
                  <c:v>92589368.329999968</c:v>
                </c:pt>
                <c:pt idx="93" formatCode="[$£-809]#,##0">
                  <c:v>91497267.710000157</c:v>
                </c:pt>
              </c:numCache>
            </c:numRef>
          </c:val>
        </c:ser>
        <c:ser>
          <c:idx val="7"/>
          <c:order val="7"/>
          <c:tx>
            <c:strRef>
              <c:f>Sheet2!$A$9</c:f>
              <c:strCache>
                <c:ptCount val="1"/>
                <c:pt idx="0">
                  <c:v>Business Cheque Account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cat>
            <c:strRef>
              <c:f>Sheet2!$B$1:$CQ$1</c:f>
              <c:strCache>
                <c:ptCount val="94"/>
                <c:pt idx="0">
                  <c:v>TYPE</c:v>
                </c:pt>
                <c:pt idx="1">
                  <c:v>Sub Type</c:v>
                </c:pt>
                <c:pt idx="2">
                  <c:v>November-03</c:v>
                </c:pt>
                <c:pt idx="3">
                  <c:v>December-03</c:v>
                </c:pt>
                <c:pt idx="4">
                  <c:v>January-04</c:v>
                </c:pt>
                <c:pt idx="5">
                  <c:v>February-04</c:v>
                </c:pt>
                <c:pt idx="6">
                  <c:v>March-04</c:v>
                </c:pt>
                <c:pt idx="7">
                  <c:v>April-04</c:v>
                </c:pt>
                <c:pt idx="8">
                  <c:v>May-04</c:v>
                </c:pt>
                <c:pt idx="9">
                  <c:v>June-04</c:v>
                </c:pt>
                <c:pt idx="10">
                  <c:v>July-04</c:v>
                </c:pt>
                <c:pt idx="11">
                  <c:v>August-04</c:v>
                </c:pt>
                <c:pt idx="12">
                  <c:v>September-04</c:v>
                </c:pt>
                <c:pt idx="13">
                  <c:v>October-04</c:v>
                </c:pt>
                <c:pt idx="14">
                  <c:v>November-04</c:v>
                </c:pt>
                <c:pt idx="15">
                  <c:v>December-04</c:v>
                </c:pt>
                <c:pt idx="16">
                  <c:v>January-05</c:v>
                </c:pt>
                <c:pt idx="17">
                  <c:v>February-05</c:v>
                </c:pt>
                <c:pt idx="18">
                  <c:v>March-05</c:v>
                </c:pt>
                <c:pt idx="19">
                  <c:v>April-05</c:v>
                </c:pt>
                <c:pt idx="20">
                  <c:v>May-05</c:v>
                </c:pt>
                <c:pt idx="21">
                  <c:v>June-05</c:v>
                </c:pt>
                <c:pt idx="22">
                  <c:v>July-05</c:v>
                </c:pt>
                <c:pt idx="23">
                  <c:v>August-05</c:v>
                </c:pt>
                <c:pt idx="24">
                  <c:v>September-05</c:v>
                </c:pt>
                <c:pt idx="25">
                  <c:v>October-05</c:v>
                </c:pt>
                <c:pt idx="26">
                  <c:v>November-05</c:v>
                </c:pt>
                <c:pt idx="27">
                  <c:v>December-05</c:v>
                </c:pt>
                <c:pt idx="28">
                  <c:v>January-06</c:v>
                </c:pt>
                <c:pt idx="29">
                  <c:v>February-06</c:v>
                </c:pt>
                <c:pt idx="30">
                  <c:v>March-06</c:v>
                </c:pt>
                <c:pt idx="31">
                  <c:v>April-06</c:v>
                </c:pt>
                <c:pt idx="32">
                  <c:v>May-06</c:v>
                </c:pt>
                <c:pt idx="33">
                  <c:v>June-06</c:v>
                </c:pt>
                <c:pt idx="34">
                  <c:v>July-06</c:v>
                </c:pt>
                <c:pt idx="35">
                  <c:v>August-06</c:v>
                </c:pt>
                <c:pt idx="36">
                  <c:v>September-06</c:v>
                </c:pt>
                <c:pt idx="37">
                  <c:v>October-06</c:v>
                </c:pt>
                <c:pt idx="38">
                  <c:v>November-06</c:v>
                </c:pt>
                <c:pt idx="39">
                  <c:v>December-06</c:v>
                </c:pt>
                <c:pt idx="40">
                  <c:v>January-07</c:v>
                </c:pt>
                <c:pt idx="41">
                  <c:v>February-07</c:v>
                </c:pt>
                <c:pt idx="42">
                  <c:v>March-07</c:v>
                </c:pt>
                <c:pt idx="43">
                  <c:v>April-07</c:v>
                </c:pt>
                <c:pt idx="44">
                  <c:v>May-07</c:v>
                </c:pt>
                <c:pt idx="45">
                  <c:v>June-07</c:v>
                </c:pt>
                <c:pt idx="46">
                  <c:v>July-07</c:v>
                </c:pt>
                <c:pt idx="47">
                  <c:v>August-07</c:v>
                </c:pt>
                <c:pt idx="48">
                  <c:v>September-07</c:v>
                </c:pt>
                <c:pt idx="49">
                  <c:v>October-07</c:v>
                </c:pt>
                <c:pt idx="50">
                  <c:v>November-07</c:v>
                </c:pt>
                <c:pt idx="51">
                  <c:v>December-07</c:v>
                </c:pt>
                <c:pt idx="52">
                  <c:v>January-08</c:v>
                </c:pt>
                <c:pt idx="53">
                  <c:v>February-08</c:v>
                </c:pt>
                <c:pt idx="54">
                  <c:v>March-08</c:v>
                </c:pt>
                <c:pt idx="55">
                  <c:v>April-08</c:v>
                </c:pt>
                <c:pt idx="56">
                  <c:v>May-08</c:v>
                </c:pt>
                <c:pt idx="57">
                  <c:v>June-08</c:v>
                </c:pt>
                <c:pt idx="58">
                  <c:v>July-08</c:v>
                </c:pt>
                <c:pt idx="59">
                  <c:v>August-08</c:v>
                </c:pt>
                <c:pt idx="60">
                  <c:v>September-08</c:v>
                </c:pt>
                <c:pt idx="61">
                  <c:v>October-08</c:v>
                </c:pt>
                <c:pt idx="62">
                  <c:v>November-08</c:v>
                </c:pt>
                <c:pt idx="63">
                  <c:v>December-08</c:v>
                </c:pt>
                <c:pt idx="64">
                  <c:v>January-09</c:v>
                </c:pt>
                <c:pt idx="65">
                  <c:v>February-09</c:v>
                </c:pt>
                <c:pt idx="66">
                  <c:v>March-09</c:v>
                </c:pt>
                <c:pt idx="67">
                  <c:v>April-09</c:v>
                </c:pt>
                <c:pt idx="68">
                  <c:v>May-09</c:v>
                </c:pt>
                <c:pt idx="69">
                  <c:v>June-09</c:v>
                </c:pt>
                <c:pt idx="70">
                  <c:v>July-09</c:v>
                </c:pt>
                <c:pt idx="71">
                  <c:v>August-09</c:v>
                </c:pt>
                <c:pt idx="72">
                  <c:v>September-09</c:v>
                </c:pt>
                <c:pt idx="73">
                  <c:v>October-09</c:v>
                </c:pt>
                <c:pt idx="74">
                  <c:v>November-09</c:v>
                </c:pt>
                <c:pt idx="75">
                  <c:v>December-09</c:v>
                </c:pt>
                <c:pt idx="76">
                  <c:v>January-10</c:v>
                </c:pt>
                <c:pt idx="77">
                  <c:v>February-10</c:v>
                </c:pt>
                <c:pt idx="78">
                  <c:v>March-10</c:v>
                </c:pt>
                <c:pt idx="79">
                  <c:v>April-10</c:v>
                </c:pt>
                <c:pt idx="80">
                  <c:v>May-10</c:v>
                </c:pt>
                <c:pt idx="81">
                  <c:v>June-10</c:v>
                </c:pt>
                <c:pt idx="82">
                  <c:v>July-10</c:v>
                </c:pt>
                <c:pt idx="83">
                  <c:v>August-10</c:v>
                </c:pt>
                <c:pt idx="84">
                  <c:v>September-10</c:v>
                </c:pt>
                <c:pt idx="85">
                  <c:v>October-10</c:v>
                </c:pt>
                <c:pt idx="86">
                  <c:v>November-10</c:v>
                </c:pt>
                <c:pt idx="87">
                  <c:v>December-10</c:v>
                </c:pt>
                <c:pt idx="88">
                  <c:v>January-11</c:v>
                </c:pt>
                <c:pt idx="89">
                  <c:v>February-11</c:v>
                </c:pt>
                <c:pt idx="90">
                  <c:v>March-11</c:v>
                </c:pt>
                <c:pt idx="91">
                  <c:v>April-11</c:v>
                </c:pt>
                <c:pt idx="92">
                  <c:v>May-11</c:v>
                </c:pt>
                <c:pt idx="93">
                  <c:v>June-11</c:v>
                </c:pt>
              </c:strCache>
            </c:strRef>
          </c:cat>
          <c:val>
            <c:numRef>
              <c:f>Sheet2!$B$9:$CQ$9</c:f>
              <c:numCache>
                <c:formatCode>General</c:formatCode>
                <c:ptCount val="94"/>
                <c:pt idx="0">
                  <c:v>0</c:v>
                </c:pt>
                <c:pt idx="1">
                  <c:v>0</c:v>
                </c:pt>
                <c:pt idx="2" formatCode="[$£-809]#,##0">
                  <c:v>114839287.42999996</c:v>
                </c:pt>
                <c:pt idx="3" formatCode="[$£-809]#,##0">
                  <c:v>120635510.87000002</c:v>
                </c:pt>
                <c:pt idx="4" formatCode="[$£-809]#,##0">
                  <c:v>120635510.87000002</c:v>
                </c:pt>
                <c:pt idx="5" formatCode="[$£-809]#,##0">
                  <c:v>111614571.16000006</c:v>
                </c:pt>
                <c:pt idx="6" formatCode="[$£-809]#,##0">
                  <c:v>111614571.16000006</c:v>
                </c:pt>
                <c:pt idx="7" formatCode="[$£-809]#,##0">
                  <c:v>108463357.78000003</c:v>
                </c:pt>
                <c:pt idx="8" formatCode="[$£-809]#,##0">
                  <c:v>108463357.78000003</c:v>
                </c:pt>
                <c:pt idx="9" formatCode="[$£-809]#,##0">
                  <c:v>110532256.58000007</c:v>
                </c:pt>
                <c:pt idx="10" formatCode="[$£-809]#,##0">
                  <c:v>108505786.46000005</c:v>
                </c:pt>
                <c:pt idx="11" formatCode="[$£-809]#,##0">
                  <c:v>105003918.92</c:v>
                </c:pt>
                <c:pt idx="12" formatCode="[$£-809]#,##0">
                  <c:v>130304942.63999993</c:v>
                </c:pt>
                <c:pt idx="13" formatCode="[$£-809]#,##0">
                  <c:v>106545033.25000012</c:v>
                </c:pt>
                <c:pt idx="14" formatCode="[$£-809]#,##0">
                  <c:v>105292014.53</c:v>
                </c:pt>
                <c:pt idx="15" formatCode="[$£-809]#,##0">
                  <c:v>107682786.6999999</c:v>
                </c:pt>
                <c:pt idx="16" formatCode="[$£-809]#,##0">
                  <c:v>102758758.54000002</c:v>
                </c:pt>
                <c:pt idx="17" formatCode="[$£-809]#,##0">
                  <c:v>98065450.409999937</c:v>
                </c:pt>
                <c:pt idx="18" formatCode="[$£-809]#,##0">
                  <c:v>101595761.44000019</c:v>
                </c:pt>
                <c:pt idx="19" formatCode="[$£-809]#,##0">
                  <c:v>96826949.340000033</c:v>
                </c:pt>
                <c:pt idx="20" formatCode="[$£-809]#,##0">
                  <c:v>97248660.660000041</c:v>
                </c:pt>
                <c:pt idx="21" formatCode="[$£-809]#,##0">
                  <c:v>105382199.70000015</c:v>
                </c:pt>
                <c:pt idx="22" formatCode="[$£-809]#,##0">
                  <c:v>101397068.19999996</c:v>
                </c:pt>
                <c:pt idx="23" formatCode="[$£-809]#,##0">
                  <c:v>95634044.629999891</c:v>
                </c:pt>
                <c:pt idx="24" formatCode="[$£-809]#,##0">
                  <c:v>95634044.629999891</c:v>
                </c:pt>
                <c:pt idx="25" formatCode="[$£-809]#,##0">
                  <c:v>99123979.119999886</c:v>
                </c:pt>
                <c:pt idx="26" formatCode="[$£-809]#,##0">
                  <c:v>96512274.740000203</c:v>
                </c:pt>
                <c:pt idx="27" formatCode="[$£-809]#,##0">
                  <c:v>100553786.50000009</c:v>
                </c:pt>
                <c:pt idx="28" formatCode="[$£-809]#,##0">
                  <c:v>98132720.279999942</c:v>
                </c:pt>
                <c:pt idx="29" formatCode="[$£-809]#,##0">
                  <c:v>97472366.900000021</c:v>
                </c:pt>
                <c:pt idx="30" formatCode="[$£-809]#,##0">
                  <c:v>97472366.900000021</c:v>
                </c:pt>
                <c:pt idx="31" formatCode="[$£-809]#,##0">
                  <c:v>111294658.97999988</c:v>
                </c:pt>
                <c:pt idx="32" formatCode="[$£-809]#,##0">
                  <c:v>111294658.97999988</c:v>
                </c:pt>
                <c:pt idx="33" formatCode="[$£-809]#,##0">
                  <c:v>114412373.60999991</c:v>
                </c:pt>
                <c:pt idx="34" formatCode="[$£-809]#,##0">
                  <c:v>111637563.28999996</c:v>
                </c:pt>
                <c:pt idx="35" formatCode="[$£-809]#,##0">
                  <c:v>109725925.15999982</c:v>
                </c:pt>
                <c:pt idx="36" formatCode="[$£-809]#,##0">
                  <c:v>116578750.39000019</c:v>
                </c:pt>
                <c:pt idx="37" formatCode="[$£-809]#,##0">
                  <c:v>112896618.66999999</c:v>
                </c:pt>
                <c:pt idx="38" formatCode="[$£-809]#,##0">
                  <c:v>98331220.789999992</c:v>
                </c:pt>
                <c:pt idx="39" formatCode="[$£-809]#,##0">
                  <c:v>103633422.46999989</c:v>
                </c:pt>
                <c:pt idx="40" formatCode="[$£-809]#,##0">
                  <c:v>97865022.289999887</c:v>
                </c:pt>
                <c:pt idx="41" formatCode="[$£-809]#,##0">
                  <c:v>91952238.28000018</c:v>
                </c:pt>
                <c:pt idx="42" formatCode="[$£-809]#,##0">
                  <c:v>96077398.950000033</c:v>
                </c:pt>
                <c:pt idx="43" formatCode="[$£-809]#,##0">
                  <c:v>91309016.880000114</c:v>
                </c:pt>
                <c:pt idx="44" formatCode="[$£-809]#,##0">
                  <c:v>88282452.02000007</c:v>
                </c:pt>
                <c:pt idx="45" formatCode="[$£-809]#,##0">
                  <c:v>93466052.159999922</c:v>
                </c:pt>
                <c:pt idx="46" formatCode="[$£-809]#,##0">
                  <c:v>88626867.669999972</c:v>
                </c:pt>
                <c:pt idx="47" formatCode="[$£-809]#,##0">
                  <c:v>87469204.800000012</c:v>
                </c:pt>
                <c:pt idx="48" formatCode="[$£-809]#,##0">
                  <c:v>90821510.38000001</c:v>
                </c:pt>
                <c:pt idx="49" formatCode="[$£-809]#,##0">
                  <c:v>91006408.170000136</c:v>
                </c:pt>
                <c:pt idx="50" formatCode="[$£-809]#,##0">
                  <c:v>89088309.209999934</c:v>
                </c:pt>
                <c:pt idx="51" formatCode="[$£-809]#,##0">
                  <c:v>92531852.940000087</c:v>
                </c:pt>
                <c:pt idx="52" formatCode="[$£-809]#,##0">
                  <c:v>82408784.460000202</c:v>
                </c:pt>
                <c:pt idx="53" formatCode="[$£-809]#,##0">
                  <c:v>82191430.229999959</c:v>
                </c:pt>
                <c:pt idx="54" formatCode="[$£-809]#,##0">
                  <c:v>88018674.950000003</c:v>
                </c:pt>
                <c:pt idx="55" formatCode="[$£-809]#,##0">
                  <c:v>82615550.679999948</c:v>
                </c:pt>
                <c:pt idx="56" formatCode="[$£-809]#,##0">
                  <c:v>86055992.540000126</c:v>
                </c:pt>
                <c:pt idx="57" formatCode="[$£-809]#,##0">
                  <c:v>87107878.529999912</c:v>
                </c:pt>
                <c:pt idx="58" formatCode="[$£-809]#,##0">
                  <c:v>82364739.350000009</c:v>
                </c:pt>
                <c:pt idx="59" formatCode="[$£-809]#,##0">
                  <c:v>82273984.999999955</c:v>
                </c:pt>
                <c:pt idx="60" formatCode="[$£-809]#,##0">
                  <c:v>87594197.399999857</c:v>
                </c:pt>
                <c:pt idx="61" formatCode="[$£-809]#,##0">
                  <c:v>74469137.48999998</c:v>
                </c:pt>
                <c:pt idx="62" formatCode="[$£-809]#,##0">
                  <c:v>72784340.740000024</c:v>
                </c:pt>
                <c:pt idx="63" formatCode="[$£-809]#,##0">
                  <c:v>78441944.670000046</c:v>
                </c:pt>
                <c:pt idx="64" formatCode="[$£-809]#,##0">
                  <c:v>71239577.789999992</c:v>
                </c:pt>
                <c:pt idx="65" formatCode="[$£-809]#,##0">
                  <c:v>67941507.00999999</c:v>
                </c:pt>
                <c:pt idx="66" formatCode="[$£-809]#,##0">
                  <c:v>73828915.110000014</c:v>
                </c:pt>
                <c:pt idx="67" formatCode="[$£-809]#,##0">
                  <c:v>69263297.88000007</c:v>
                </c:pt>
                <c:pt idx="68" formatCode="[$£-809]#,##0">
                  <c:v>67233872.519999906</c:v>
                </c:pt>
                <c:pt idx="69" formatCode="[$£-809]#,##0">
                  <c:v>72936745.770000115</c:v>
                </c:pt>
                <c:pt idx="70" formatCode="[$£-809]#,##0">
                  <c:v>69171680.430000007</c:v>
                </c:pt>
                <c:pt idx="71" formatCode="[$£-809]#,##0">
                  <c:v>68063682.349999994</c:v>
                </c:pt>
                <c:pt idx="72" formatCode="[$£-809]#,##0">
                  <c:v>74150005.51000008</c:v>
                </c:pt>
                <c:pt idx="73" formatCode="[$£-809]#,##0">
                  <c:v>69564115.650000021</c:v>
                </c:pt>
                <c:pt idx="74" formatCode="[$£-809]#,##0">
                  <c:v>69169600.809999883</c:v>
                </c:pt>
                <c:pt idx="75" formatCode="[$£-809]#,##0">
                  <c:v>75441019.020000041</c:v>
                </c:pt>
                <c:pt idx="76" formatCode="[$£-809]#,##0">
                  <c:v>69591701.629999891</c:v>
                </c:pt>
                <c:pt idx="77" formatCode="[$£-809]#,##0">
                  <c:v>70386099.800000012</c:v>
                </c:pt>
                <c:pt idx="78" formatCode="[$£-809]#,##0">
                  <c:v>73737276.8800001</c:v>
                </c:pt>
                <c:pt idx="79" formatCode="[$£-809]#,##0">
                  <c:v>71981994.040000096</c:v>
                </c:pt>
                <c:pt idx="80" formatCode="[$£-809]#,##0">
                  <c:v>70432215.180000022</c:v>
                </c:pt>
                <c:pt idx="81" formatCode="[$£-809]#,##0">
                  <c:v>75106972.100000039</c:v>
                </c:pt>
                <c:pt idx="82" formatCode="[$£-809]#,##0">
                  <c:v>68168540.620000109</c:v>
                </c:pt>
                <c:pt idx="83" formatCode="[$£-809]#,##0">
                  <c:v>66379682.530000061</c:v>
                </c:pt>
                <c:pt idx="84" formatCode="[$£-809]#,##0">
                  <c:v>71379279.120000109</c:v>
                </c:pt>
                <c:pt idx="85" formatCode="[$£-809]#,##0">
                  <c:v>69053183.590000033</c:v>
                </c:pt>
                <c:pt idx="86" formatCode="[$£-809]#,##0">
                  <c:v>71491386.669999883</c:v>
                </c:pt>
                <c:pt idx="87" formatCode="[$£-809]#,##0">
                  <c:v>74505517.210000023</c:v>
                </c:pt>
                <c:pt idx="88" formatCode="[$£-809]#,##0">
                  <c:v>75887226.899999917</c:v>
                </c:pt>
                <c:pt idx="89" formatCode="[$£-809]#,##0">
                  <c:v>73042882.420000061</c:v>
                </c:pt>
                <c:pt idx="90" formatCode="[$£-809]#,##0">
                  <c:v>75838502.690000013</c:v>
                </c:pt>
                <c:pt idx="91" formatCode="[$£-809]#,##0">
                  <c:v>79117772.939999953</c:v>
                </c:pt>
                <c:pt idx="92" formatCode="[$£-809]#,##0">
                  <c:v>78373105.889999911</c:v>
                </c:pt>
                <c:pt idx="93" formatCode="[$£-809]#,##0">
                  <c:v>84563767.959999934</c:v>
                </c:pt>
              </c:numCache>
            </c:numRef>
          </c:val>
        </c:ser>
        <c:ser>
          <c:idx val="8"/>
          <c:order val="8"/>
          <c:tx>
            <c:strRef>
              <c:f>Sheet2!$A$10</c:f>
              <c:strCache>
                <c:ptCount val="1"/>
                <c:pt idx="0">
                  <c:v>Other</c:v>
                </c:pt>
              </c:strCache>
            </c:strRef>
          </c:tx>
          <c:spPr>
            <a:solidFill>
              <a:srgbClr val="C00000"/>
            </a:solidFill>
          </c:spPr>
          <c:cat>
            <c:strRef>
              <c:f>Sheet2!$B$1:$CQ$1</c:f>
              <c:strCache>
                <c:ptCount val="94"/>
                <c:pt idx="0">
                  <c:v>TYPE</c:v>
                </c:pt>
                <c:pt idx="1">
                  <c:v>Sub Type</c:v>
                </c:pt>
                <c:pt idx="2">
                  <c:v>November-03</c:v>
                </c:pt>
                <c:pt idx="3">
                  <c:v>December-03</c:v>
                </c:pt>
                <c:pt idx="4">
                  <c:v>January-04</c:v>
                </c:pt>
                <c:pt idx="5">
                  <c:v>February-04</c:v>
                </c:pt>
                <c:pt idx="6">
                  <c:v>March-04</c:v>
                </c:pt>
                <c:pt idx="7">
                  <c:v>April-04</c:v>
                </c:pt>
                <c:pt idx="8">
                  <c:v>May-04</c:v>
                </c:pt>
                <c:pt idx="9">
                  <c:v>June-04</c:v>
                </c:pt>
                <c:pt idx="10">
                  <c:v>July-04</c:v>
                </c:pt>
                <c:pt idx="11">
                  <c:v>August-04</c:v>
                </c:pt>
                <c:pt idx="12">
                  <c:v>September-04</c:v>
                </c:pt>
                <c:pt idx="13">
                  <c:v>October-04</c:v>
                </c:pt>
                <c:pt idx="14">
                  <c:v>November-04</c:v>
                </c:pt>
                <c:pt idx="15">
                  <c:v>December-04</c:v>
                </c:pt>
                <c:pt idx="16">
                  <c:v>January-05</c:v>
                </c:pt>
                <c:pt idx="17">
                  <c:v>February-05</c:v>
                </c:pt>
                <c:pt idx="18">
                  <c:v>March-05</c:v>
                </c:pt>
                <c:pt idx="19">
                  <c:v>April-05</c:v>
                </c:pt>
                <c:pt idx="20">
                  <c:v>May-05</c:v>
                </c:pt>
                <c:pt idx="21">
                  <c:v>June-05</c:v>
                </c:pt>
                <c:pt idx="22">
                  <c:v>July-05</c:v>
                </c:pt>
                <c:pt idx="23">
                  <c:v>August-05</c:v>
                </c:pt>
                <c:pt idx="24">
                  <c:v>September-05</c:v>
                </c:pt>
                <c:pt idx="25">
                  <c:v>October-05</c:v>
                </c:pt>
                <c:pt idx="26">
                  <c:v>November-05</c:v>
                </c:pt>
                <c:pt idx="27">
                  <c:v>December-05</c:v>
                </c:pt>
                <c:pt idx="28">
                  <c:v>January-06</c:v>
                </c:pt>
                <c:pt idx="29">
                  <c:v>February-06</c:v>
                </c:pt>
                <c:pt idx="30">
                  <c:v>March-06</c:v>
                </c:pt>
                <c:pt idx="31">
                  <c:v>April-06</c:v>
                </c:pt>
                <c:pt idx="32">
                  <c:v>May-06</c:v>
                </c:pt>
                <c:pt idx="33">
                  <c:v>June-06</c:v>
                </c:pt>
                <c:pt idx="34">
                  <c:v>July-06</c:v>
                </c:pt>
                <c:pt idx="35">
                  <c:v>August-06</c:v>
                </c:pt>
                <c:pt idx="36">
                  <c:v>September-06</c:v>
                </c:pt>
                <c:pt idx="37">
                  <c:v>October-06</c:v>
                </c:pt>
                <c:pt idx="38">
                  <c:v>November-06</c:v>
                </c:pt>
                <c:pt idx="39">
                  <c:v>December-06</c:v>
                </c:pt>
                <c:pt idx="40">
                  <c:v>January-07</c:v>
                </c:pt>
                <c:pt idx="41">
                  <c:v>February-07</c:v>
                </c:pt>
                <c:pt idx="42">
                  <c:v>March-07</c:v>
                </c:pt>
                <c:pt idx="43">
                  <c:v>April-07</c:v>
                </c:pt>
                <c:pt idx="44">
                  <c:v>May-07</c:v>
                </c:pt>
                <c:pt idx="45">
                  <c:v>June-07</c:v>
                </c:pt>
                <c:pt idx="46">
                  <c:v>July-07</c:v>
                </c:pt>
                <c:pt idx="47">
                  <c:v>August-07</c:v>
                </c:pt>
                <c:pt idx="48">
                  <c:v>September-07</c:v>
                </c:pt>
                <c:pt idx="49">
                  <c:v>October-07</c:v>
                </c:pt>
                <c:pt idx="50">
                  <c:v>November-07</c:v>
                </c:pt>
                <c:pt idx="51">
                  <c:v>December-07</c:v>
                </c:pt>
                <c:pt idx="52">
                  <c:v>January-08</c:v>
                </c:pt>
                <c:pt idx="53">
                  <c:v>February-08</c:v>
                </c:pt>
                <c:pt idx="54">
                  <c:v>March-08</c:v>
                </c:pt>
                <c:pt idx="55">
                  <c:v>April-08</c:v>
                </c:pt>
                <c:pt idx="56">
                  <c:v>May-08</c:v>
                </c:pt>
                <c:pt idx="57">
                  <c:v>June-08</c:v>
                </c:pt>
                <c:pt idx="58">
                  <c:v>July-08</c:v>
                </c:pt>
                <c:pt idx="59">
                  <c:v>August-08</c:v>
                </c:pt>
                <c:pt idx="60">
                  <c:v>September-08</c:v>
                </c:pt>
                <c:pt idx="61">
                  <c:v>October-08</c:v>
                </c:pt>
                <c:pt idx="62">
                  <c:v>November-08</c:v>
                </c:pt>
                <c:pt idx="63">
                  <c:v>December-08</c:v>
                </c:pt>
                <c:pt idx="64">
                  <c:v>January-09</c:v>
                </c:pt>
                <c:pt idx="65">
                  <c:v>February-09</c:v>
                </c:pt>
                <c:pt idx="66">
                  <c:v>March-09</c:v>
                </c:pt>
                <c:pt idx="67">
                  <c:v>April-09</c:v>
                </c:pt>
                <c:pt idx="68">
                  <c:v>May-09</c:v>
                </c:pt>
                <c:pt idx="69">
                  <c:v>June-09</c:v>
                </c:pt>
                <c:pt idx="70">
                  <c:v>July-09</c:v>
                </c:pt>
                <c:pt idx="71">
                  <c:v>August-09</c:v>
                </c:pt>
                <c:pt idx="72">
                  <c:v>September-09</c:v>
                </c:pt>
                <c:pt idx="73">
                  <c:v>October-09</c:v>
                </c:pt>
                <c:pt idx="74">
                  <c:v>November-09</c:v>
                </c:pt>
                <c:pt idx="75">
                  <c:v>December-09</c:v>
                </c:pt>
                <c:pt idx="76">
                  <c:v>January-10</c:v>
                </c:pt>
                <c:pt idx="77">
                  <c:v>February-10</c:v>
                </c:pt>
                <c:pt idx="78">
                  <c:v>March-10</c:v>
                </c:pt>
                <c:pt idx="79">
                  <c:v>April-10</c:v>
                </c:pt>
                <c:pt idx="80">
                  <c:v>May-10</c:v>
                </c:pt>
                <c:pt idx="81">
                  <c:v>June-10</c:v>
                </c:pt>
                <c:pt idx="82">
                  <c:v>July-10</c:v>
                </c:pt>
                <c:pt idx="83">
                  <c:v>August-10</c:v>
                </c:pt>
                <c:pt idx="84">
                  <c:v>September-10</c:v>
                </c:pt>
                <c:pt idx="85">
                  <c:v>October-10</c:v>
                </c:pt>
                <c:pt idx="86">
                  <c:v>November-10</c:v>
                </c:pt>
                <c:pt idx="87">
                  <c:v>December-10</c:v>
                </c:pt>
                <c:pt idx="88">
                  <c:v>January-11</c:v>
                </c:pt>
                <c:pt idx="89">
                  <c:v>February-11</c:v>
                </c:pt>
                <c:pt idx="90">
                  <c:v>March-11</c:v>
                </c:pt>
                <c:pt idx="91">
                  <c:v>April-11</c:v>
                </c:pt>
                <c:pt idx="92">
                  <c:v>May-11</c:v>
                </c:pt>
                <c:pt idx="93">
                  <c:v>June-11</c:v>
                </c:pt>
              </c:strCache>
            </c:strRef>
          </c:cat>
          <c:val>
            <c:numRef>
              <c:f>Sheet2!$B$10:$CQ$10</c:f>
              <c:numCache>
                <c:formatCode>General</c:formatCode>
                <c:ptCount val="94"/>
                <c:pt idx="2" formatCode="[$£-809]#,##0">
                  <c:v>150342842.42999971</c:v>
                </c:pt>
                <c:pt idx="3" formatCode="[$£-809]#,##0">
                  <c:v>160408865.80999967</c:v>
                </c:pt>
                <c:pt idx="4" formatCode="[$£-809]#,##0">
                  <c:v>160408865.80999967</c:v>
                </c:pt>
                <c:pt idx="5" formatCode="[$£-809]#,##0">
                  <c:v>184492912.86999971</c:v>
                </c:pt>
                <c:pt idx="6" formatCode="[$£-809]#,##0">
                  <c:v>184492912.86999971</c:v>
                </c:pt>
                <c:pt idx="7" formatCode="[$£-809]#,##0">
                  <c:v>214242061.33999991</c:v>
                </c:pt>
                <c:pt idx="8" formatCode="[$£-809]#,##0">
                  <c:v>214242061.33999991</c:v>
                </c:pt>
                <c:pt idx="9" formatCode="[$£-809]#,##0">
                  <c:v>220780989.86999997</c:v>
                </c:pt>
                <c:pt idx="10" formatCode="[$£-809]#,##0">
                  <c:v>247615087.23999968</c:v>
                </c:pt>
                <c:pt idx="11" formatCode="[$£-809]#,##0">
                  <c:v>242007419.6999999</c:v>
                </c:pt>
                <c:pt idx="12" formatCode="[$£-809]#,##0">
                  <c:v>290205045.05999976</c:v>
                </c:pt>
                <c:pt idx="13" formatCode="[$£-809]#,##0">
                  <c:v>292986264.65999997</c:v>
                </c:pt>
                <c:pt idx="14" formatCode="[$£-809]#,##0">
                  <c:v>299702622.51999974</c:v>
                </c:pt>
                <c:pt idx="15" formatCode="[$£-809]#,##0">
                  <c:v>304736370.66000021</c:v>
                </c:pt>
                <c:pt idx="16" formatCode="[$£-809]#,##0">
                  <c:v>311902221.57999974</c:v>
                </c:pt>
                <c:pt idx="17" formatCode="[$£-809]#,##0">
                  <c:v>294424119.41000015</c:v>
                </c:pt>
                <c:pt idx="18" formatCode="[$£-809]#,##0">
                  <c:v>298312938.95000029</c:v>
                </c:pt>
                <c:pt idx="19" formatCode="[$£-809]#,##0">
                  <c:v>327778736.28000045</c:v>
                </c:pt>
                <c:pt idx="20" formatCode="[$£-809]#,##0">
                  <c:v>330508208.90000015</c:v>
                </c:pt>
                <c:pt idx="21" formatCode="[$£-809]#,##0">
                  <c:v>342770290.18000031</c:v>
                </c:pt>
                <c:pt idx="22" formatCode="[$£-809]#,##0">
                  <c:v>344842300.13000035</c:v>
                </c:pt>
                <c:pt idx="23" formatCode="[$£-809]#,##0">
                  <c:v>356992018.69000024</c:v>
                </c:pt>
                <c:pt idx="24" formatCode="[$£-809]#,##0">
                  <c:v>356992018.69000024</c:v>
                </c:pt>
                <c:pt idx="25" formatCode="[$£-809]#,##0">
                  <c:v>367897085.72000015</c:v>
                </c:pt>
                <c:pt idx="26" formatCode="[$£-809]#,##0">
                  <c:v>414988178.36000031</c:v>
                </c:pt>
                <c:pt idx="27" formatCode="[$£-809]#,##0">
                  <c:v>389468090.17000037</c:v>
                </c:pt>
                <c:pt idx="28" formatCode="[$£-809]#,##0">
                  <c:v>397099761.32000017</c:v>
                </c:pt>
                <c:pt idx="29" formatCode="[$£-809]#,##0">
                  <c:v>407933329.41999954</c:v>
                </c:pt>
                <c:pt idx="30" formatCode="[$£-809]#,##0">
                  <c:v>407933329.41999954</c:v>
                </c:pt>
                <c:pt idx="31" formatCode="[$£-809]#,##0">
                  <c:v>432809291.88999939</c:v>
                </c:pt>
                <c:pt idx="32" formatCode="[$£-809]#,##0">
                  <c:v>432809291.88999939</c:v>
                </c:pt>
                <c:pt idx="33" formatCode="[$£-809]#,##0">
                  <c:v>424741681.41999906</c:v>
                </c:pt>
                <c:pt idx="34" formatCode="[$£-809]#,##0">
                  <c:v>415471501.32999939</c:v>
                </c:pt>
                <c:pt idx="35" formatCode="[$£-809]#,##0">
                  <c:v>442642733.84999925</c:v>
                </c:pt>
                <c:pt idx="36" formatCode="[$£-809]#,##0">
                  <c:v>474695887.67999941</c:v>
                </c:pt>
                <c:pt idx="37" formatCode="[$£-809]#,##0">
                  <c:v>471376731.78999919</c:v>
                </c:pt>
                <c:pt idx="38" formatCode="[$£-809]#,##0">
                  <c:v>504388576.17999923</c:v>
                </c:pt>
                <c:pt idx="39" formatCode="[$£-809]#,##0">
                  <c:v>498428487.58999914</c:v>
                </c:pt>
                <c:pt idx="40" formatCode="[$£-809]#,##0">
                  <c:v>498996407.1099993</c:v>
                </c:pt>
                <c:pt idx="41" formatCode="[$£-809]#,##0">
                  <c:v>513867913.25999945</c:v>
                </c:pt>
                <c:pt idx="42" formatCode="[$£-809]#,##0">
                  <c:v>525298993.9399994</c:v>
                </c:pt>
                <c:pt idx="43" formatCode="[$£-809]#,##0">
                  <c:v>529439113.64999992</c:v>
                </c:pt>
                <c:pt idx="44" formatCode="[$£-809]#,##0">
                  <c:v>510933325.19999975</c:v>
                </c:pt>
                <c:pt idx="45" formatCode="[$£-809]#,##0">
                  <c:v>545824512.1400001</c:v>
                </c:pt>
                <c:pt idx="46" formatCode="[$£-809]#,##0">
                  <c:v>548186876.03999996</c:v>
                </c:pt>
                <c:pt idx="47" formatCode="[$£-809]#,##0">
                  <c:v>596655050.20000005</c:v>
                </c:pt>
                <c:pt idx="48" formatCode="[$£-809]#,##0">
                  <c:v>669702186.25000024</c:v>
                </c:pt>
                <c:pt idx="49" formatCode="[$£-809]#,##0">
                  <c:v>651372325.57000041</c:v>
                </c:pt>
                <c:pt idx="50" formatCode="[$£-809]#,##0">
                  <c:v>657102431.20000041</c:v>
                </c:pt>
                <c:pt idx="51" formatCode="[$£-809]#,##0">
                  <c:v>660920016.74000001</c:v>
                </c:pt>
                <c:pt idx="52" formatCode="[$£-809]#,##0">
                  <c:v>649856561.65999997</c:v>
                </c:pt>
                <c:pt idx="53" formatCode="[$£-809]#,##0">
                  <c:v>660373693.76999998</c:v>
                </c:pt>
                <c:pt idx="54" formatCode="[$£-809]#,##0">
                  <c:v>690122535.82999945</c:v>
                </c:pt>
                <c:pt idx="55" formatCode="[$£-809]#,##0">
                  <c:v>653219506.1899997</c:v>
                </c:pt>
                <c:pt idx="56" formatCode="[$£-809]#,##0">
                  <c:v>632653234.17999971</c:v>
                </c:pt>
                <c:pt idx="57" formatCode="[$£-809]#,##0">
                  <c:v>625668057.80999899</c:v>
                </c:pt>
                <c:pt idx="58" formatCode="[$£-809]#,##0">
                  <c:v>610244409.75999987</c:v>
                </c:pt>
                <c:pt idx="59" formatCode="[$£-809]#,##0">
                  <c:v>645387412.62000012</c:v>
                </c:pt>
                <c:pt idx="60" formatCode="[$£-809]#,##0">
                  <c:v>615144255.48999977</c:v>
                </c:pt>
                <c:pt idx="61" formatCode="[$£-809]#,##0">
                  <c:v>505042279.05000025</c:v>
                </c:pt>
                <c:pt idx="62" formatCode="[$£-809]#,##0">
                  <c:v>485020120.93000019</c:v>
                </c:pt>
                <c:pt idx="63" formatCode="[$£-809]#,##0">
                  <c:v>446466134.37000006</c:v>
                </c:pt>
                <c:pt idx="64" formatCode="[$£-809]#,##0">
                  <c:v>405989324.94</c:v>
                </c:pt>
                <c:pt idx="65" formatCode="[$£-809]#,##0">
                  <c:v>399893864.48999959</c:v>
                </c:pt>
                <c:pt idx="66" formatCode="[$£-809]#,##0">
                  <c:v>348081599.09999979</c:v>
                </c:pt>
                <c:pt idx="67" formatCode="[$£-809]#,##0">
                  <c:v>339199639.90999973</c:v>
                </c:pt>
                <c:pt idx="68" formatCode="[$£-809]#,##0">
                  <c:v>349283498.26999974</c:v>
                </c:pt>
                <c:pt idx="69" formatCode="[$£-809]#,##0">
                  <c:v>287016365.88999975</c:v>
                </c:pt>
                <c:pt idx="70" formatCode="[$£-809]#,##0">
                  <c:v>287971055.13999975</c:v>
                </c:pt>
                <c:pt idx="71" formatCode="[$£-809]#,##0">
                  <c:v>296007424.66999954</c:v>
                </c:pt>
                <c:pt idx="72" formatCode="[$£-809]#,##0">
                  <c:v>313340755.19999963</c:v>
                </c:pt>
                <c:pt idx="73" formatCode="[$£-809]#,##0">
                  <c:v>318910876.47999936</c:v>
                </c:pt>
                <c:pt idx="74" formatCode="[$£-809]#,##0">
                  <c:v>301607924.34999967</c:v>
                </c:pt>
                <c:pt idx="75" formatCode="[$£-809]#,##0">
                  <c:v>297362543.70999944</c:v>
                </c:pt>
                <c:pt idx="76" formatCode="[$£-809]#,##0">
                  <c:v>341066855.38</c:v>
                </c:pt>
                <c:pt idx="77" formatCode="[$£-809]#,##0">
                  <c:v>355866976.9999994</c:v>
                </c:pt>
                <c:pt idx="78" formatCode="[$£-809]#,##0">
                  <c:v>347443864.07999974</c:v>
                </c:pt>
                <c:pt idx="79" formatCode="[$£-809]#,##0">
                  <c:v>334505750.97999948</c:v>
                </c:pt>
                <c:pt idx="80" formatCode="[$£-809]#,##0">
                  <c:v>343362063.90999979</c:v>
                </c:pt>
                <c:pt idx="81" formatCode="[$£-809]#,##0">
                  <c:v>346323924.89999974</c:v>
                </c:pt>
                <c:pt idx="82" formatCode="[$£-809]#,##0">
                  <c:v>337814819.03999954</c:v>
                </c:pt>
                <c:pt idx="83" formatCode="[$£-809]#,##0">
                  <c:v>326502727.00999975</c:v>
                </c:pt>
                <c:pt idx="84" formatCode="[$£-809]#,##0">
                  <c:v>326728093.19999975</c:v>
                </c:pt>
                <c:pt idx="85" formatCode="[$£-809]#,##0">
                  <c:v>332687701.6499998</c:v>
                </c:pt>
                <c:pt idx="86" formatCode="[$£-809]#,##0">
                  <c:v>329266210.86999983</c:v>
                </c:pt>
                <c:pt idx="87" formatCode="[$£-809]#,##0">
                  <c:v>330160767.24999976</c:v>
                </c:pt>
                <c:pt idx="88" formatCode="[$£-809]#,##0">
                  <c:v>338498833.59999973</c:v>
                </c:pt>
                <c:pt idx="89" formatCode="[$£-809]#,##0">
                  <c:v>352067111.71999979</c:v>
                </c:pt>
                <c:pt idx="90" formatCode="[$£-809]#,##0">
                  <c:v>395207629.30999976</c:v>
                </c:pt>
                <c:pt idx="91" formatCode="[$£-809]#,##0">
                  <c:v>388532494.61999989</c:v>
                </c:pt>
                <c:pt idx="92" formatCode="[$£-809]#,##0">
                  <c:v>385051637.72000003</c:v>
                </c:pt>
                <c:pt idx="93" formatCode="[$£-809]#,##0">
                  <c:v>347856691.73999965</c:v>
                </c:pt>
              </c:numCache>
            </c:numRef>
          </c:val>
        </c:ser>
        <c:axId val="40368000"/>
        <c:axId val="40369536"/>
      </c:areaChart>
      <c:catAx>
        <c:axId val="40368000"/>
        <c:scaling>
          <c:orientation val="minMax"/>
        </c:scaling>
        <c:axPos val="b"/>
        <c:majorGridlines/>
        <c:numFmt formatCode="mmmm\-yy" sourceLinked="1"/>
        <c:tickLblPos val="nextTo"/>
        <c:crossAx val="40369536"/>
        <c:crosses val="autoZero"/>
        <c:auto val="1"/>
        <c:lblAlgn val="ctr"/>
        <c:lblOffset val="100"/>
      </c:catAx>
      <c:valAx>
        <c:axId val="40369536"/>
        <c:scaling>
          <c:orientation val="minMax"/>
        </c:scaling>
        <c:axPos val="l"/>
        <c:majorGridlines/>
        <c:numFmt formatCode="[$£-809]\ #,##0" sourceLinked="0"/>
        <c:tickLblPos val="nextTo"/>
        <c:crossAx val="40368000"/>
        <c:crosses val="autoZero"/>
        <c:crossBetween val="midCat"/>
      </c:valAx>
      <c:spPr>
        <a:solidFill>
          <a:schemeClr val="bg1">
            <a:lumMod val="85000"/>
          </a:schemeClr>
        </a:solidFill>
      </c:spPr>
    </c:plotArea>
    <c:plotVisOnly val="1"/>
  </c:chart>
  <c:spPr>
    <a:solidFill>
      <a:schemeClr val="bg1"/>
    </a:solidFill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Investec</Template>
  <TotalTime>2</TotalTime>
  <Pages>2</Pages>
  <Words>8</Words>
  <Characters>48</Characters>
  <Application>Microsoft Office Word</Application>
  <DocSecurity>0</DocSecurity>
  <Lines>1</Lines>
  <Paragraphs>1</Paragraphs>
  <ScaleCrop>false</ScaleCrop>
  <Company>Investec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ALabuschagne</dc:creator>
  <cp:lastModifiedBy>ALabuschagne</cp:lastModifiedBy>
  <cp:revision>1</cp:revision>
  <dcterms:created xsi:type="dcterms:W3CDTF">2012-11-19T12:51:00Z</dcterms:created>
  <dcterms:modified xsi:type="dcterms:W3CDTF">2012-11-19T12:53:00Z</dcterms:modified>
</cp:coreProperties>
</file>